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1934F" w14:textId="693BF28D" w:rsidR="005F521A" w:rsidRPr="00933654" w:rsidRDefault="002B257E" w:rsidP="005F521A">
      <w:pPr>
        <w:rPr>
          <w:b/>
        </w:rPr>
      </w:pPr>
      <w:r>
        <w:rPr>
          <w:b/>
        </w:rPr>
        <w:t>20</w:t>
      </w:r>
      <w:r w:rsidR="005F521A">
        <w:rPr>
          <w:b/>
        </w:rPr>
        <w:t xml:space="preserve"> January</w:t>
      </w:r>
      <w:r w:rsidR="005F521A" w:rsidRPr="00933654">
        <w:rPr>
          <w:b/>
        </w:rPr>
        <w:t xml:space="preserve"> 202</w:t>
      </w:r>
      <w:r w:rsidR="005F521A">
        <w:rPr>
          <w:b/>
        </w:rPr>
        <w:t>3</w:t>
      </w:r>
    </w:p>
    <w:p w14:paraId="291D0BC7" w14:textId="77777777" w:rsidR="005F521A" w:rsidRPr="00066135" w:rsidRDefault="005F521A" w:rsidP="005F521A">
      <w:pPr>
        <w:jc w:val="center"/>
        <w:rPr>
          <w:b/>
          <w:szCs w:val="20"/>
        </w:rPr>
      </w:pPr>
      <w:bookmarkStart w:id="0" w:name="Date"/>
      <w:bookmarkEnd w:id="0"/>
    </w:p>
    <w:p w14:paraId="5A598F1C" w14:textId="77777777" w:rsidR="005F521A" w:rsidRPr="004175FD" w:rsidRDefault="005F521A" w:rsidP="005F521A">
      <w:pPr>
        <w:rPr>
          <w:rFonts w:asciiTheme="majorBidi" w:hAnsiTheme="majorBidi" w:cstheme="majorBidi"/>
          <w:b/>
          <w:bCs/>
          <w:color w:val="000000" w:themeColor="text1"/>
        </w:rPr>
      </w:pPr>
    </w:p>
    <w:p w14:paraId="2DFF787A" w14:textId="3048FB34" w:rsidR="001B639A" w:rsidRPr="001B639A" w:rsidRDefault="009901A2" w:rsidP="005F521A">
      <w:pPr>
        <w:jc w:val="center"/>
        <w:outlineLvl w:val="0"/>
        <w:rPr>
          <w:rFonts w:eastAsiaTheme="minorHAnsi" w:cstheme="minorBidi"/>
          <w:b/>
          <w:szCs w:val="22"/>
        </w:rPr>
      </w:pPr>
      <w:r w:rsidRPr="001B639A">
        <w:rPr>
          <w:rFonts w:eastAsiaTheme="minorHAnsi" w:cstheme="minorBidi"/>
          <w:b/>
          <w:szCs w:val="22"/>
        </w:rPr>
        <w:t xml:space="preserve">Yoann Samuel </w:t>
      </w:r>
      <w:proofErr w:type="spellStart"/>
      <w:r w:rsidRPr="001B639A">
        <w:rPr>
          <w:rFonts w:eastAsiaTheme="minorHAnsi" w:cstheme="minorBidi"/>
          <w:b/>
          <w:szCs w:val="22"/>
        </w:rPr>
        <w:t>Rabot</w:t>
      </w:r>
      <w:proofErr w:type="spellEnd"/>
      <w:r w:rsidRPr="001B639A">
        <w:rPr>
          <w:rFonts w:eastAsiaTheme="minorHAnsi" w:cstheme="minorBidi"/>
          <w:b/>
          <w:szCs w:val="22"/>
        </w:rPr>
        <w:t xml:space="preserve"> v.</w:t>
      </w:r>
      <w:r w:rsidR="001B639A" w:rsidRPr="001B639A">
        <w:rPr>
          <w:rFonts w:eastAsiaTheme="minorHAnsi" w:cstheme="minorBidi"/>
          <w:b/>
          <w:szCs w:val="22"/>
        </w:rPr>
        <w:t xml:space="preserve"> Charlotte Victoria Has</w:t>
      </w:r>
      <w:r w:rsidR="001B639A">
        <w:rPr>
          <w:rFonts w:eastAsiaTheme="minorHAnsi" w:cstheme="minorBidi"/>
          <w:b/>
          <w:szCs w:val="22"/>
        </w:rPr>
        <w:t>sam</w:t>
      </w:r>
    </w:p>
    <w:p w14:paraId="38D3F964" w14:textId="74502E6D" w:rsidR="005F521A" w:rsidRDefault="001B639A" w:rsidP="005F521A">
      <w:pPr>
        <w:jc w:val="center"/>
        <w:outlineLvl w:val="0"/>
        <w:rPr>
          <w:rFonts w:eastAsiaTheme="minorHAnsi" w:cstheme="minorBidi"/>
          <w:b/>
          <w:szCs w:val="22"/>
        </w:rPr>
      </w:pPr>
      <w:r>
        <w:rPr>
          <w:rFonts w:eastAsiaTheme="minorHAnsi" w:cstheme="minorBidi"/>
          <w:b/>
          <w:szCs w:val="22"/>
        </w:rPr>
        <w:t xml:space="preserve">Matthew David Briggs v. </w:t>
      </w:r>
      <w:proofErr w:type="spellStart"/>
      <w:r w:rsidR="00BC77FD">
        <w:rPr>
          <w:rFonts w:eastAsiaTheme="minorHAnsi" w:cstheme="minorBidi"/>
          <w:b/>
          <w:szCs w:val="22"/>
        </w:rPr>
        <w:t>Boluwatife</w:t>
      </w:r>
      <w:proofErr w:type="spellEnd"/>
      <w:r w:rsidR="00BC77FD">
        <w:rPr>
          <w:rFonts w:eastAsiaTheme="minorHAnsi" w:cstheme="minorBidi"/>
          <w:b/>
          <w:szCs w:val="22"/>
        </w:rPr>
        <w:t xml:space="preserve"> </w:t>
      </w:r>
      <w:proofErr w:type="spellStart"/>
      <w:r w:rsidR="00BC77FD">
        <w:rPr>
          <w:rFonts w:eastAsiaTheme="minorHAnsi" w:cstheme="minorBidi"/>
          <w:b/>
          <w:szCs w:val="22"/>
        </w:rPr>
        <w:t>Laditan</w:t>
      </w:r>
      <w:proofErr w:type="spellEnd"/>
    </w:p>
    <w:p w14:paraId="43120834" w14:textId="6DED8192" w:rsidR="00D85FC4" w:rsidRDefault="00D85FC4" w:rsidP="005F521A">
      <w:pPr>
        <w:jc w:val="center"/>
        <w:outlineLvl w:val="0"/>
        <w:rPr>
          <w:rFonts w:eastAsiaTheme="minorHAnsi" w:cstheme="minorBidi"/>
          <w:b/>
          <w:szCs w:val="22"/>
        </w:rPr>
      </w:pPr>
      <w:r>
        <w:rPr>
          <w:rFonts w:eastAsiaTheme="minorHAnsi" w:cstheme="minorBidi"/>
          <w:b/>
          <w:szCs w:val="22"/>
        </w:rPr>
        <w:t>and</w:t>
      </w:r>
    </w:p>
    <w:p w14:paraId="50E54271" w14:textId="120FB948" w:rsidR="00D85FC4" w:rsidRDefault="00D85FC4" w:rsidP="005F521A">
      <w:pPr>
        <w:jc w:val="center"/>
        <w:outlineLvl w:val="0"/>
        <w:rPr>
          <w:rFonts w:eastAsiaTheme="minorHAnsi" w:cstheme="minorBidi"/>
          <w:b/>
          <w:szCs w:val="22"/>
        </w:rPr>
      </w:pPr>
      <w:r>
        <w:rPr>
          <w:rFonts w:eastAsiaTheme="minorHAnsi" w:cstheme="minorBidi"/>
          <w:b/>
          <w:szCs w:val="22"/>
        </w:rPr>
        <w:t>The Association of Personal Injury Lawyers and The Motor Accident Solicitors Society (Interveners)</w:t>
      </w:r>
    </w:p>
    <w:p w14:paraId="4A465374" w14:textId="77777777" w:rsidR="000508FF" w:rsidRDefault="000508FF" w:rsidP="005F521A">
      <w:pPr>
        <w:jc w:val="center"/>
        <w:outlineLvl w:val="0"/>
        <w:rPr>
          <w:rFonts w:eastAsiaTheme="minorHAnsi" w:cstheme="minorBidi"/>
          <w:b/>
          <w:szCs w:val="22"/>
        </w:rPr>
      </w:pPr>
    </w:p>
    <w:p w14:paraId="6DA90F73" w14:textId="77777777" w:rsidR="005F521A" w:rsidRDefault="005F521A" w:rsidP="005F521A">
      <w:pPr>
        <w:jc w:val="center"/>
        <w:rPr>
          <w:b/>
          <w:bCs/>
          <w:u w:val="single"/>
        </w:rPr>
      </w:pPr>
    </w:p>
    <w:p w14:paraId="09C29C8D" w14:textId="408E33B6" w:rsidR="005F521A" w:rsidRDefault="005F521A" w:rsidP="005F521A">
      <w:pPr>
        <w:jc w:val="center"/>
        <w:rPr>
          <w:b/>
          <w:bCs/>
          <w:u w:val="single"/>
        </w:rPr>
      </w:pPr>
      <w:r>
        <w:rPr>
          <w:b/>
          <w:bCs/>
          <w:u w:val="single"/>
        </w:rPr>
        <w:t>SUMMARY OF THE JUDGMENT</w:t>
      </w:r>
      <w:r w:rsidR="009901A2">
        <w:rPr>
          <w:b/>
          <w:bCs/>
          <w:u w:val="single"/>
        </w:rPr>
        <w:t>S</w:t>
      </w:r>
      <w:r w:rsidR="00EE7FCD">
        <w:rPr>
          <w:b/>
          <w:bCs/>
          <w:u w:val="single"/>
        </w:rPr>
        <w:t xml:space="preserve"> OF THE COURT OF APPEAL</w:t>
      </w:r>
    </w:p>
    <w:p w14:paraId="09FC84C0" w14:textId="77777777" w:rsidR="005F521A" w:rsidRDefault="005F521A" w:rsidP="005F521A">
      <w:pPr>
        <w:rPr>
          <w:b/>
          <w:bCs/>
        </w:rPr>
      </w:pPr>
    </w:p>
    <w:p w14:paraId="377D5DB7" w14:textId="77777777" w:rsidR="005F521A" w:rsidRDefault="005F521A" w:rsidP="005F521A">
      <w:pPr>
        <w:rPr>
          <w:b/>
          <w:bCs/>
        </w:rPr>
      </w:pPr>
    </w:p>
    <w:p w14:paraId="5F811683" w14:textId="4925CFCB" w:rsidR="005F521A" w:rsidRDefault="005F521A" w:rsidP="005F521A">
      <w:pPr>
        <w:jc w:val="both"/>
        <w:rPr>
          <w:b/>
          <w:bCs/>
        </w:rPr>
      </w:pPr>
      <w:r>
        <w:rPr>
          <w:b/>
          <w:bCs/>
        </w:rPr>
        <w:t>Important note for press and public: this summary forms no part of the court’s decision. It is provided so as to assist the press and the public to understand what the court decided.</w:t>
      </w:r>
    </w:p>
    <w:p w14:paraId="7649820B" w14:textId="77777777" w:rsidR="005F521A" w:rsidRDefault="005F521A" w:rsidP="005F521A">
      <w:pPr>
        <w:jc w:val="both"/>
        <w:rPr>
          <w:b/>
          <w:bCs/>
        </w:rPr>
      </w:pPr>
    </w:p>
    <w:p w14:paraId="31420C3A" w14:textId="086A5E5C" w:rsidR="00E41DD1" w:rsidRDefault="00E41DD1" w:rsidP="00E41DD1">
      <w:pPr>
        <w:pStyle w:val="ParaLevel1"/>
        <w:tabs>
          <w:tab w:val="clear" w:pos="862"/>
          <w:tab w:val="num" w:pos="720"/>
        </w:tabs>
        <w:ind w:left="720"/>
        <w:rPr>
          <w:color w:val="000000"/>
          <w:szCs w:val="24"/>
        </w:rPr>
      </w:pPr>
      <w:r>
        <w:rPr>
          <w:color w:val="000000"/>
          <w:szCs w:val="24"/>
        </w:rPr>
        <w:t xml:space="preserve">The appeals raised an important question about the construction of section 3 of the Civil Liability Act 2018 (“the 2018 Act”) the question being: how is the court to assess damages for pain, suffering and loss of amenity (“PSLA”) where the claimant suffers a whiplash injury which comes within the scope of the 2018 Act and attracts a tariff award stipulated by the Whiplash Injury Regulations 2021 (“the Regulations”), but also suffers additional injury which falls outside the scope of the 2018 Act and does not attract a tariff award?  Nicola Davies LJ, in a judgment with which Stuart-Smith LJ agreed, determined that there is nothing in the wording of the 2018 Act which suggests an intention to alter the common law process of assessment for, or the value of, non-tariff injuries.  </w:t>
      </w:r>
    </w:p>
    <w:p w14:paraId="4DDBE20A" w14:textId="77777777" w:rsidR="00E41DD1" w:rsidRPr="00542413" w:rsidRDefault="00E41DD1" w:rsidP="00E41DD1">
      <w:pPr>
        <w:pStyle w:val="ParaLevel1"/>
        <w:tabs>
          <w:tab w:val="clear" w:pos="862"/>
          <w:tab w:val="num" w:pos="720"/>
        </w:tabs>
        <w:ind w:left="720"/>
        <w:rPr>
          <w:color w:val="000000"/>
          <w:szCs w:val="24"/>
        </w:rPr>
      </w:pPr>
      <w:r w:rsidRPr="00542413">
        <w:rPr>
          <w:color w:val="000000"/>
          <w:szCs w:val="24"/>
        </w:rPr>
        <w:t xml:space="preserve">The </w:t>
      </w:r>
      <w:r>
        <w:rPr>
          <w:color w:val="000000"/>
          <w:szCs w:val="24"/>
        </w:rPr>
        <w:t xml:space="preserve">majority of the court held that the </w:t>
      </w:r>
      <w:r w:rsidRPr="00542413">
        <w:rPr>
          <w:color w:val="000000"/>
          <w:szCs w:val="24"/>
        </w:rPr>
        <w:t>legislation was directed to and confined to whiplash injuries</w:t>
      </w:r>
      <w:r>
        <w:rPr>
          <w:color w:val="000000"/>
          <w:szCs w:val="24"/>
        </w:rPr>
        <w:t>.  T</w:t>
      </w:r>
      <w:r w:rsidRPr="00542413">
        <w:rPr>
          <w:color w:val="000000"/>
          <w:szCs w:val="24"/>
        </w:rPr>
        <w:t xml:space="preserve">he mischief at which it is directed is to fraudulent claims for whiplash injuries resulting from a motor vehicle accident.  The compromise effected by the legislation derogates from the principle of a 100% compensation pursuant to common law in respect of the whiplash injury or injuries.  No provision in the 2018 Act, either expressly or by necessary implication, provides </w:t>
      </w:r>
      <w:r w:rsidRPr="00542413">
        <w:rPr>
          <w:color w:val="000000"/>
          <w:szCs w:val="24"/>
        </w:rPr>
        <w:lastRenderedPageBreak/>
        <w:t xml:space="preserve">that non-tariff injuries should be assessed by reference to anything other than common law principles.  </w:t>
      </w:r>
    </w:p>
    <w:p w14:paraId="077B72BA" w14:textId="73B2ABF6" w:rsidR="00E41DD1" w:rsidRDefault="00E41DD1" w:rsidP="00E41DD1">
      <w:pPr>
        <w:pStyle w:val="ParaLevel1"/>
        <w:tabs>
          <w:tab w:val="clear" w:pos="862"/>
          <w:tab w:val="num" w:pos="720"/>
        </w:tabs>
        <w:ind w:left="720"/>
        <w:rPr>
          <w:color w:val="000000"/>
          <w:szCs w:val="24"/>
        </w:rPr>
      </w:pPr>
      <w:r>
        <w:rPr>
          <w:color w:val="000000"/>
          <w:szCs w:val="24"/>
        </w:rPr>
        <w:t xml:space="preserve">The majority of the court determined </w:t>
      </w:r>
      <w:r w:rsidRPr="007C050F">
        <w:rPr>
          <w:color w:val="000000"/>
          <w:szCs w:val="24"/>
        </w:rPr>
        <w:t>that the approach to an assessment of damages in respect of a tariff and non-tariff award where concurrently caused PSLA</w:t>
      </w:r>
      <w:r>
        <w:rPr>
          <w:color w:val="000000"/>
          <w:szCs w:val="24"/>
        </w:rPr>
        <w:t xml:space="preserve"> is</w:t>
      </w:r>
      <w:r w:rsidRPr="007C050F">
        <w:rPr>
          <w:color w:val="000000"/>
          <w:szCs w:val="24"/>
        </w:rPr>
        <w:t xml:space="preserve"> present is that the court should: (</w:t>
      </w:r>
      <w:proofErr w:type="spellStart"/>
      <w:r w:rsidRPr="007C050F">
        <w:rPr>
          <w:color w:val="000000"/>
          <w:szCs w:val="24"/>
        </w:rPr>
        <w:t>i</w:t>
      </w:r>
      <w:proofErr w:type="spellEnd"/>
      <w:r w:rsidRPr="007C050F">
        <w:rPr>
          <w:color w:val="000000"/>
          <w:szCs w:val="24"/>
        </w:rPr>
        <w:t xml:space="preserve">) assess the tariff award by reference to the Regulations; (ii) assess the award for non-tariff injuries on common law principles and (iii) “step back” in order to carry out any necessary adjustment so as to avoid </w:t>
      </w:r>
      <w:r>
        <w:rPr>
          <w:color w:val="000000"/>
          <w:szCs w:val="24"/>
        </w:rPr>
        <w:t xml:space="preserve">any possible </w:t>
      </w:r>
      <w:r w:rsidRPr="007C050F">
        <w:rPr>
          <w:color w:val="000000"/>
          <w:szCs w:val="24"/>
        </w:rPr>
        <w:t>overcompensation.  There is one caveat</w:t>
      </w:r>
      <w:r>
        <w:rPr>
          <w:color w:val="000000"/>
          <w:szCs w:val="24"/>
        </w:rPr>
        <w:t>,</w:t>
      </w:r>
      <w:r w:rsidRPr="007C050F">
        <w:rPr>
          <w:color w:val="000000"/>
          <w:szCs w:val="24"/>
        </w:rPr>
        <w:t xml:space="preserve"> namely that the final award cannot be less than would be awarded for the non-tariff injuries if they had been the only injuries suffered by the claimant. </w:t>
      </w:r>
    </w:p>
    <w:p w14:paraId="287BF394" w14:textId="3639E498" w:rsidR="00E41DD1" w:rsidRPr="00E124ED" w:rsidRDefault="00E41DD1" w:rsidP="00A214D1">
      <w:pPr>
        <w:pStyle w:val="ParaLevel1"/>
        <w:tabs>
          <w:tab w:val="clear" w:pos="862"/>
          <w:tab w:val="num" w:pos="720"/>
        </w:tabs>
        <w:ind w:left="720"/>
      </w:pPr>
      <w:r w:rsidRPr="003E46C6">
        <w:rPr>
          <w:color w:val="000000"/>
          <w:szCs w:val="24"/>
        </w:rPr>
        <w:t>Sir Geoffrey Vos, Master of the Rolls, dissented</w:t>
      </w:r>
      <w:r w:rsidR="0021642E" w:rsidRPr="003E46C6">
        <w:rPr>
          <w:color w:val="000000"/>
          <w:szCs w:val="24"/>
        </w:rPr>
        <w:t xml:space="preserve"> on the main basis that </w:t>
      </w:r>
      <w:r w:rsidR="00E124ED" w:rsidRPr="0021642E">
        <w:t xml:space="preserve">section 3(2) </w:t>
      </w:r>
      <w:r w:rsidR="0021642E">
        <w:t xml:space="preserve">of </w:t>
      </w:r>
      <w:r w:rsidR="0061542C">
        <w:t>the 2018 Act</w:t>
      </w:r>
      <w:r w:rsidR="003E46C6">
        <w:t xml:space="preserve"> provide</w:t>
      </w:r>
      <w:r w:rsidR="00CB2907">
        <w:t>d</w:t>
      </w:r>
      <w:r w:rsidR="00E124ED" w:rsidRPr="0021642E">
        <w:t xml:space="preserve"> that: “[t]</w:t>
      </w:r>
      <w:r w:rsidR="00E124ED" w:rsidRPr="003E46C6">
        <w:rPr>
          <w:rStyle w:val="legds"/>
          <w:color w:val="000000"/>
          <w:szCs w:val="24"/>
        </w:rPr>
        <w:t xml:space="preserve">he amount of damages for pain, suffering and loss of amenity payable in respect of the whiplash injury … </w:t>
      </w:r>
      <w:r w:rsidR="00E124ED" w:rsidRPr="003E46C6">
        <w:rPr>
          <w:rStyle w:val="legds"/>
          <w:b/>
          <w:bCs/>
          <w:color w:val="000000"/>
          <w:szCs w:val="24"/>
        </w:rPr>
        <w:t>is to be</w:t>
      </w:r>
      <w:r w:rsidR="00E124ED" w:rsidRPr="003E46C6">
        <w:rPr>
          <w:rStyle w:val="legds"/>
          <w:color w:val="000000"/>
          <w:szCs w:val="24"/>
        </w:rPr>
        <w:t xml:space="preserve">” (emphasis added) the </w:t>
      </w:r>
      <w:r w:rsidR="00CB2907">
        <w:rPr>
          <w:rStyle w:val="legds"/>
          <w:color w:val="000000"/>
          <w:szCs w:val="24"/>
        </w:rPr>
        <w:t xml:space="preserve">tariff </w:t>
      </w:r>
      <w:r w:rsidR="00E124ED" w:rsidRPr="003E46C6">
        <w:rPr>
          <w:rStyle w:val="legds"/>
          <w:color w:val="000000"/>
          <w:szCs w:val="24"/>
        </w:rPr>
        <w:t>amount in the Regulations. In cases, such as these, where the judge</w:t>
      </w:r>
      <w:r w:rsidR="003E46C6">
        <w:rPr>
          <w:rStyle w:val="legds"/>
          <w:color w:val="000000"/>
          <w:szCs w:val="24"/>
        </w:rPr>
        <w:t xml:space="preserve"> below</w:t>
      </w:r>
      <w:r w:rsidR="00E124ED" w:rsidRPr="003E46C6">
        <w:rPr>
          <w:rStyle w:val="legds"/>
          <w:color w:val="000000"/>
          <w:szCs w:val="24"/>
        </w:rPr>
        <w:t xml:space="preserve"> ha</w:t>
      </w:r>
      <w:r w:rsidR="003E46C6">
        <w:rPr>
          <w:rStyle w:val="legds"/>
          <w:color w:val="000000"/>
          <w:szCs w:val="24"/>
        </w:rPr>
        <w:t>d</w:t>
      </w:r>
      <w:r w:rsidR="00E124ED" w:rsidRPr="003E46C6">
        <w:rPr>
          <w:rStyle w:val="legds"/>
          <w:color w:val="000000"/>
          <w:szCs w:val="24"/>
        </w:rPr>
        <w:t xml:space="preserve"> made the specific finding on the evidence that the additional injuries did not cause any loss of amenity that was not caused also by the whiplash injuries, the statute therefore provide</w:t>
      </w:r>
      <w:r w:rsidR="005F444A">
        <w:rPr>
          <w:rStyle w:val="legds"/>
          <w:color w:val="000000"/>
          <w:szCs w:val="24"/>
        </w:rPr>
        <w:t>d</w:t>
      </w:r>
      <w:r w:rsidR="00E124ED" w:rsidRPr="003E46C6">
        <w:rPr>
          <w:rStyle w:val="legds"/>
          <w:color w:val="000000"/>
          <w:szCs w:val="24"/>
        </w:rPr>
        <w:t xml:space="preserve"> that the amount of damages for the loss of amenity caused by the whiplash </w:t>
      </w:r>
      <w:r w:rsidR="005F444A">
        <w:rPr>
          <w:rStyle w:val="legds"/>
          <w:color w:val="000000"/>
          <w:szCs w:val="24"/>
        </w:rPr>
        <w:t>wa</w:t>
      </w:r>
      <w:r w:rsidR="00E124ED" w:rsidRPr="003E46C6">
        <w:rPr>
          <w:rStyle w:val="legds"/>
          <w:color w:val="000000"/>
          <w:szCs w:val="24"/>
        </w:rPr>
        <w:t>s the tariff amount. Once that has been paid, the claimant c</w:t>
      </w:r>
      <w:r w:rsidR="005F444A">
        <w:rPr>
          <w:rStyle w:val="legds"/>
          <w:color w:val="000000"/>
          <w:szCs w:val="24"/>
        </w:rPr>
        <w:t>ould not</w:t>
      </w:r>
      <w:r w:rsidR="00E124ED" w:rsidRPr="003E46C6">
        <w:rPr>
          <w:rStyle w:val="legds"/>
          <w:color w:val="000000"/>
          <w:szCs w:val="24"/>
        </w:rPr>
        <w:t xml:space="preserve"> claim </w:t>
      </w:r>
      <w:r w:rsidR="005F444A">
        <w:rPr>
          <w:rStyle w:val="legds"/>
          <w:color w:val="000000"/>
          <w:szCs w:val="24"/>
        </w:rPr>
        <w:t xml:space="preserve">additional </w:t>
      </w:r>
      <w:r w:rsidR="00E124ED" w:rsidRPr="003E46C6">
        <w:rPr>
          <w:rStyle w:val="legds"/>
          <w:color w:val="000000"/>
          <w:szCs w:val="24"/>
        </w:rPr>
        <w:t>compensation for the same loss of amenity caused also by another injury on a different common law basis. The statute ha</w:t>
      </w:r>
      <w:r w:rsidR="002E3DEB">
        <w:rPr>
          <w:rStyle w:val="legds"/>
          <w:color w:val="000000"/>
          <w:szCs w:val="24"/>
        </w:rPr>
        <w:t>d</w:t>
      </w:r>
      <w:r w:rsidR="00E124ED" w:rsidRPr="003E46C6">
        <w:rPr>
          <w:rStyle w:val="legds"/>
          <w:color w:val="000000"/>
          <w:szCs w:val="24"/>
        </w:rPr>
        <w:t xml:space="preserve"> dictated the compensation that </w:t>
      </w:r>
      <w:r w:rsidR="002E3DEB">
        <w:rPr>
          <w:rStyle w:val="legds"/>
          <w:color w:val="000000"/>
          <w:szCs w:val="24"/>
        </w:rPr>
        <w:t>wa</w:t>
      </w:r>
      <w:r w:rsidR="00E124ED" w:rsidRPr="003E46C6">
        <w:rPr>
          <w:rStyle w:val="legds"/>
          <w:color w:val="000000"/>
          <w:szCs w:val="24"/>
        </w:rPr>
        <w:t xml:space="preserve">s to be paid for that very loss. Seeking more would </w:t>
      </w:r>
      <w:r w:rsidR="002E3DEB">
        <w:rPr>
          <w:rStyle w:val="legds"/>
          <w:color w:val="000000"/>
          <w:szCs w:val="24"/>
        </w:rPr>
        <w:t xml:space="preserve">have </w:t>
      </w:r>
      <w:r w:rsidR="00E124ED" w:rsidRPr="003E46C6">
        <w:rPr>
          <w:rStyle w:val="legds"/>
          <w:color w:val="000000"/>
          <w:szCs w:val="24"/>
        </w:rPr>
        <w:t>violate</w:t>
      </w:r>
      <w:r w:rsidR="002E3DEB">
        <w:rPr>
          <w:rStyle w:val="legds"/>
          <w:color w:val="000000"/>
          <w:szCs w:val="24"/>
        </w:rPr>
        <w:t>d</w:t>
      </w:r>
      <w:r w:rsidR="00E124ED" w:rsidRPr="003E46C6">
        <w:rPr>
          <w:rStyle w:val="legds"/>
          <w:color w:val="000000"/>
          <w:szCs w:val="24"/>
        </w:rPr>
        <w:t xml:space="preserve"> section 3(2). </w:t>
      </w:r>
    </w:p>
    <w:p w14:paraId="25ECFBED" w14:textId="77777777" w:rsidR="00E41DD1" w:rsidRDefault="00E41DD1" w:rsidP="00E41DD1"/>
    <w:sectPr w:rsidR="00E41DD1">
      <w:headerReference w:type="default" r:id="rId11"/>
      <w:footerReference w:type="default" r:id="rId12"/>
      <w:type w:val="continuous"/>
      <w:pgSz w:w="11906" w:h="16838"/>
      <w:pgMar w:top="1440" w:right="216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F66A1" w14:textId="77777777" w:rsidR="00F5754B" w:rsidRDefault="00F5754B">
      <w:r>
        <w:separator/>
      </w:r>
    </w:p>
  </w:endnote>
  <w:endnote w:type="continuationSeparator" w:id="0">
    <w:p w14:paraId="110B101F" w14:textId="77777777" w:rsidR="00F5754B" w:rsidRDefault="00F5754B">
      <w:r>
        <w:continuationSeparator/>
      </w:r>
    </w:p>
  </w:endnote>
  <w:endnote w:type="continuationNotice" w:id="1">
    <w:p w14:paraId="7F61D3B3" w14:textId="77777777" w:rsidR="00F5754B" w:rsidRDefault="00F575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Univers (W1)">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9DE05" w14:textId="77777777" w:rsidR="00EC35B3" w:rsidRDefault="00EC35B3">
    <w:pPr>
      <w:pStyle w:val="Footer"/>
      <w:jc w:val="center"/>
      <w:rPr>
        <w:rFonts w:ascii="Times New Roman" w:hAnsi="Times New Roman"/>
        <w:sz w:val="16"/>
      </w:rPr>
    </w:pPr>
  </w:p>
  <w:p w14:paraId="6DF76305" w14:textId="56B9919D" w:rsidR="00EC35B3" w:rsidRDefault="00EC35B3">
    <w:pPr>
      <w:pStyle w:val="Footer"/>
      <w:rPr>
        <w:rStyle w:val="PageNumber"/>
        <w:rFonts w:ascii="Times New Roman" w:hAnsi="Times New Roman"/>
        <w:sz w:val="16"/>
      </w:rPr>
    </w:pPr>
  </w:p>
  <w:p w14:paraId="469EA4BC" w14:textId="77777777" w:rsidR="00EC35B3" w:rsidRDefault="00EC35B3">
    <w:pPr>
      <w:pStyle w:val="Footer"/>
      <w:rPr>
        <w:rFonts w:ascii="Times New Roman" w:hAnsi="Times New Roman"/>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D73FE" w14:textId="77777777" w:rsidR="00F5754B" w:rsidRDefault="00F5754B">
      <w:r>
        <w:separator/>
      </w:r>
    </w:p>
  </w:footnote>
  <w:footnote w:type="continuationSeparator" w:id="0">
    <w:p w14:paraId="10F4CC0C" w14:textId="77777777" w:rsidR="00F5754B" w:rsidRDefault="00F5754B">
      <w:r>
        <w:continuationSeparator/>
      </w:r>
    </w:p>
  </w:footnote>
  <w:footnote w:type="continuationNotice" w:id="1">
    <w:p w14:paraId="57C193E4" w14:textId="77777777" w:rsidR="00F5754B" w:rsidRDefault="00F575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4622"/>
      <w:gridCol w:w="4622"/>
    </w:tblGrid>
    <w:tr w:rsidR="00EC35B3" w:rsidRPr="0034531A" w14:paraId="177FC360" w14:textId="77777777">
      <w:tc>
        <w:tcPr>
          <w:tcW w:w="4622" w:type="dxa"/>
        </w:tcPr>
        <w:p w14:paraId="741E414D" w14:textId="5BD01B24" w:rsidR="00EC35B3" w:rsidRDefault="00EC35B3" w:rsidP="00DE3B5B">
          <w:pPr>
            <w:pStyle w:val="Header"/>
            <w:rPr>
              <w:rFonts w:ascii="Times New Roman" w:hAnsi="Times New Roman"/>
            </w:rPr>
          </w:pPr>
          <w:r>
            <w:rPr>
              <w:rFonts w:ascii="Times New Roman" w:hAnsi="Times New Roman"/>
              <w:b/>
              <w:sz w:val="16"/>
              <w:u w:val="single"/>
            </w:rPr>
            <w:t>Court of Appeal Judgment</w:t>
          </w:r>
          <w:r w:rsidR="00DE3B5B">
            <w:rPr>
              <w:rFonts w:ascii="Times New Roman" w:hAnsi="Times New Roman"/>
              <w:b/>
              <w:sz w:val="16"/>
              <w:u w:val="single"/>
            </w:rPr>
            <w:t xml:space="preserve"> Summary</w:t>
          </w:r>
        </w:p>
      </w:tc>
      <w:tc>
        <w:tcPr>
          <w:tcW w:w="4622" w:type="dxa"/>
        </w:tcPr>
        <w:p w14:paraId="47BC2261" w14:textId="6B51362A" w:rsidR="00EC35B3" w:rsidRPr="00D32993" w:rsidRDefault="009901A2" w:rsidP="00E71F09">
          <w:pPr>
            <w:pStyle w:val="Header"/>
            <w:jc w:val="center"/>
            <w:rPr>
              <w:rFonts w:ascii="Times New Roman" w:hAnsi="Times New Roman"/>
              <w:b/>
              <w:bCs/>
              <w:sz w:val="16"/>
            </w:rPr>
          </w:pPr>
          <w:r w:rsidRPr="009901A2">
            <w:rPr>
              <w:rFonts w:ascii="Times New Roman" w:hAnsi="Times New Roman"/>
              <w:b/>
              <w:bCs/>
              <w:i/>
              <w:iCs/>
              <w:sz w:val="16"/>
            </w:rPr>
            <w:t>Rabot</w:t>
          </w:r>
          <w:r>
            <w:rPr>
              <w:rFonts w:ascii="Times New Roman" w:hAnsi="Times New Roman"/>
              <w:b/>
              <w:bCs/>
              <w:sz w:val="16"/>
            </w:rPr>
            <w:t xml:space="preserve"> and </w:t>
          </w:r>
          <w:r w:rsidRPr="009901A2">
            <w:rPr>
              <w:rFonts w:ascii="Times New Roman" w:hAnsi="Times New Roman"/>
              <w:b/>
              <w:bCs/>
              <w:i/>
              <w:iCs/>
              <w:sz w:val="16"/>
            </w:rPr>
            <w:t>Briggs</w:t>
          </w:r>
        </w:p>
      </w:tc>
    </w:tr>
  </w:tbl>
  <w:p w14:paraId="1B76EF14" w14:textId="77777777" w:rsidR="00EC35B3" w:rsidRPr="00D32993" w:rsidRDefault="00EC35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C7A"/>
    <w:multiLevelType w:val="hybridMultilevel"/>
    <w:tmpl w:val="699A9DDC"/>
    <w:lvl w:ilvl="0" w:tplc="9626BCFA">
      <w:start w:val="1"/>
      <w:numFmt w:val="decimal"/>
      <w:pStyle w:val="Paranumbering"/>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E22A8D"/>
    <w:multiLevelType w:val="multilevel"/>
    <w:tmpl w:val="DF9617DA"/>
    <w:styleLink w:val="Style1"/>
    <w:lvl w:ilvl="0">
      <w:start w:val="1"/>
      <w:numFmt w:val="decimal"/>
      <w:lvlText w:val="%1."/>
      <w:lvlJc w:val="left"/>
      <w:pPr>
        <w:ind w:left="360" w:hanging="360"/>
      </w:pPr>
      <w:rPr>
        <w:rFonts w:hint="default"/>
      </w:rPr>
    </w:lvl>
    <w:lvl w:ilvl="1">
      <w:start w:val="1"/>
      <w:numFmt w:val="lowerLetter"/>
      <w:lvlText w:val="(%2)"/>
      <w:lvlJc w:val="left"/>
      <w:pPr>
        <w:ind w:left="1152" w:hanging="432"/>
      </w:pPr>
      <w:rPr>
        <w:rFonts w:ascii="Times New Roman" w:eastAsiaTheme="minorHAnsi"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66395B"/>
    <w:multiLevelType w:val="multilevel"/>
    <w:tmpl w:val="42F29890"/>
    <w:lvl w:ilvl="0">
      <w:start w:val="1"/>
      <w:numFmt w:val="upperLetter"/>
      <w:pStyle w:val="Heading1CL"/>
      <w:lvlText w:val="%1."/>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CL"/>
      <w:lvlText w:val="(%2)"/>
      <w:lvlJc w:val="left"/>
      <w:pPr>
        <w:tabs>
          <w:tab w:val="num" w:pos="720"/>
        </w:tabs>
        <w:ind w:left="720" w:hanging="720"/>
      </w:pPr>
      <w:rPr>
        <w:rFonts w:hint="default"/>
        <w:b/>
        <w:i w:val="0"/>
      </w:rPr>
    </w:lvl>
    <w:lvl w:ilvl="2">
      <w:start w:val="1"/>
      <w:numFmt w:val="lowerLetter"/>
      <w:pStyle w:val="Heading3CL"/>
      <w:lvlText w:val="(%3)"/>
      <w:lvlJc w:val="left"/>
      <w:pPr>
        <w:tabs>
          <w:tab w:val="num" w:pos="720"/>
        </w:tabs>
        <w:ind w:left="720" w:hanging="720"/>
      </w:pPr>
      <w:rPr>
        <w:rFonts w:hint="default"/>
        <w:b w:val="0"/>
        <w:i w:val="0"/>
      </w:rPr>
    </w:lvl>
    <w:lvl w:ilvl="3">
      <w:start w:val="1"/>
      <w:numFmt w:val="lowerRoman"/>
      <w:pStyle w:val="Heading4CL"/>
      <w:lvlText w:val="(%4)"/>
      <w:lvlJc w:val="left"/>
      <w:pPr>
        <w:tabs>
          <w:tab w:val="num" w:pos="720"/>
        </w:tabs>
        <w:ind w:left="720" w:hanging="720"/>
      </w:pPr>
      <w:rPr>
        <w:rFonts w:hint="default"/>
      </w:rPr>
    </w:lvl>
    <w:lvl w:ilvl="4">
      <w:start w:val="1"/>
      <w:numFmt w:val="decimal"/>
      <w:lvlRestart w:val="0"/>
      <w:pStyle w:val="BodyCL"/>
      <w:lvlText w:val="%5."/>
      <w:lvlJc w:val="left"/>
      <w:pPr>
        <w:tabs>
          <w:tab w:val="num" w:pos="720"/>
        </w:tabs>
        <w:ind w:left="720" w:hanging="720"/>
      </w:pPr>
      <w:rPr>
        <w:rFonts w:hint="default"/>
        <w:b w:val="0"/>
        <w:i w:val="0"/>
      </w:rPr>
    </w:lvl>
    <w:lvl w:ilvl="5">
      <w:start w:val="1"/>
      <w:numFmt w:val="decimal"/>
      <w:lvlText w:val="%5.%6"/>
      <w:lvlJc w:val="left"/>
      <w:pPr>
        <w:tabs>
          <w:tab w:val="num" w:pos="1440"/>
        </w:tabs>
        <w:ind w:left="1440" w:hanging="720"/>
      </w:pPr>
      <w:rPr>
        <w:rFonts w:ascii="Times New Roman" w:hAnsi="Times New Roman" w:hint="default"/>
        <w:b w:val="0"/>
        <w:i w:val="0"/>
        <w:sz w:val="24"/>
        <w:szCs w:val="24"/>
      </w:rPr>
    </w:lvl>
    <w:lvl w:ilvl="6">
      <w:start w:val="1"/>
      <w:numFmt w:val="lowerLetter"/>
      <w:lvlText w:val="(%7)"/>
      <w:lvlJc w:val="left"/>
      <w:pPr>
        <w:ind w:left="2160" w:hanging="720"/>
      </w:pPr>
      <w:rPr>
        <w:rFonts w:ascii="Times New Roman" w:hAnsi="Times New Roman" w:hint="default"/>
        <w:b w:val="0"/>
        <w:i w:val="0"/>
        <w:sz w:val="23"/>
      </w:rPr>
    </w:lvl>
    <w:lvl w:ilvl="7">
      <w:start w:val="1"/>
      <w:numFmt w:val="lowerLetter"/>
      <w:lvlText w:val="(%8)"/>
      <w:lvlJc w:val="left"/>
      <w:pPr>
        <w:tabs>
          <w:tab w:val="num" w:pos="3240"/>
        </w:tabs>
        <w:ind w:left="3240" w:hanging="720"/>
      </w:pPr>
      <w:rPr>
        <w:rFonts w:hint="default"/>
      </w:rPr>
    </w:lvl>
    <w:lvl w:ilvl="8">
      <w:start w:val="1"/>
      <w:numFmt w:val="decimal"/>
      <w:lvlText w:val="%1.%2.%3.%4.%5.%6.%7.%8.%9."/>
      <w:lvlJc w:val="left"/>
      <w:pPr>
        <w:tabs>
          <w:tab w:val="num" w:pos="5400"/>
        </w:tabs>
        <w:ind w:left="4320" w:hanging="1440"/>
      </w:pPr>
      <w:rPr>
        <w:rFonts w:hint="default"/>
      </w:rPr>
    </w:lvl>
  </w:abstractNum>
  <w:abstractNum w:abstractNumId="3" w15:restartNumberingAfterBreak="0">
    <w:nsid w:val="11E70E0D"/>
    <w:multiLevelType w:val="multilevel"/>
    <w:tmpl w:val="7A9ADE80"/>
    <w:lvl w:ilvl="0">
      <w:start w:val="1"/>
      <w:numFmt w:val="decimal"/>
      <w:pStyle w:val="SOCNumbered"/>
      <w:lvlText w:val="%1."/>
      <w:lvlJc w:val="left"/>
      <w:pPr>
        <w:tabs>
          <w:tab w:val="num" w:pos="567"/>
        </w:tabs>
        <w:ind w:left="567" w:hanging="567"/>
      </w:pPr>
      <w:rPr>
        <w:rFonts w:hint="default"/>
      </w:rPr>
    </w:lvl>
    <w:lvl w:ilvl="1">
      <w:start w:val="1"/>
      <w:numFmt w:val="decimal"/>
      <w:pStyle w:val="SOCNumberedlevel2"/>
      <w:lvlText w:val="%1.%2"/>
      <w:lvlJc w:val="left"/>
      <w:pPr>
        <w:tabs>
          <w:tab w:val="num" w:pos="1134"/>
        </w:tabs>
        <w:ind w:left="1134" w:hanging="567"/>
      </w:pPr>
      <w:rPr>
        <w:rFonts w:hint="default"/>
      </w:rPr>
    </w:lvl>
    <w:lvl w:ilvl="2">
      <w:start w:val="1"/>
      <w:numFmt w:val="lowerLetter"/>
      <w:pStyle w:val="SOCNumberedlevel3"/>
      <w:lvlText w:val="(%3)"/>
      <w:lvlJc w:val="left"/>
      <w:pPr>
        <w:tabs>
          <w:tab w:val="num" w:pos="1701"/>
        </w:tabs>
        <w:ind w:left="1701" w:hanging="567"/>
      </w:pPr>
      <w:rPr>
        <w:rFonts w:hint="default"/>
      </w:rPr>
    </w:lvl>
    <w:lvl w:ilvl="3">
      <w:start w:val="1"/>
      <w:numFmt w:val="lowerRoman"/>
      <w:pStyle w:val="SOCNumberedlevel4"/>
      <w:lvlText w:val="(%4)"/>
      <w:lvlJc w:val="left"/>
      <w:pPr>
        <w:tabs>
          <w:tab w:val="num" w:pos="2268"/>
        </w:tabs>
        <w:ind w:left="2268" w:hanging="567"/>
      </w:pPr>
      <w:rPr>
        <w:rFonts w:hint="default"/>
      </w:rPr>
    </w:lvl>
    <w:lvl w:ilvl="4">
      <w:start w:val="1"/>
      <w:numFmt w:val="lowerLetter"/>
      <w:pStyle w:val="SOCNumberedlevel5"/>
      <w:lvlText w:val="(%5)"/>
      <w:lvlJc w:val="left"/>
      <w:pPr>
        <w:tabs>
          <w:tab w:val="num" w:pos="2835"/>
        </w:tabs>
        <w:ind w:left="2835" w:hanging="567"/>
      </w:pPr>
      <w:rPr>
        <w:rFonts w:hint="default"/>
      </w:rPr>
    </w:lvl>
    <w:lvl w:ilvl="5">
      <w:start w:val="1"/>
      <w:numFmt w:val="lowerRoman"/>
      <w:pStyle w:val="SOCNumberedlevel6"/>
      <w:lvlText w:val="(%6)"/>
      <w:lvlJc w:val="left"/>
      <w:pPr>
        <w:tabs>
          <w:tab w:val="num" w:pos="3402"/>
        </w:tabs>
        <w:ind w:left="3402" w:hanging="567"/>
      </w:pPr>
      <w:rPr>
        <w:rFonts w:hint="default"/>
      </w:rPr>
    </w:lvl>
    <w:lvl w:ilvl="6">
      <w:start w:val="1"/>
      <w:numFmt w:val="lowerLetter"/>
      <w:pStyle w:val="SOCNumberedlevel7"/>
      <w:lvlText w:val="(%7)"/>
      <w:lvlJc w:val="left"/>
      <w:pPr>
        <w:tabs>
          <w:tab w:val="num" w:pos="3969"/>
        </w:tabs>
        <w:ind w:left="3969" w:hanging="567"/>
      </w:pPr>
      <w:rPr>
        <w:rFonts w:hint="default"/>
      </w:rPr>
    </w:lvl>
    <w:lvl w:ilvl="7">
      <w:start w:val="1"/>
      <w:numFmt w:val="lowerRoman"/>
      <w:pStyle w:val="SOCNumberedlevel8"/>
      <w:lvlText w:val="(%8)"/>
      <w:lvlJc w:val="left"/>
      <w:pPr>
        <w:tabs>
          <w:tab w:val="num" w:pos="4536"/>
        </w:tabs>
        <w:ind w:left="4536" w:hanging="567"/>
      </w:pPr>
      <w:rPr>
        <w:rFonts w:hint="default"/>
      </w:rPr>
    </w:lvl>
    <w:lvl w:ilvl="8">
      <w:start w:val="1"/>
      <w:numFmt w:val="lowerLetter"/>
      <w:pStyle w:val="SOCNumberedlevel9"/>
      <w:lvlText w:val="(%9)"/>
      <w:lvlJc w:val="left"/>
      <w:pPr>
        <w:tabs>
          <w:tab w:val="num" w:pos="5103"/>
        </w:tabs>
        <w:ind w:left="5103" w:hanging="567"/>
      </w:pPr>
      <w:rPr>
        <w:rFonts w:hint="default"/>
      </w:rPr>
    </w:lvl>
  </w:abstractNum>
  <w:abstractNum w:abstractNumId="4" w15:restartNumberingAfterBreak="0">
    <w:nsid w:val="23EA7074"/>
    <w:multiLevelType w:val="multilevel"/>
    <w:tmpl w:val="E64CB040"/>
    <w:styleLink w:val="LFO3"/>
    <w:lvl w:ilvl="0">
      <w:start w:val="1"/>
      <w:numFmt w:val="decimal"/>
      <w:pStyle w:val="Pleading"/>
      <w:lvlText w:val="%1."/>
      <w:lvlJc w:val="left"/>
      <w:pPr>
        <w:ind w:left="504" w:hanging="504"/>
      </w:pPr>
      <w:rPr>
        <w:rFonts w:ascii="Arial" w:hAnsi="Arial" w:cs="Arial"/>
        <w:sz w:val="20"/>
        <w:szCs w:val="20"/>
      </w:rPr>
    </w:lvl>
    <w:lvl w:ilvl="1">
      <w:start w:val="1"/>
      <w:numFmt w:val="decimal"/>
      <w:lvlText w:val="(%2)"/>
      <w:lvlJc w:val="left"/>
      <w:pPr>
        <w:ind w:left="1296" w:hanging="576"/>
      </w:pPr>
    </w:lvl>
    <w:lvl w:ilvl="2">
      <w:start w:val="1"/>
      <w:numFmt w:val="lowerLetter"/>
      <w:lvlText w:val="(%3)"/>
      <w:lvlJc w:val="right"/>
      <w:pPr>
        <w:ind w:left="1800" w:hanging="180"/>
      </w:pPr>
    </w:lvl>
    <w:lvl w:ilvl="3">
      <w:start w:val="1"/>
      <w:numFmt w:val="lowerRoman"/>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CC41078"/>
    <w:multiLevelType w:val="multilevel"/>
    <w:tmpl w:val="0809001D"/>
    <w:styleLink w:val="Skeleton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3481597"/>
    <w:multiLevelType w:val="multilevel"/>
    <w:tmpl w:val="148230CE"/>
    <w:lvl w:ilvl="0">
      <w:start w:val="1"/>
      <w:numFmt w:val="decimal"/>
      <w:lvlText w:val="%1."/>
      <w:lvlJc w:val="left"/>
      <w:pPr>
        <w:ind w:left="360" w:hanging="360"/>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7DF3325"/>
    <w:multiLevelType w:val="hybridMultilevel"/>
    <w:tmpl w:val="6540DB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B80EF5"/>
    <w:multiLevelType w:val="multilevel"/>
    <w:tmpl w:val="F5661598"/>
    <w:lvl w:ilvl="0">
      <w:start w:val="1"/>
      <w:numFmt w:val="decimal"/>
      <w:pStyle w:val="Numbered"/>
      <w:lvlText w:val="%1."/>
      <w:lvlJc w:val="left"/>
      <w:pPr>
        <w:tabs>
          <w:tab w:val="num" w:pos="567"/>
        </w:tabs>
        <w:ind w:left="567" w:hanging="567"/>
      </w:pPr>
      <w:rPr>
        <w:rFonts w:cs="Times New Roman" w:hint="default"/>
      </w:rPr>
    </w:lvl>
    <w:lvl w:ilvl="1">
      <w:start w:val="1"/>
      <w:numFmt w:val="decimal"/>
      <w:lvlText w:val="(%2)"/>
      <w:lvlJc w:val="left"/>
      <w:pPr>
        <w:tabs>
          <w:tab w:val="num" w:pos="1134"/>
        </w:tabs>
        <w:ind w:left="1134" w:hanging="777"/>
      </w:pPr>
      <w:rPr>
        <w:rFonts w:ascii="Times New Roman" w:eastAsia="Times New Roman" w:hAnsi="Times New Roman" w:cs="Times New Roman" w:hint="default"/>
        <w:b w:val="0"/>
      </w:rPr>
    </w:lvl>
    <w:lvl w:ilvl="2">
      <w:start w:val="1"/>
      <w:numFmt w:val="lowerLetter"/>
      <w:lvlText w:val="(%3)"/>
      <w:lvlJc w:val="left"/>
      <w:pPr>
        <w:tabs>
          <w:tab w:val="num" w:pos="1701"/>
        </w:tabs>
        <w:ind w:left="1701" w:hanging="567"/>
      </w:pPr>
      <w:rPr>
        <w:rFonts w:cs="Times New Roman" w:hint="default"/>
      </w:rPr>
    </w:lvl>
    <w:lvl w:ilvl="3">
      <w:start w:val="1"/>
      <w:numFmt w:val="lowerRoman"/>
      <w:lvlText w:val="(%4)"/>
      <w:lvlJc w:val="left"/>
      <w:pPr>
        <w:tabs>
          <w:tab w:val="num" w:pos="2421"/>
        </w:tabs>
        <w:ind w:left="2268" w:hanging="56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4862122E"/>
    <w:multiLevelType w:val="multilevel"/>
    <w:tmpl w:val="9326B1BC"/>
    <w:lvl w:ilvl="0">
      <w:start w:val="253"/>
      <w:numFmt w:val="decimal"/>
      <w:lvlText w:val="%1."/>
      <w:lvlJc w:val="left"/>
      <w:pPr>
        <w:ind w:left="360" w:hanging="360"/>
      </w:pPr>
      <w:rPr>
        <w:rFonts w:ascii="Times New Roman" w:hAnsi="Times New Roman" w:cs="Times New Roman" w:hint="default"/>
        <w:b w:val="0"/>
        <w:bCs w:val="0"/>
        <w:i w:val="0"/>
        <w:iCs w:val="0"/>
        <w:color w:val="auto"/>
        <w:sz w:val="24"/>
        <w:szCs w:val="24"/>
      </w:rPr>
    </w:lvl>
    <w:lvl w:ilvl="1">
      <w:start w:val="1"/>
      <w:numFmt w:val="decimal"/>
      <w:lvlText w:val="%1.%2."/>
      <w:lvlJc w:val="left"/>
      <w:pPr>
        <w:ind w:left="851" w:hanging="567"/>
      </w:pPr>
      <w:rPr>
        <w:rFonts w:hint="default"/>
        <w:b w:val="0"/>
        <w:bCs w:val="0"/>
      </w:rPr>
    </w:lvl>
    <w:lvl w:ilvl="2">
      <w:start w:val="1"/>
      <w:numFmt w:val="lowerRoman"/>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8A56CE0"/>
    <w:multiLevelType w:val="hybridMultilevel"/>
    <w:tmpl w:val="5CCA0DF2"/>
    <w:lvl w:ilvl="0" w:tplc="56A8BD7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D909EA"/>
    <w:multiLevelType w:val="multilevel"/>
    <w:tmpl w:val="3C306542"/>
    <w:lvl w:ilvl="0">
      <w:start w:val="1"/>
      <w:numFmt w:val="bullet"/>
      <w:pStyle w:val="SOCCitation"/>
      <w:lvlText w:val=""/>
      <w:lvlJc w:val="left"/>
      <w:pPr>
        <w:tabs>
          <w:tab w:val="num" w:pos="1134"/>
        </w:tabs>
        <w:ind w:left="1134" w:hanging="1134"/>
      </w:pPr>
      <w:rPr>
        <w:rFonts w:ascii="Symbol" w:hAnsi="Symbol" w:hint="default"/>
      </w:rPr>
    </w:lvl>
    <w:lvl w:ilvl="1">
      <w:start w:val="1"/>
      <w:numFmt w:val="bullet"/>
      <w:lvlRestart w:val="0"/>
      <w:pStyle w:val="SOCCitationlevel2"/>
      <w:lvlText w:val=""/>
      <w:lvlJc w:val="left"/>
      <w:pPr>
        <w:tabs>
          <w:tab w:val="num" w:pos="1701"/>
        </w:tabs>
        <w:ind w:left="1701" w:hanging="1701"/>
      </w:pPr>
      <w:rPr>
        <w:rFonts w:ascii="Symbol" w:hAnsi="Symbol" w:hint="default"/>
      </w:rPr>
    </w:lvl>
    <w:lvl w:ilvl="2">
      <w:start w:val="1"/>
      <w:numFmt w:val="bullet"/>
      <w:lvlRestart w:val="0"/>
      <w:pStyle w:val="SOCCitationlevel3"/>
      <w:lvlText w:val=""/>
      <w:lvlJc w:val="left"/>
      <w:pPr>
        <w:tabs>
          <w:tab w:val="num" w:pos="2268"/>
        </w:tabs>
        <w:ind w:left="2268" w:hanging="2268"/>
      </w:pPr>
      <w:rPr>
        <w:rFonts w:ascii="Symbol" w:hAnsi="Symbol" w:hint="default"/>
      </w:rPr>
    </w:lvl>
    <w:lvl w:ilvl="3">
      <w:start w:val="1"/>
      <w:numFmt w:val="bullet"/>
      <w:lvlRestart w:val="0"/>
      <w:pStyle w:val="SOCCitationlevel4"/>
      <w:lvlText w:val=""/>
      <w:lvlJc w:val="left"/>
      <w:pPr>
        <w:tabs>
          <w:tab w:val="num" w:pos="2835"/>
        </w:tabs>
        <w:ind w:left="2835" w:hanging="2835"/>
      </w:pPr>
      <w:rPr>
        <w:rFonts w:ascii="Symbol" w:hAnsi="Symbol" w:hint="default"/>
      </w:rPr>
    </w:lvl>
    <w:lvl w:ilvl="4">
      <w:start w:val="1"/>
      <w:numFmt w:val="bullet"/>
      <w:lvlRestart w:val="0"/>
      <w:pStyle w:val="SOCCitationlevel5"/>
      <w:lvlText w:val=""/>
      <w:lvlJc w:val="left"/>
      <w:pPr>
        <w:tabs>
          <w:tab w:val="num" w:pos="3402"/>
        </w:tabs>
        <w:ind w:left="3402" w:hanging="3402"/>
      </w:pPr>
      <w:rPr>
        <w:rFonts w:ascii="Symbol" w:hAnsi="Symbol" w:hint="default"/>
      </w:rPr>
    </w:lvl>
    <w:lvl w:ilvl="5">
      <w:start w:val="1"/>
      <w:numFmt w:val="bullet"/>
      <w:lvlRestart w:val="0"/>
      <w:pStyle w:val="SOCCitationlevel6"/>
      <w:lvlText w:val=""/>
      <w:lvlJc w:val="left"/>
      <w:pPr>
        <w:tabs>
          <w:tab w:val="num" w:pos="3969"/>
        </w:tabs>
        <w:ind w:left="3969" w:hanging="3969"/>
      </w:pPr>
      <w:rPr>
        <w:rFonts w:ascii="Symbol" w:hAnsi="Symbol" w:hint="default"/>
      </w:rPr>
    </w:lvl>
    <w:lvl w:ilvl="6">
      <w:start w:val="1"/>
      <w:numFmt w:val="bullet"/>
      <w:lvlRestart w:val="0"/>
      <w:pStyle w:val="SOCCitationlevel7"/>
      <w:lvlText w:val=""/>
      <w:lvlJc w:val="left"/>
      <w:pPr>
        <w:tabs>
          <w:tab w:val="num" w:pos="4536"/>
        </w:tabs>
        <w:ind w:left="4536" w:hanging="4536"/>
      </w:pPr>
      <w:rPr>
        <w:rFonts w:ascii="Symbol" w:hAnsi="Symbol" w:hint="default"/>
      </w:rPr>
    </w:lvl>
    <w:lvl w:ilvl="7">
      <w:start w:val="1"/>
      <w:numFmt w:val="bullet"/>
      <w:lvlRestart w:val="0"/>
      <w:pStyle w:val="SOCCitationlevel8"/>
      <w:lvlText w:val=""/>
      <w:lvlJc w:val="left"/>
      <w:pPr>
        <w:tabs>
          <w:tab w:val="num" w:pos="5103"/>
        </w:tabs>
        <w:ind w:left="5103" w:hanging="5103"/>
      </w:pPr>
      <w:rPr>
        <w:rFonts w:ascii="Symbol" w:hAnsi="Symbol" w:hint="default"/>
      </w:rPr>
    </w:lvl>
    <w:lvl w:ilvl="8">
      <w:start w:val="1"/>
      <w:numFmt w:val="bullet"/>
      <w:lvlRestart w:val="0"/>
      <w:pStyle w:val="SOCCitationlevel9"/>
      <w:lvlText w:val=""/>
      <w:lvlJc w:val="left"/>
      <w:pPr>
        <w:tabs>
          <w:tab w:val="num" w:pos="5670"/>
        </w:tabs>
        <w:ind w:left="5670" w:hanging="5670"/>
      </w:pPr>
      <w:rPr>
        <w:rFonts w:ascii="Symbol" w:hAnsi="Symbol" w:hint="default"/>
      </w:rPr>
    </w:lvl>
  </w:abstractNum>
  <w:abstractNum w:abstractNumId="12" w15:restartNumberingAfterBreak="0">
    <w:nsid w:val="73DA3484"/>
    <w:multiLevelType w:val="multilevel"/>
    <w:tmpl w:val="B61E0C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lowerRoman"/>
      <w:lvlText w:val="(%4)"/>
      <w:lvlJc w:val="left"/>
      <w:pPr>
        <w:tabs>
          <w:tab w:val="num" w:pos="2880"/>
        </w:tabs>
        <w:ind w:left="288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48970AD"/>
    <w:multiLevelType w:val="hybridMultilevel"/>
    <w:tmpl w:val="CA70AB9A"/>
    <w:lvl w:ilvl="0" w:tplc="01766BC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D70B9F"/>
    <w:multiLevelType w:val="multilevel"/>
    <w:tmpl w:val="96F820B0"/>
    <w:lvl w:ilvl="0">
      <w:start w:val="1"/>
      <w:numFmt w:val="decimal"/>
      <w:pStyle w:val="ParaLevel1"/>
      <w:lvlText w:val="%1."/>
      <w:lvlJc w:val="left"/>
      <w:pPr>
        <w:tabs>
          <w:tab w:val="num" w:pos="862"/>
        </w:tabs>
        <w:ind w:left="862"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15" w15:restartNumberingAfterBreak="0">
    <w:nsid w:val="77D56F31"/>
    <w:multiLevelType w:val="hybridMultilevel"/>
    <w:tmpl w:val="CDBE735C"/>
    <w:lvl w:ilvl="0" w:tplc="B9986D9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ED632AE"/>
    <w:multiLevelType w:val="hybridMultilevel"/>
    <w:tmpl w:val="EE168414"/>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711155724">
    <w:abstractNumId w:val="14"/>
  </w:num>
  <w:num w:numId="2" w16cid:durableId="91242710">
    <w:abstractNumId w:val="3"/>
  </w:num>
  <w:num w:numId="3" w16cid:durableId="1267349648">
    <w:abstractNumId w:val="11"/>
  </w:num>
  <w:num w:numId="4" w16cid:durableId="2098552281">
    <w:abstractNumId w:val="8"/>
  </w:num>
  <w:num w:numId="5" w16cid:durableId="1408570229">
    <w:abstractNumId w:val="2"/>
  </w:num>
  <w:num w:numId="6" w16cid:durableId="328287561">
    <w:abstractNumId w:val="4"/>
    <w:lvlOverride w:ilvl="0">
      <w:lvl w:ilvl="0">
        <w:start w:val="1"/>
        <w:numFmt w:val="decimal"/>
        <w:pStyle w:val="Pleading"/>
        <w:lvlText w:val="%1."/>
        <w:lvlJc w:val="left"/>
        <w:pPr>
          <w:ind w:left="930" w:hanging="504"/>
        </w:pPr>
        <w:rPr>
          <w:rFonts w:ascii="Arial" w:hAnsi="Arial" w:cs="Arial" w:hint="default"/>
          <w:b w:val="0"/>
          <w:i w:val="0"/>
          <w:sz w:val="20"/>
          <w:szCs w:val="20"/>
        </w:rPr>
      </w:lvl>
    </w:lvlOverride>
    <w:lvlOverride w:ilvl="1">
      <w:lvl w:ilvl="1">
        <w:start w:val="1"/>
        <w:numFmt w:val="decimal"/>
        <w:lvlText w:val="(%2)"/>
        <w:lvlJc w:val="left"/>
        <w:pPr>
          <w:ind w:left="1296" w:hanging="576"/>
        </w:pPr>
        <w:rPr>
          <w:b w:val="0"/>
          <w:i w:val="0"/>
        </w:rPr>
      </w:lvl>
    </w:lvlOverride>
    <w:lvlOverride w:ilvl="2">
      <w:lvl w:ilvl="2">
        <w:start w:val="1"/>
        <w:numFmt w:val="lowerLetter"/>
        <w:lvlText w:val="(%3)"/>
        <w:lvlJc w:val="right"/>
        <w:pPr>
          <w:ind w:left="1800" w:hanging="180"/>
        </w:pPr>
      </w:lvl>
    </w:lvlOverride>
    <w:lvlOverride w:ilvl="3">
      <w:lvl w:ilvl="3">
        <w:start w:val="1"/>
        <w:numFmt w:val="lowerRoman"/>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7" w16cid:durableId="1316644220">
    <w:abstractNumId w:val="4"/>
  </w:num>
  <w:num w:numId="8" w16cid:durableId="1882665290">
    <w:abstractNumId w:val="0"/>
  </w:num>
  <w:num w:numId="9" w16cid:durableId="1423915863">
    <w:abstractNumId w:val="1"/>
  </w:num>
  <w:num w:numId="10" w16cid:durableId="333387872">
    <w:abstractNumId w:val="10"/>
  </w:num>
  <w:num w:numId="11" w16cid:durableId="638148966">
    <w:abstractNumId w:val="13"/>
  </w:num>
  <w:num w:numId="12" w16cid:durableId="1836913493">
    <w:abstractNumId w:val="7"/>
  </w:num>
  <w:num w:numId="13" w16cid:durableId="338627363">
    <w:abstractNumId w:val="5"/>
  </w:num>
  <w:num w:numId="14" w16cid:durableId="304048230">
    <w:abstractNumId w:val="6"/>
  </w:num>
  <w:num w:numId="15" w16cid:durableId="17240193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98181186">
    <w:abstractNumId w:val="9"/>
  </w:num>
  <w:num w:numId="17" w16cid:durableId="1468547653">
    <w:abstractNumId w:val="12"/>
  </w:num>
  <w:num w:numId="18" w16cid:durableId="285816076">
    <w:abstractNumId w:val="16"/>
  </w:num>
  <w:num w:numId="19" w16cid:durableId="15863741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82880594">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D2AF4CA-6E66-4153-8E2A-A19D187C2469}"/>
    <w:docVar w:name="dgnword-eventsink" w:val="57133576"/>
    <w:docVar w:name="dgnword-lastRevisionsView" w:val="0"/>
  </w:docVars>
  <w:rsids>
    <w:rsidRoot w:val="00217CCD"/>
    <w:rsid w:val="00000128"/>
    <w:rsid w:val="000005B6"/>
    <w:rsid w:val="00000710"/>
    <w:rsid w:val="00000760"/>
    <w:rsid w:val="0000078C"/>
    <w:rsid w:val="000007BD"/>
    <w:rsid w:val="00000911"/>
    <w:rsid w:val="00000A69"/>
    <w:rsid w:val="00000C0F"/>
    <w:rsid w:val="00000D43"/>
    <w:rsid w:val="00000D87"/>
    <w:rsid w:val="000010D4"/>
    <w:rsid w:val="0000116A"/>
    <w:rsid w:val="00001360"/>
    <w:rsid w:val="000015D7"/>
    <w:rsid w:val="000018A6"/>
    <w:rsid w:val="000018E3"/>
    <w:rsid w:val="00001912"/>
    <w:rsid w:val="000019EF"/>
    <w:rsid w:val="00001EA9"/>
    <w:rsid w:val="00001F19"/>
    <w:rsid w:val="000020BD"/>
    <w:rsid w:val="00002229"/>
    <w:rsid w:val="0000225E"/>
    <w:rsid w:val="00002344"/>
    <w:rsid w:val="0000242D"/>
    <w:rsid w:val="00002497"/>
    <w:rsid w:val="000024D9"/>
    <w:rsid w:val="00002791"/>
    <w:rsid w:val="00002AD5"/>
    <w:rsid w:val="00002B37"/>
    <w:rsid w:val="00002CE8"/>
    <w:rsid w:val="00002D0C"/>
    <w:rsid w:val="000031CA"/>
    <w:rsid w:val="00003271"/>
    <w:rsid w:val="0000347B"/>
    <w:rsid w:val="000034CE"/>
    <w:rsid w:val="000034F0"/>
    <w:rsid w:val="00003568"/>
    <w:rsid w:val="00003631"/>
    <w:rsid w:val="00003666"/>
    <w:rsid w:val="00003681"/>
    <w:rsid w:val="000036F8"/>
    <w:rsid w:val="00003764"/>
    <w:rsid w:val="00003879"/>
    <w:rsid w:val="00003A99"/>
    <w:rsid w:val="00003B58"/>
    <w:rsid w:val="00003CC8"/>
    <w:rsid w:val="0000401A"/>
    <w:rsid w:val="00004483"/>
    <w:rsid w:val="000045AC"/>
    <w:rsid w:val="0000468C"/>
    <w:rsid w:val="000046E5"/>
    <w:rsid w:val="00004946"/>
    <w:rsid w:val="000049D5"/>
    <w:rsid w:val="000049F1"/>
    <w:rsid w:val="00004A62"/>
    <w:rsid w:val="00004B82"/>
    <w:rsid w:val="00004DDB"/>
    <w:rsid w:val="00004E70"/>
    <w:rsid w:val="00005389"/>
    <w:rsid w:val="000054BB"/>
    <w:rsid w:val="00005543"/>
    <w:rsid w:val="000055AF"/>
    <w:rsid w:val="000057C7"/>
    <w:rsid w:val="00005936"/>
    <w:rsid w:val="00005ADA"/>
    <w:rsid w:val="00005B6E"/>
    <w:rsid w:val="00005C4E"/>
    <w:rsid w:val="00005DA5"/>
    <w:rsid w:val="00005E40"/>
    <w:rsid w:val="00005ED2"/>
    <w:rsid w:val="00006101"/>
    <w:rsid w:val="0000629E"/>
    <w:rsid w:val="000064D7"/>
    <w:rsid w:val="00006591"/>
    <w:rsid w:val="0000659B"/>
    <w:rsid w:val="000065A8"/>
    <w:rsid w:val="000068DF"/>
    <w:rsid w:val="00006B6D"/>
    <w:rsid w:val="00006CAB"/>
    <w:rsid w:val="00006E77"/>
    <w:rsid w:val="0000716B"/>
    <w:rsid w:val="000074FD"/>
    <w:rsid w:val="0000755C"/>
    <w:rsid w:val="00007664"/>
    <w:rsid w:val="000076F0"/>
    <w:rsid w:val="00007850"/>
    <w:rsid w:val="00007AA8"/>
    <w:rsid w:val="00007BFE"/>
    <w:rsid w:val="00007C42"/>
    <w:rsid w:val="00007C58"/>
    <w:rsid w:val="00007DCD"/>
    <w:rsid w:val="00007E4A"/>
    <w:rsid w:val="000101CA"/>
    <w:rsid w:val="000104EB"/>
    <w:rsid w:val="000105F3"/>
    <w:rsid w:val="000106E4"/>
    <w:rsid w:val="000107BA"/>
    <w:rsid w:val="00010935"/>
    <w:rsid w:val="00010B42"/>
    <w:rsid w:val="00010C5B"/>
    <w:rsid w:val="00010CBC"/>
    <w:rsid w:val="00010F4A"/>
    <w:rsid w:val="00011210"/>
    <w:rsid w:val="00011494"/>
    <w:rsid w:val="000116A6"/>
    <w:rsid w:val="0001185A"/>
    <w:rsid w:val="000119CE"/>
    <w:rsid w:val="000119D2"/>
    <w:rsid w:val="00011B51"/>
    <w:rsid w:val="00011C39"/>
    <w:rsid w:val="00011C6B"/>
    <w:rsid w:val="00011F7D"/>
    <w:rsid w:val="00012158"/>
    <w:rsid w:val="000123B2"/>
    <w:rsid w:val="00012B59"/>
    <w:rsid w:val="00012C27"/>
    <w:rsid w:val="00012DFD"/>
    <w:rsid w:val="00012E1B"/>
    <w:rsid w:val="00012EF1"/>
    <w:rsid w:val="00013202"/>
    <w:rsid w:val="00013311"/>
    <w:rsid w:val="0001338A"/>
    <w:rsid w:val="00013465"/>
    <w:rsid w:val="000138AE"/>
    <w:rsid w:val="00013904"/>
    <w:rsid w:val="00013A80"/>
    <w:rsid w:val="00013DD6"/>
    <w:rsid w:val="00014306"/>
    <w:rsid w:val="000147E5"/>
    <w:rsid w:val="00014A8C"/>
    <w:rsid w:val="00014AF9"/>
    <w:rsid w:val="00014D73"/>
    <w:rsid w:val="0001507B"/>
    <w:rsid w:val="000151EC"/>
    <w:rsid w:val="0001528B"/>
    <w:rsid w:val="00015363"/>
    <w:rsid w:val="00015434"/>
    <w:rsid w:val="000154DD"/>
    <w:rsid w:val="00015553"/>
    <w:rsid w:val="0001568D"/>
    <w:rsid w:val="000156F9"/>
    <w:rsid w:val="00015770"/>
    <w:rsid w:val="00015792"/>
    <w:rsid w:val="00015903"/>
    <w:rsid w:val="000159A5"/>
    <w:rsid w:val="00015A02"/>
    <w:rsid w:val="00015AE6"/>
    <w:rsid w:val="00015D7C"/>
    <w:rsid w:val="00015EB8"/>
    <w:rsid w:val="000161B9"/>
    <w:rsid w:val="000163AF"/>
    <w:rsid w:val="000164CA"/>
    <w:rsid w:val="000166DE"/>
    <w:rsid w:val="0001689F"/>
    <w:rsid w:val="00016B9E"/>
    <w:rsid w:val="00016CCF"/>
    <w:rsid w:val="00016CE3"/>
    <w:rsid w:val="00016EAD"/>
    <w:rsid w:val="00016F09"/>
    <w:rsid w:val="00016FC5"/>
    <w:rsid w:val="000170BF"/>
    <w:rsid w:val="0001711B"/>
    <w:rsid w:val="000173A5"/>
    <w:rsid w:val="0001764F"/>
    <w:rsid w:val="00017771"/>
    <w:rsid w:val="00017DAD"/>
    <w:rsid w:val="00017DC9"/>
    <w:rsid w:val="00017E81"/>
    <w:rsid w:val="00020028"/>
    <w:rsid w:val="0002011E"/>
    <w:rsid w:val="000202E8"/>
    <w:rsid w:val="000202EE"/>
    <w:rsid w:val="000203A2"/>
    <w:rsid w:val="000203CA"/>
    <w:rsid w:val="00020557"/>
    <w:rsid w:val="00020620"/>
    <w:rsid w:val="000206CD"/>
    <w:rsid w:val="00020791"/>
    <w:rsid w:val="000208FC"/>
    <w:rsid w:val="00020AF7"/>
    <w:rsid w:val="00020C5A"/>
    <w:rsid w:val="00020F65"/>
    <w:rsid w:val="00020FED"/>
    <w:rsid w:val="00020FFC"/>
    <w:rsid w:val="000210E7"/>
    <w:rsid w:val="00021165"/>
    <w:rsid w:val="000212BE"/>
    <w:rsid w:val="00021433"/>
    <w:rsid w:val="0002170C"/>
    <w:rsid w:val="00021904"/>
    <w:rsid w:val="0002192B"/>
    <w:rsid w:val="00021999"/>
    <w:rsid w:val="00021B16"/>
    <w:rsid w:val="00021B9D"/>
    <w:rsid w:val="00021C1B"/>
    <w:rsid w:val="00021F3D"/>
    <w:rsid w:val="00022244"/>
    <w:rsid w:val="0002224E"/>
    <w:rsid w:val="00022258"/>
    <w:rsid w:val="00022485"/>
    <w:rsid w:val="000224E4"/>
    <w:rsid w:val="0002257D"/>
    <w:rsid w:val="00022823"/>
    <w:rsid w:val="000229DD"/>
    <w:rsid w:val="00022A2E"/>
    <w:rsid w:val="00022EDF"/>
    <w:rsid w:val="00023174"/>
    <w:rsid w:val="000231DF"/>
    <w:rsid w:val="00023370"/>
    <w:rsid w:val="000234F1"/>
    <w:rsid w:val="00023666"/>
    <w:rsid w:val="000237FB"/>
    <w:rsid w:val="00023E5F"/>
    <w:rsid w:val="00023F35"/>
    <w:rsid w:val="00023F80"/>
    <w:rsid w:val="000241DD"/>
    <w:rsid w:val="0002436A"/>
    <w:rsid w:val="00024614"/>
    <w:rsid w:val="00024782"/>
    <w:rsid w:val="0002478D"/>
    <w:rsid w:val="00024846"/>
    <w:rsid w:val="0002487A"/>
    <w:rsid w:val="00024B4F"/>
    <w:rsid w:val="00024B5F"/>
    <w:rsid w:val="00024B6D"/>
    <w:rsid w:val="00024B9C"/>
    <w:rsid w:val="00025008"/>
    <w:rsid w:val="000250DE"/>
    <w:rsid w:val="00025184"/>
    <w:rsid w:val="00025449"/>
    <w:rsid w:val="00025EF5"/>
    <w:rsid w:val="00025F0F"/>
    <w:rsid w:val="00026045"/>
    <w:rsid w:val="0002605C"/>
    <w:rsid w:val="000262AA"/>
    <w:rsid w:val="00026506"/>
    <w:rsid w:val="0002659C"/>
    <w:rsid w:val="00026699"/>
    <w:rsid w:val="0002691C"/>
    <w:rsid w:val="00026ACB"/>
    <w:rsid w:val="00026AD1"/>
    <w:rsid w:val="00026B30"/>
    <w:rsid w:val="00026B8D"/>
    <w:rsid w:val="00026FE1"/>
    <w:rsid w:val="0002714B"/>
    <w:rsid w:val="000271D0"/>
    <w:rsid w:val="00027578"/>
    <w:rsid w:val="0002764A"/>
    <w:rsid w:val="000278A6"/>
    <w:rsid w:val="00027B5F"/>
    <w:rsid w:val="00030247"/>
    <w:rsid w:val="000302A7"/>
    <w:rsid w:val="00030344"/>
    <w:rsid w:val="0003048D"/>
    <w:rsid w:val="00030498"/>
    <w:rsid w:val="000305B4"/>
    <w:rsid w:val="000306CD"/>
    <w:rsid w:val="00030AFD"/>
    <w:rsid w:val="00030C08"/>
    <w:rsid w:val="00030CB2"/>
    <w:rsid w:val="00030CD1"/>
    <w:rsid w:val="00030CFB"/>
    <w:rsid w:val="00030E54"/>
    <w:rsid w:val="00030EDA"/>
    <w:rsid w:val="000310EC"/>
    <w:rsid w:val="00031120"/>
    <w:rsid w:val="00031483"/>
    <w:rsid w:val="000314CA"/>
    <w:rsid w:val="0003162A"/>
    <w:rsid w:val="00031834"/>
    <w:rsid w:val="000318B2"/>
    <w:rsid w:val="00031A1A"/>
    <w:rsid w:val="00031A38"/>
    <w:rsid w:val="00031A82"/>
    <w:rsid w:val="00031D7E"/>
    <w:rsid w:val="00031EEB"/>
    <w:rsid w:val="000323B3"/>
    <w:rsid w:val="0003249D"/>
    <w:rsid w:val="00032675"/>
    <w:rsid w:val="00032741"/>
    <w:rsid w:val="00032861"/>
    <w:rsid w:val="00032893"/>
    <w:rsid w:val="000328E4"/>
    <w:rsid w:val="00032AC9"/>
    <w:rsid w:val="00032BDA"/>
    <w:rsid w:val="00032D26"/>
    <w:rsid w:val="00032DAE"/>
    <w:rsid w:val="00032E7B"/>
    <w:rsid w:val="00032F09"/>
    <w:rsid w:val="00032F62"/>
    <w:rsid w:val="00032F84"/>
    <w:rsid w:val="00032FB1"/>
    <w:rsid w:val="00032FB7"/>
    <w:rsid w:val="00033227"/>
    <w:rsid w:val="00033328"/>
    <w:rsid w:val="00033359"/>
    <w:rsid w:val="000333BD"/>
    <w:rsid w:val="000333FC"/>
    <w:rsid w:val="00033492"/>
    <w:rsid w:val="000334F8"/>
    <w:rsid w:val="00033674"/>
    <w:rsid w:val="00033B73"/>
    <w:rsid w:val="00033C37"/>
    <w:rsid w:val="00033CCC"/>
    <w:rsid w:val="00033DDD"/>
    <w:rsid w:val="00033E39"/>
    <w:rsid w:val="00033E77"/>
    <w:rsid w:val="00033EC7"/>
    <w:rsid w:val="00034610"/>
    <w:rsid w:val="000346CA"/>
    <w:rsid w:val="00034828"/>
    <w:rsid w:val="00034867"/>
    <w:rsid w:val="00034890"/>
    <w:rsid w:val="00034A63"/>
    <w:rsid w:val="00034AB4"/>
    <w:rsid w:val="00034AC9"/>
    <w:rsid w:val="00034C04"/>
    <w:rsid w:val="00034E96"/>
    <w:rsid w:val="00034FE8"/>
    <w:rsid w:val="0003530D"/>
    <w:rsid w:val="0003544A"/>
    <w:rsid w:val="00035670"/>
    <w:rsid w:val="0003587D"/>
    <w:rsid w:val="000358B2"/>
    <w:rsid w:val="00035AEF"/>
    <w:rsid w:val="00035E5C"/>
    <w:rsid w:val="000366A4"/>
    <w:rsid w:val="000366CC"/>
    <w:rsid w:val="000366F0"/>
    <w:rsid w:val="000369F9"/>
    <w:rsid w:val="00036AC2"/>
    <w:rsid w:val="00036B1C"/>
    <w:rsid w:val="00036B46"/>
    <w:rsid w:val="00036CB3"/>
    <w:rsid w:val="00036E52"/>
    <w:rsid w:val="000370E6"/>
    <w:rsid w:val="000376DF"/>
    <w:rsid w:val="0003781C"/>
    <w:rsid w:val="00037898"/>
    <w:rsid w:val="000378F2"/>
    <w:rsid w:val="00037B2B"/>
    <w:rsid w:val="00037B59"/>
    <w:rsid w:val="00037D38"/>
    <w:rsid w:val="00037D51"/>
    <w:rsid w:val="000400C1"/>
    <w:rsid w:val="00040151"/>
    <w:rsid w:val="0004022E"/>
    <w:rsid w:val="000403E5"/>
    <w:rsid w:val="0004053B"/>
    <w:rsid w:val="00040757"/>
    <w:rsid w:val="000407F4"/>
    <w:rsid w:val="00040879"/>
    <w:rsid w:val="00040CF7"/>
    <w:rsid w:val="00040CFE"/>
    <w:rsid w:val="00040E64"/>
    <w:rsid w:val="00040EA6"/>
    <w:rsid w:val="00040F3A"/>
    <w:rsid w:val="00040FAB"/>
    <w:rsid w:val="0004105E"/>
    <w:rsid w:val="000411FB"/>
    <w:rsid w:val="00041390"/>
    <w:rsid w:val="00041469"/>
    <w:rsid w:val="000414C8"/>
    <w:rsid w:val="000415DC"/>
    <w:rsid w:val="000417A7"/>
    <w:rsid w:val="00041808"/>
    <w:rsid w:val="000419F3"/>
    <w:rsid w:val="00041A09"/>
    <w:rsid w:val="00041C92"/>
    <w:rsid w:val="00041F0A"/>
    <w:rsid w:val="000421C3"/>
    <w:rsid w:val="00042450"/>
    <w:rsid w:val="000424B6"/>
    <w:rsid w:val="00042563"/>
    <w:rsid w:val="0004269F"/>
    <w:rsid w:val="00042876"/>
    <w:rsid w:val="00042910"/>
    <w:rsid w:val="00042950"/>
    <w:rsid w:val="00042A42"/>
    <w:rsid w:val="00042B6E"/>
    <w:rsid w:val="000430F6"/>
    <w:rsid w:val="000431D9"/>
    <w:rsid w:val="000432B0"/>
    <w:rsid w:val="00043360"/>
    <w:rsid w:val="00043560"/>
    <w:rsid w:val="00043670"/>
    <w:rsid w:val="00043736"/>
    <w:rsid w:val="00043872"/>
    <w:rsid w:val="00043B60"/>
    <w:rsid w:val="00043B79"/>
    <w:rsid w:val="00043CE3"/>
    <w:rsid w:val="00043E32"/>
    <w:rsid w:val="00043E6B"/>
    <w:rsid w:val="00043F98"/>
    <w:rsid w:val="000441F1"/>
    <w:rsid w:val="00044205"/>
    <w:rsid w:val="000444FE"/>
    <w:rsid w:val="000445D1"/>
    <w:rsid w:val="00044606"/>
    <w:rsid w:val="00044699"/>
    <w:rsid w:val="00044705"/>
    <w:rsid w:val="000447D2"/>
    <w:rsid w:val="00044AFE"/>
    <w:rsid w:val="00044B33"/>
    <w:rsid w:val="00044D11"/>
    <w:rsid w:val="0004520D"/>
    <w:rsid w:val="0004536C"/>
    <w:rsid w:val="000453C0"/>
    <w:rsid w:val="000454B6"/>
    <w:rsid w:val="00045613"/>
    <w:rsid w:val="00045783"/>
    <w:rsid w:val="000457AA"/>
    <w:rsid w:val="00045825"/>
    <w:rsid w:val="00045894"/>
    <w:rsid w:val="000459B1"/>
    <w:rsid w:val="00045A94"/>
    <w:rsid w:val="00045AB9"/>
    <w:rsid w:val="00045B31"/>
    <w:rsid w:val="00045DA1"/>
    <w:rsid w:val="00045E45"/>
    <w:rsid w:val="00045F42"/>
    <w:rsid w:val="00046356"/>
    <w:rsid w:val="00046491"/>
    <w:rsid w:val="000464C4"/>
    <w:rsid w:val="00046649"/>
    <w:rsid w:val="00046841"/>
    <w:rsid w:val="000468E4"/>
    <w:rsid w:val="00046AD1"/>
    <w:rsid w:val="00046B54"/>
    <w:rsid w:val="00046CA2"/>
    <w:rsid w:val="00046E8A"/>
    <w:rsid w:val="00047138"/>
    <w:rsid w:val="0004742E"/>
    <w:rsid w:val="000474DA"/>
    <w:rsid w:val="00047510"/>
    <w:rsid w:val="0004772F"/>
    <w:rsid w:val="00047864"/>
    <w:rsid w:val="0004795E"/>
    <w:rsid w:val="00047B67"/>
    <w:rsid w:val="00047B7F"/>
    <w:rsid w:val="00047B87"/>
    <w:rsid w:val="0005003E"/>
    <w:rsid w:val="00050230"/>
    <w:rsid w:val="00050287"/>
    <w:rsid w:val="0005045C"/>
    <w:rsid w:val="00050516"/>
    <w:rsid w:val="000505B0"/>
    <w:rsid w:val="0005062E"/>
    <w:rsid w:val="0005086D"/>
    <w:rsid w:val="000508FF"/>
    <w:rsid w:val="00050907"/>
    <w:rsid w:val="000510E6"/>
    <w:rsid w:val="00051270"/>
    <w:rsid w:val="00051464"/>
    <w:rsid w:val="000514C1"/>
    <w:rsid w:val="000519B7"/>
    <w:rsid w:val="00051A19"/>
    <w:rsid w:val="00051B7E"/>
    <w:rsid w:val="00051BF8"/>
    <w:rsid w:val="00051E36"/>
    <w:rsid w:val="0005242D"/>
    <w:rsid w:val="00052532"/>
    <w:rsid w:val="00052587"/>
    <w:rsid w:val="000528A5"/>
    <w:rsid w:val="00052A3A"/>
    <w:rsid w:val="00052A75"/>
    <w:rsid w:val="00052BF0"/>
    <w:rsid w:val="00052CEA"/>
    <w:rsid w:val="00052DF1"/>
    <w:rsid w:val="00052EEE"/>
    <w:rsid w:val="000530BC"/>
    <w:rsid w:val="000531D7"/>
    <w:rsid w:val="000533ED"/>
    <w:rsid w:val="00053812"/>
    <w:rsid w:val="00053BBC"/>
    <w:rsid w:val="00053DC7"/>
    <w:rsid w:val="00053F29"/>
    <w:rsid w:val="00053FF3"/>
    <w:rsid w:val="0005406A"/>
    <w:rsid w:val="0005406E"/>
    <w:rsid w:val="00054104"/>
    <w:rsid w:val="000541A2"/>
    <w:rsid w:val="0005431A"/>
    <w:rsid w:val="00054672"/>
    <w:rsid w:val="00054778"/>
    <w:rsid w:val="0005487D"/>
    <w:rsid w:val="00054933"/>
    <w:rsid w:val="00054B44"/>
    <w:rsid w:val="00054D75"/>
    <w:rsid w:val="000551B3"/>
    <w:rsid w:val="000551FE"/>
    <w:rsid w:val="00055248"/>
    <w:rsid w:val="00055734"/>
    <w:rsid w:val="00055AF6"/>
    <w:rsid w:val="00055B2A"/>
    <w:rsid w:val="00055C60"/>
    <w:rsid w:val="00055C7E"/>
    <w:rsid w:val="0005602E"/>
    <w:rsid w:val="00056146"/>
    <w:rsid w:val="00056184"/>
    <w:rsid w:val="000561C7"/>
    <w:rsid w:val="000561C8"/>
    <w:rsid w:val="0005643F"/>
    <w:rsid w:val="000564D1"/>
    <w:rsid w:val="00056590"/>
    <w:rsid w:val="00056A52"/>
    <w:rsid w:val="00056B06"/>
    <w:rsid w:val="00056C24"/>
    <w:rsid w:val="00056D72"/>
    <w:rsid w:val="0005730D"/>
    <w:rsid w:val="00057365"/>
    <w:rsid w:val="000573E8"/>
    <w:rsid w:val="000575DE"/>
    <w:rsid w:val="00057606"/>
    <w:rsid w:val="00057686"/>
    <w:rsid w:val="0005770D"/>
    <w:rsid w:val="00057778"/>
    <w:rsid w:val="000577A2"/>
    <w:rsid w:val="00057836"/>
    <w:rsid w:val="00057999"/>
    <w:rsid w:val="00057AD2"/>
    <w:rsid w:val="00057B0F"/>
    <w:rsid w:val="00057C5F"/>
    <w:rsid w:val="00057D2D"/>
    <w:rsid w:val="00057F78"/>
    <w:rsid w:val="0006009A"/>
    <w:rsid w:val="00060247"/>
    <w:rsid w:val="00060362"/>
    <w:rsid w:val="00060417"/>
    <w:rsid w:val="0006064E"/>
    <w:rsid w:val="00060664"/>
    <w:rsid w:val="00060665"/>
    <w:rsid w:val="000606C3"/>
    <w:rsid w:val="000607B1"/>
    <w:rsid w:val="00060B52"/>
    <w:rsid w:val="00060D30"/>
    <w:rsid w:val="0006100B"/>
    <w:rsid w:val="0006104C"/>
    <w:rsid w:val="0006114B"/>
    <w:rsid w:val="000613D3"/>
    <w:rsid w:val="00061476"/>
    <w:rsid w:val="00061605"/>
    <w:rsid w:val="000616DD"/>
    <w:rsid w:val="00061A53"/>
    <w:rsid w:val="00061B11"/>
    <w:rsid w:val="00061B72"/>
    <w:rsid w:val="00061B91"/>
    <w:rsid w:val="00061DD4"/>
    <w:rsid w:val="00061DEA"/>
    <w:rsid w:val="00061EA0"/>
    <w:rsid w:val="0006220B"/>
    <w:rsid w:val="00062583"/>
    <w:rsid w:val="0006280B"/>
    <w:rsid w:val="00062AF2"/>
    <w:rsid w:val="00062E2A"/>
    <w:rsid w:val="00062EBC"/>
    <w:rsid w:val="00063112"/>
    <w:rsid w:val="00063129"/>
    <w:rsid w:val="00063327"/>
    <w:rsid w:val="00063701"/>
    <w:rsid w:val="00063713"/>
    <w:rsid w:val="000638EB"/>
    <w:rsid w:val="00063B95"/>
    <w:rsid w:val="00063D14"/>
    <w:rsid w:val="00063FBC"/>
    <w:rsid w:val="0006408E"/>
    <w:rsid w:val="00064244"/>
    <w:rsid w:val="00064250"/>
    <w:rsid w:val="000642BB"/>
    <w:rsid w:val="00064415"/>
    <w:rsid w:val="00064638"/>
    <w:rsid w:val="00064891"/>
    <w:rsid w:val="00064A0D"/>
    <w:rsid w:val="00064EA0"/>
    <w:rsid w:val="00064F71"/>
    <w:rsid w:val="00065014"/>
    <w:rsid w:val="0006512B"/>
    <w:rsid w:val="000651BE"/>
    <w:rsid w:val="000651F4"/>
    <w:rsid w:val="00065227"/>
    <w:rsid w:val="000652EB"/>
    <w:rsid w:val="00065338"/>
    <w:rsid w:val="00065550"/>
    <w:rsid w:val="000655CF"/>
    <w:rsid w:val="000655D6"/>
    <w:rsid w:val="000655F3"/>
    <w:rsid w:val="00065610"/>
    <w:rsid w:val="00065758"/>
    <w:rsid w:val="00065893"/>
    <w:rsid w:val="00065A81"/>
    <w:rsid w:val="00065B3D"/>
    <w:rsid w:val="00065DD4"/>
    <w:rsid w:val="00065E0B"/>
    <w:rsid w:val="0006637E"/>
    <w:rsid w:val="000663D1"/>
    <w:rsid w:val="0006640B"/>
    <w:rsid w:val="0006643E"/>
    <w:rsid w:val="0006662E"/>
    <w:rsid w:val="0006680C"/>
    <w:rsid w:val="00066883"/>
    <w:rsid w:val="000668DE"/>
    <w:rsid w:val="00066967"/>
    <w:rsid w:val="000669F3"/>
    <w:rsid w:val="00066BA3"/>
    <w:rsid w:val="00066C75"/>
    <w:rsid w:val="00066D10"/>
    <w:rsid w:val="00066D42"/>
    <w:rsid w:val="00066D48"/>
    <w:rsid w:val="00066F0B"/>
    <w:rsid w:val="0006702B"/>
    <w:rsid w:val="000670B0"/>
    <w:rsid w:val="0006714E"/>
    <w:rsid w:val="00067406"/>
    <w:rsid w:val="000676CE"/>
    <w:rsid w:val="000677A0"/>
    <w:rsid w:val="00067A06"/>
    <w:rsid w:val="00067A38"/>
    <w:rsid w:val="00067B30"/>
    <w:rsid w:val="00067D35"/>
    <w:rsid w:val="00070039"/>
    <w:rsid w:val="00070309"/>
    <w:rsid w:val="0007039E"/>
    <w:rsid w:val="00070496"/>
    <w:rsid w:val="00070671"/>
    <w:rsid w:val="000707B1"/>
    <w:rsid w:val="0007080A"/>
    <w:rsid w:val="000708E8"/>
    <w:rsid w:val="000709EE"/>
    <w:rsid w:val="00070FCF"/>
    <w:rsid w:val="00071056"/>
    <w:rsid w:val="000710E0"/>
    <w:rsid w:val="000711F1"/>
    <w:rsid w:val="000715E3"/>
    <w:rsid w:val="00071704"/>
    <w:rsid w:val="000717CD"/>
    <w:rsid w:val="000717E7"/>
    <w:rsid w:val="000717E9"/>
    <w:rsid w:val="00071A48"/>
    <w:rsid w:val="00071B80"/>
    <w:rsid w:val="00071C69"/>
    <w:rsid w:val="00071CCE"/>
    <w:rsid w:val="00071DE4"/>
    <w:rsid w:val="00071E3C"/>
    <w:rsid w:val="00071E96"/>
    <w:rsid w:val="00072205"/>
    <w:rsid w:val="0007230E"/>
    <w:rsid w:val="0007251B"/>
    <w:rsid w:val="0007280F"/>
    <w:rsid w:val="000728B9"/>
    <w:rsid w:val="00072BB5"/>
    <w:rsid w:val="00072BE8"/>
    <w:rsid w:val="00072D19"/>
    <w:rsid w:val="00072D42"/>
    <w:rsid w:val="00072FBF"/>
    <w:rsid w:val="00072FFC"/>
    <w:rsid w:val="000734B0"/>
    <w:rsid w:val="000734D5"/>
    <w:rsid w:val="000736A7"/>
    <w:rsid w:val="00073779"/>
    <w:rsid w:val="00073A09"/>
    <w:rsid w:val="00073A9C"/>
    <w:rsid w:val="00073B28"/>
    <w:rsid w:val="00073CA2"/>
    <w:rsid w:val="00073CD7"/>
    <w:rsid w:val="00073D71"/>
    <w:rsid w:val="00073F47"/>
    <w:rsid w:val="0007423A"/>
    <w:rsid w:val="00074276"/>
    <w:rsid w:val="000742B8"/>
    <w:rsid w:val="000742E5"/>
    <w:rsid w:val="0007437A"/>
    <w:rsid w:val="0007448F"/>
    <w:rsid w:val="0007454C"/>
    <w:rsid w:val="0007463F"/>
    <w:rsid w:val="0007464F"/>
    <w:rsid w:val="000748EE"/>
    <w:rsid w:val="000748F7"/>
    <w:rsid w:val="000749BF"/>
    <w:rsid w:val="00074B4A"/>
    <w:rsid w:val="00074DD7"/>
    <w:rsid w:val="00074E7B"/>
    <w:rsid w:val="00075060"/>
    <w:rsid w:val="00075252"/>
    <w:rsid w:val="0007537C"/>
    <w:rsid w:val="000753A6"/>
    <w:rsid w:val="00075664"/>
    <w:rsid w:val="000758F9"/>
    <w:rsid w:val="0007593B"/>
    <w:rsid w:val="00075C78"/>
    <w:rsid w:val="00075CD3"/>
    <w:rsid w:val="00076055"/>
    <w:rsid w:val="000763D9"/>
    <w:rsid w:val="00076639"/>
    <w:rsid w:val="00076716"/>
    <w:rsid w:val="00076D29"/>
    <w:rsid w:val="00076D37"/>
    <w:rsid w:val="00076E77"/>
    <w:rsid w:val="00077060"/>
    <w:rsid w:val="0007711F"/>
    <w:rsid w:val="0007718F"/>
    <w:rsid w:val="000774AD"/>
    <w:rsid w:val="0007761B"/>
    <w:rsid w:val="00077883"/>
    <w:rsid w:val="00077905"/>
    <w:rsid w:val="00077958"/>
    <w:rsid w:val="000779A1"/>
    <w:rsid w:val="000779D7"/>
    <w:rsid w:val="00077A33"/>
    <w:rsid w:val="00077E10"/>
    <w:rsid w:val="00080195"/>
    <w:rsid w:val="00080213"/>
    <w:rsid w:val="00080302"/>
    <w:rsid w:val="0008034B"/>
    <w:rsid w:val="00080414"/>
    <w:rsid w:val="00080597"/>
    <w:rsid w:val="00080702"/>
    <w:rsid w:val="000807A7"/>
    <w:rsid w:val="000808BE"/>
    <w:rsid w:val="000808F9"/>
    <w:rsid w:val="00080AF9"/>
    <w:rsid w:val="00080B1C"/>
    <w:rsid w:val="00080D0F"/>
    <w:rsid w:val="0008104A"/>
    <w:rsid w:val="000811E1"/>
    <w:rsid w:val="00081202"/>
    <w:rsid w:val="00081388"/>
    <w:rsid w:val="00081902"/>
    <w:rsid w:val="00081A72"/>
    <w:rsid w:val="00081BAA"/>
    <w:rsid w:val="00081BBC"/>
    <w:rsid w:val="00082358"/>
    <w:rsid w:val="0008236F"/>
    <w:rsid w:val="000823B3"/>
    <w:rsid w:val="00082539"/>
    <w:rsid w:val="0008257D"/>
    <w:rsid w:val="000826E9"/>
    <w:rsid w:val="00082847"/>
    <w:rsid w:val="000828AA"/>
    <w:rsid w:val="00082B99"/>
    <w:rsid w:val="00082C2B"/>
    <w:rsid w:val="00082C7E"/>
    <w:rsid w:val="00082F2B"/>
    <w:rsid w:val="0008310C"/>
    <w:rsid w:val="000831A5"/>
    <w:rsid w:val="00083395"/>
    <w:rsid w:val="000835F2"/>
    <w:rsid w:val="00083631"/>
    <w:rsid w:val="0008366E"/>
    <w:rsid w:val="0008391C"/>
    <w:rsid w:val="00083930"/>
    <w:rsid w:val="00083DE1"/>
    <w:rsid w:val="00083F24"/>
    <w:rsid w:val="000840C4"/>
    <w:rsid w:val="000842C7"/>
    <w:rsid w:val="0008437E"/>
    <w:rsid w:val="00084380"/>
    <w:rsid w:val="00084504"/>
    <w:rsid w:val="000845E2"/>
    <w:rsid w:val="000845FD"/>
    <w:rsid w:val="00084679"/>
    <w:rsid w:val="0008468B"/>
    <w:rsid w:val="000846A3"/>
    <w:rsid w:val="00084721"/>
    <w:rsid w:val="0008472F"/>
    <w:rsid w:val="000848BB"/>
    <w:rsid w:val="00084A7E"/>
    <w:rsid w:val="00084D39"/>
    <w:rsid w:val="00084DDE"/>
    <w:rsid w:val="00084E30"/>
    <w:rsid w:val="00084FAE"/>
    <w:rsid w:val="00085138"/>
    <w:rsid w:val="000851FA"/>
    <w:rsid w:val="0008568B"/>
    <w:rsid w:val="0008573A"/>
    <w:rsid w:val="00085842"/>
    <w:rsid w:val="00085889"/>
    <w:rsid w:val="00085B5A"/>
    <w:rsid w:val="00085DEB"/>
    <w:rsid w:val="00085E61"/>
    <w:rsid w:val="0008601E"/>
    <w:rsid w:val="000860D0"/>
    <w:rsid w:val="00086215"/>
    <w:rsid w:val="0008630B"/>
    <w:rsid w:val="000866E3"/>
    <w:rsid w:val="00086860"/>
    <w:rsid w:val="000868E5"/>
    <w:rsid w:val="000868F8"/>
    <w:rsid w:val="00086AD5"/>
    <w:rsid w:val="00086CB3"/>
    <w:rsid w:val="00087289"/>
    <w:rsid w:val="00087589"/>
    <w:rsid w:val="0008763F"/>
    <w:rsid w:val="00087764"/>
    <w:rsid w:val="00087872"/>
    <w:rsid w:val="00087946"/>
    <w:rsid w:val="0008795A"/>
    <w:rsid w:val="000879F9"/>
    <w:rsid w:val="00087C77"/>
    <w:rsid w:val="00087DFD"/>
    <w:rsid w:val="00087FD0"/>
    <w:rsid w:val="00090153"/>
    <w:rsid w:val="000901C0"/>
    <w:rsid w:val="00090280"/>
    <w:rsid w:val="000902C7"/>
    <w:rsid w:val="0009035D"/>
    <w:rsid w:val="000903FC"/>
    <w:rsid w:val="0009046A"/>
    <w:rsid w:val="000906E3"/>
    <w:rsid w:val="00090741"/>
    <w:rsid w:val="00090A2E"/>
    <w:rsid w:val="00090A68"/>
    <w:rsid w:val="00090AB8"/>
    <w:rsid w:val="00090C42"/>
    <w:rsid w:val="00090D97"/>
    <w:rsid w:val="00090DA7"/>
    <w:rsid w:val="00090DCE"/>
    <w:rsid w:val="000911D4"/>
    <w:rsid w:val="0009121E"/>
    <w:rsid w:val="000912BD"/>
    <w:rsid w:val="00091523"/>
    <w:rsid w:val="00091634"/>
    <w:rsid w:val="00091850"/>
    <w:rsid w:val="00091A83"/>
    <w:rsid w:val="00091EAF"/>
    <w:rsid w:val="00091EFF"/>
    <w:rsid w:val="00091F19"/>
    <w:rsid w:val="000920A1"/>
    <w:rsid w:val="000920FB"/>
    <w:rsid w:val="00092220"/>
    <w:rsid w:val="000923D5"/>
    <w:rsid w:val="00092421"/>
    <w:rsid w:val="00092436"/>
    <w:rsid w:val="000926FF"/>
    <w:rsid w:val="0009272F"/>
    <w:rsid w:val="000928B6"/>
    <w:rsid w:val="0009294D"/>
    <w:rsid w:val="00092B77"/>
    <w:rsid w:val="00092D70"/>
    <w:rsid w:val="00092DEC"/>
    <w:rsid w:val="00092FE1"/>
    <w:rsid w:val="00093067"/>
    <w:rsid w:val="00093187"/>
    <w:rsid w:val="00093291"/>
    <w:rsid w:val="00093395"/>
    <w:rsid w:val="0009349E"/>
    <w:rsid w:val="000934DB"/>
    <w:rsid w:val="00093502"/>
    <w:rsid w:val="00093569"/>
    <w:rsid w:val="0009372E"/>
    <w:rsid w:val="0009379E"/>
    <w:rsid w:val="00093B82"/>
    <w:rsid w:val="00093CD4"/>
    <w:rsid w:val="00093DF0"/>
    <w:rsid w:val="00093E2A"/>
    <w:rsid w:val="00093FB7"/>
    <w:rsid w:val="00094093"/>
    <w:rsid w:val="00094147"/>
    <w:rsid w:val="000943A0"/>
    <w:rsid w:val="00094418"/>
    <w:rsid w:val="00094506"/>
    <w:rsid w:val="000945DF"/>
    <w:rsid w:val="0009489B"/>
    <w:rsid w:val="000948CE"/>
    <w:rsid w:val="00094964"/>
    <w:rsid w:val="000949EA"/>
    <w:rsid w:val="00094BB7"/>
    <w:rsid w:val="00094D12"/>
    <w:rsid w:val="00094D4E"/>
    <w:rsid w:val="00094E19"/>
    <w:rsid w:val="00094F29"/>
    <w:rsid w:val="00094F39"/>
    <w:rsid w:val="000950C3"/>
    <w:rsid w:val="000952B0"/>
    <w:rsid w:val="000953BB"/>
    <w:rsid w:val="000956EA"/>
    <w:rsid w:val="00095AEC"/>
    <w:rsid w:val="00095BDC"/>
    <w:rsid w:val="00095E2D"/>
    <w:rsid w:val="00095E91"/>
    <w:rsid w:val="00096284"/>
    <w:rsid w:val="0009630C"/>
    <w:rsid w:val="00096753"/>
    <w:rsid w:val="00096768"/>
    <w:rsid w:val="000967F2"/>
    <w:rsid w:val="00096972"/>
    <w:rsid w:val="00096ABD"/>
    <w:rsid w:val="00096D4A"/>
    <w:rsid w:val="00096DCD"/>
    <w:rsid w:val="00096ED2"/>
    <w:rsid w:val="0009740F"/>
    <w:rsid w:val="0009742B"/>
    <w:rsid w:val="0009779C"/>
    <w:rsid w:val="00097882"/>
    <w:rsid w:val="000978AF"/>
    <w:rsid w:val="00097CCB"/>
    <w:rsid w:val="00097D82"/>
    <w:rsid w:val="00097E23"/>
    <w:rsid w:val="000A0156"/>
    <w:rsid w:val="000A0267"/>
    <w:rsid w:val="000A02E5"/>
    <w:rsid w:val="000A0494"/>
    <w:rsid w:val="000A04BD"/>
    <w:rsid w:val="000A0728"/>
    <w:rsid w:val="000A07B3"/>
    <w:rsid w:val="000A0A11"/>
    <w:rsid w:val="000A0C0C"/>
    <w:rsid w:val="000A0C76"/>
    <w:rsid w:val="000A0EB2"/>
    <w:rsid w:val="000A1189"/>
    <w:rsid w:val="000A1196"/>
    <w:rsid w:val="000A123C"/>
    <w:rsid w:val="000A12C1"/>
    <w:rsid w:val="000A150F"/>
    <w:rsid w:val="000A177A"/>
    <w:rsid w:val="000A1867"/>
    <w:rsid w:val="000A1C99"/>
    <w:rsid w:val="000A1E02"/>
    <w:rsid w:val="000A1E07"/>
    <w:rsid w:val="000A1EEF"/>
    <w:rsid w:val="000A1F44"/>
    <w:rsid w:val="000A2053"/>
    <w:rsid w:val="000A20FE"/>
    <w:rsid w:val="000A2236"/>
    <w:rsid w:val="000A2252"/>
    <w:rsid w:val="000A229F"/>
    <w:rsid w:val="000A2412"/>
    <w:rsid w:val="000A251E"/>
    <w:rsid w:val="000A267A"/>
    <w:rsid w:val="000A273E"/>
    <w:rsid w:val="000A27E1"/>
    <w:rsid w:val="000A2978"/>
    <w:rsid w:val="000A29D7"/>
    <w:rsid w:val="000A2B6C"/>
    <w:rsid w:val="000A2BF7"/>
    <w:rsid w:val="000A2C44"/>
    <w:rsid w:val="000A2C45"/>
    <w:rsid w:val="000A2F65"/>
    <w:rsid w:val="000A300D"/>
    <w:rsid w:val="000A326B"/>
    <w:rsid w:val="000A33B8"/>
    <w:rsid w:val="000A33C7"/>
    <w:rsid w:val="000A366B"/>
    <w:rsid w:val="000A370A"/>
    <w:rsid w:val="000A37CF"/>
    <w:rsid w:val="000A3A4A"/>
    <w:rsid w:val="000A3FBA"/>
    <w:rsid w:val="000A414B"/>
    <w:rsid w:val="000A44B0"/>
    <w:rsid w:val="000A45C4"/>
    <w:rsid w:val="000A4943"/>
    <w:rsid w:val="000A4C42"/>
    <w:rsid w:val="000A4C5A"/>
    <w:rsid w:val="000A4D26"/>
    <w:rsid w:val="000A4D8D"/>
    <w:rsid w:val="000A52FA"/>
    <w:rsid w:val="000A53D7"/>
    <w:rsid w:val="000A54E8"/>
    <w:rsid w:val="000A596A"/>
    <w:rsid w:val="000A596B"/>
    <w:rsid w:val="000A5A43"/>
    <w:rsid w:val="000A5A5B"/>
    <w:rsid w:val="000A5DDC"/>
    <w:rsid w:val="000A6094"/>
    <w:rsid w:val="000A616C"/>
    <w:rsid w:val="000A6290"/>
    <w:rsid w:val="000A65F7"/>
    <w:rsid w:val="000A67BF"/>
    <w:rsid w:val="000A6A90"/>
    <w:rsid w:val="000A6D57"/>
    <w:rsid w:val="000A6E68"/>
    <w:rsid w:val="000A6F30"/>
    <w:rsid w:val="000A6F79"/>
    <w:rsid w:val="000A6F87"/>
    <w:rsid w:val="000A70F6"/>
    <w:rsid w:val="000A7376"/>
    <w:rsid w:val="000A73D3"/>
    <w:rsid w:val="000A740A"/>
    <w:rsid w:val="000A7486"/>
    <w:rsid w:val="000A767E"/>
    <w:rsid w:val="000A7767"/>
    <w:rsid w:val="000A779F"/>
    <w:rsid w:val="000A7D8C"/>
    <w:rsid w:val="000A7DC0"/>
    <w:rsid w:val="000A7E10"/>
    <w:rsid w:val="000B0116"/>
    <w:rsid w:val="000B02D8"/>
    <w:rsid w:val="000B035A"/>
    <w:rsid w:val="000B0398"/>
    <w:rsid w:val="000B0869"/>
    <w:rsid w:val="000B0885"/>
    <w:rsid w:val="000B090A"/>
    <w:rsid w:val="000B09BA"/>
    <w:rsid w:val="000B0BE7"/>
    <w:rsid w:val="000B0D37"/>
    <w:rsid w:val="000B0ECC"/>
    <w:rsid w:val="000B0F57"/>
    <w:rsid w:val="000B0F59"/>
    <w:rsid w:val="000B10B3"/>
    <w:rsid w:val="000B129A"/>
    <w:rsid w:val="000B12D2"/>
    <w:rsid w:val="000B144A"/>
    <w:rsid w:val="000B1717"/>
    <w:rsid w:val="000B187B"/>
    <w:rsid w:val="000B1C1F"/>
    <w:rsid w:val="000B1C8A"/>
    <w:rsid w:val="000B1E8C"/>
    <w:rsid w:val="000B2020"/>
    <w:rsid w:val="000B262B"/>
    <w:rsid w:val="000B263E"/>
    <w:rsid w:val="000B26A5"/>
    <w:rsid w:val="000B28F4"/>
    <w:rsid w:val="000B29B8"/>
    <w:rsid w:val="000B2C67"/>
    <w:rsid w:val="000B2E1E"/>
    <w:rsid w:val="000B2E8E"/>
    <w:rsid w:val="000B2EC4"/>
    <w:rsid w:val="000B2EF1"/>
    <w:rsid w:val="000B30B8"/>
    <w:rsid w:val="000B330B"/>
    <w:rsid w:val="000B337E"/>
    <w:rsid w:val="000B36BC"/>
    <w:rsid w:val="000B3723"/>
    <w:rsid w:val="000B3A97"/>
    <w:rsid w:val="000B3AFE"/>
    <w:rsid w:val="000B3C9F"/>
    <w:rsid w:val="000B3E3D"/>
    <w:rsid w:val="000B3F61"/>
    <w:rsid w:val="000B3F90"/>
    <w:rsid w:val="000B3FC6"/>
    <w:rsid w:val="000B4007"/>
    <w:rsid w:val="000B4008"/>
    <w:rsid w:val="000B4010"/>
    <w:rsid w:val="000B434E"/>
    <w:rsid w:val="000B453B"/>
    <w:rsid w:val="000B4590"/>
    <w:rsid w:val="000B4703"/>
    <w:rsid w:val="000B48E9"/>
    <w:rsid w:val="000B4DDD"/>
    <w:rsid w:val="000B4E71"/>
    <w:rsid w:val="000B4ECB"/>
    <w:rsid w:val="000B4EE7"/>
    <w:rsid w:val="000B5074"/>
    <w:rsid w:val="000B51A9"/>
    <w:rsid w:val="000B51DF"/>
    <w:rsid w:val="000B537E"/>
    <w:rsid w:val="000B55FB"/>
    <w:rsid w:val="000B5766"/>
    <w:rsid w:val="000B57B0"/>
    <w:rsid w:val="000B5826"/>
    <w:rsid w:val="000B583F"/>
    <w:rsid w:val="000B5D68"/>
    <w:rsid w:val="000B5E51"/>
    <w:rsid w:val="000B5E7F"/>
    <w:rsid w:val="000B5F5C"/>
    <w:rsid w:val="000B6599"/>
    <w:rsid w:val="000B65C1"/>
    <w:rsid w:val="000B6824"/>
    <w:rsid w:val="000B68AE"/>
    <w:rsid w:val="000B6959"/>
    <w:rsid w:val="000B6AD3"/>
    <w:rsid w:val="000B6C7B"/>
    <w:rsid w:val="000B6D2A"/>
    <w:rsid w:val="000B6D83"/>
    <w:rsid w:val="000B6D8C"/>
    <w:rsid w:val="000B6E4E"/>
    <w:rsid w:val="000B6E9A"/>
    <w:rsid w:val="000B7005"/>
    <w:rsid w:val="000B7133"/>
    <w:rsid w:val="000B717C"/>
    <w:rsid w:val="000B7235"/>
    <w:rsid w:val="000B7398"/>
    <w:rsid w:val="000B73DB"/>
    <w:rsid w:val="000B7509"/>
    <w:rsid w:val="000B79A7"/>
    <w:rsid w:val="000B79C2"/>
    <w:rsid w:val="000B79DE"/>
    <w:rsid w:val="000B7B8E"/>
    <w:rsid w:val="000B7C1C"/>
    <w:rsid w:val="000B7C85"/>
    <w:rsid w:val="000B7C8D"/>
    <w:rsid w:val="000B7D28"/>
    <w:rsid w:val="000B7E7E"/>
    <w:rsid w:val="000B7F1B"/>
    <w:rsid w:val="000B7F87"/>
    <w:rsid w:val="000C0088"/>
    <w:rsid w:val="000C0169"/>
    <w:rsid w:val="000C02EE"/>
    <w:rsid w:val="000C0346"/>
    <w:rsid w:val="000C06C3"/>
    <w:rsid w:val="000C08DD"/>
    <w:rsid w:val="000C08F2"/>
    <w:rsid w:val="000C0952"/>
    <w:rsid w:val="000C0979"/>
    <w:rsid w:val="000C0B56"/>
    <w:rsid w:val="000C0DA8"/>
    <w:rsid w:val="000C0E0A"/>
    <w:rsid w:val="000C113F"/>
    <w:rsid w:val="000C1201"/>
    <w:rsid w:val="000C123D"/>
    <w:rsid w:val="000C12B1"/>
    <w:rsid w:val="000C14C5"/>
    <w:rsid w:val="000C1542"/>
    <w:rsid w:val="000C163B"/>
    <w:rsid w:val="000C1C78"/>
    <w:rsid w:val="000C1C86"/>
    <w:rsid w:val="000C1D06"/>
    <w:rsid w:val="000C1D7F"/>
    <w:rsid w:val="000C1EC5"/>
    <w:rsid w:val="000C206C"/>
    <w:rsid w:val="000C223A"/>
    <w:rsid w:val="000C245A"/>
    <w:rsid w:val="000C2545"/>
    <w:rsid w:val="000C2E02"/>
    <w:rsid w:val="000C2E8C"/>
    <w:rsid w:val="000C3017"/>
    <w:rsid w:val="000C30DA"/>
    <w:rsid w:val="000C313B"/>
    <w:rsid w:val="000C357F"/>
    <w:rsid w:val="000C3918"/>
    <w:rsid w:val="000C3AB6"/>
    <w:rsid w:val="000C3B13"/>
    <w:rsid w:val="000C4124"/>
    <w:rsid w:val="000C4180"/>
    <w:rsid w:val="000C4387"/>
    <w:rsid w:val="000C47A3"/>
    <w:rsid w:val="000C483B"/>
    <w:rsid w:val="000C484F"/>
    <w:rsid w:val="000C4AE2"/>
    <w:rsid w:val="000C4B24"/>
    <w:rsid w:val="000C4CB2"/>
    <w:rsid w:val="000C4DC3"/>
    <w:rsid w:val="000C4F95"/>
    <w:rsid w:val="000C5364"/>
    <w:rsid w:val="000C5539"/>
    <w:rsid w:val="000C554E"/>
    <w:rsid w:val="000C5578"/>
    <w:rsid w:val="000C570C"/>
    <w:rsid w:val="000C57C8"/>
    <w:rsid w:val="000C59A0"/>
    <w:rsid w:val="000C5AEB"/>
    <w:rsid w:val="000C5B08"/>
    <w:rsid w:val="000C5B18"/>
    <w:rsid w:val="000C5B71"/>
    <w:rsid w:val="000C5C94"/>
    <w:rsid w:val="000C5E5B"/>
    <w:rsid w:val="000C5F55"/>
    <w:rsid w:val="000C6078"/>
    <w:rsid w:val="000C6A19"/>
    <w:rsid w:val="000C6BDE"/>
    <w:rsid w:val="000C6EE6"/>
    <w:rsid w:val="000C7166"/>
    <w:rsid w:val="000C71F3"/>
    <w:rsid w:val="000C73FB"/>
    <w:rsid w:val="000C7403"/>
    <w:rsid w:val="000C743C"/>
    <w:rsid w:val="000C7453"/>
    <w:rsid w:val="000C74C2"/>
    <w:rsid w:val="000C7523"/>
    <w:rsid w:val="000C76AC"/>
    <w:rsid w:val="000C7819"/>
    <w:rsid w:val="000C78FC"/>
    <w:rsid w:val="000C7A7A"/>
    <w:rsid w:val="000C7AFC"/>
    <w:rsid w:val="000C7DA2"/>
    <w:rsid w:val="000D0158"/>
    <w:rsid w:val="000D0318"/>
    <w:rsid w:val="000D054A"/>
    <w:rsid w:val="000D05FA"/>
    <w:rsid w:val="000D07D4"/>
    <w:rsid w:val="000D0D01"/>
    <w:rsid w:val="000D0D37"/>
    <w:rsid w:val="000D0D90"/>
    <w:rsid w:val="000D1068"/>
    <w:rsid w:val="000D1155"/>
    <w:rsid w:val="000D117A"/>
    <w:rsid w:val="000D14D8"/>
    <w:rsid w:val="000D1545"/>
    <w:rsid w:val="000D1654"/>
    <w:rsid w:val="000D19F5"/>
    <w:rsid w:val="000D1AEE"/>
    <w:rsid w:val="000D1BC7"/>
    <w:rsid w:val="000D1C8A"/>
    <w:rsid w:val="000D1D05"/>
    <w:rsid w:val="000D1D5D"/>
    <w:rsid w:val="000D1EB8"/>
    <w:rsid w:val="000D1F33"/>
    <w:rsid w:val="000D2001"/>
    <w:rsid w:val="000D21FA"/>
    <w:rsid w:val="000D251E"/>
    <w:rsid w:val="000D2550"/>
    <w:rsid w:val="000D2724"/>
    <w:rsid w:val="000D2972"/>
    <w:rsid w:val="000D2977"/>
    <w:rsid w:val="000D2D33"/>
    <w:rsid w:val="000D2DDE"/>
    <w:rsid w:val="000D2F6A"/>
    <w:rsid w:val="000D316D"/>
    <w:rsid w:val="000D33D2"/>
    <w:rsid w:val="000D3704"/>
    <w:rsid w:val="000D38A8"/>
    <w:rsid w:val="000D392C"/>
    <w:rsid w:val="000D3EAD"/>
    <w:rsid w:val="000D4128"/>
    <w:rsid w:val="000D41AE"/>
    <w:rsid w:val="000D447A"/>
    <w:rsid w:val="000D4536"/>
    <w:rsid w:val="000D460E"/>
    <w:rsid w:val="000D46D3"/>
    <w:rsid w:val="000D4A24"/>
    <w:rsid w:val="000D4ACB"/>
    <w:rsid w:val="000D4BDB"/>
    <w:rsid w:val="000D4C4D"/>
    <w:rsid w:val="000D4CA4"/>
    <w:rsid w:val="000D4E5C"/>
    <w:rsid w:val="000D4E77"/>
    <w:rsid w:val="000D4E7E"/>
    <w:rsid w:val="000D4EEB"/>
    <w:rsid w:val="000D5014"/>
    <w:rsid w:val="000D501A"/>
    <w:rsid w:val="000D51C2"/>
    <w:rsid w:val="000D53FC"/>
    <w:rsid w:val="000D5993"/>
    <w:rsid w:val="000D5C09"/>
    <w:rsid w:val="000D5C2E"/>
    <w:rsid w:val="000D5DCD"/>
    <w:rsid w:val="000D5E10"/>
    <w:rsid w:val="000D5EAC"/>
    <w:rsid w:val="000D610F"/>
    <w:rsid w:val="000D61C7"/>
    <w:rsid w:val="000D63BA"/>
    <w:rsid w:val="000D641E"/>
    <w:rsid w:val="000D6460"/>
    <w:rsid w:val="000D66CC"/>
    <w:rsid w:val="000D6781"/>
    <w:rsid w:val="000D6942"/>
    <w:rsid w:val="000D6CBF"/>
    <w:rsid w:val="000D6F35"/>
    <w:rsid w:val="000D6F7E"/>
    <w:rsid w:val="000D708B"/>
    <w:rsid w:val="000D7167"/>
    <w:rsid w:val="000D71EB"/>
    <w:rsid w:val="000D7264"/>
    <w:rsid w:val="000D735F"/>
    <w:rsid w:val="000D7384"/>
    <w:rsid w:val="000D750F"/>
    <w:rsid w:val="000D7729"/>
    <w:rsid w:val="000D780A"/>
    <w:rsid w:val="000D786C"/>
    <w:rsid w:val="000D78B9"/>
    <w:rsid w:val="000D79EA"/>
    <w:rsid w:val="000D7A21"/>
    <w:rsid w:val="000D7A64"/>
    <w:rsid w:val="000D7BBA"/>
    <w:rsid w:val="000D7C5C"/>
    <w:rsid w:val="000D7F8B"/>
    <w:rsid w:val="000E0109"/>
    <w:rsid w:val="000E0148"/>
    <w:rsid w:val="000E04C6"/>
    <w:rsid w:val="000E04D0"/>
    <w:rsid w:val="000E07CA"/>
    <w:rsid w:val="000E0A9A"/>
    <w:rsid w:val="000E0C0A"/>
    <w:rsid w:val="000E0D30"/>
    <w:rsid w:val="000E0F7D"/>
    <w:rsid w:val="000E105A"/>
    <w:rsid w:val="000E1322"/>
    <w:rsid w:val="000E1413"/>
    <w:rsid w:val="000E153C"/>
    <w:rsid w:val="000E164C"/>
    <w:rsid w:val="000E1764"/>
    <w:rsid w:val="000E1767"/>
    <w:rsid w:val="000E18D2"/>
    <w:rsid w:val="000E19DD"/>
    <w:rsid w:val="000E1AE8"/>
    <w:rsid w:val="000E1AF1"/>
    <w:rsid w:val="000E1AFE"/>
    <w:rsid w:val="000E1C2D"/>
    <w:rsid w:val="000E1E05"/>
    <w:rsid w:val="000E2065"/>
    <w:rsid w:val="000E2459"/>
    <w:rsid w:val="000E28C5"/>
    <w:rsid w:val="000E2A0F"/>
    <w:rsid w:val="000E2A71"/>
    <w:rsid w:val="000E2BAD"/>
    <w:rsid w:val="000E2ED9"/>
    <w:rsid w:val="000E308E"/>
    <w:rsid w:val="000E3103"/>
    <w:rsid w:val="000E323C"/>
    <w:rsid w:val="000E3263"/>
    <w:rsid w:val="000E36A1"/>
    <w:rsid w:val="000E36B3"/>
    <w:rsid w:val="000E395B"/>
    <w:rsid w:val="000E399B"/>
    <w:rsid w:val="000E3A12"/>
    <w:rsid w:val="000E3F24"/>
    <w:rsid w:val="000E41A9"/>
    <w:rsid w:val="000E43CE"/>
    <w:rsid w:val="000E4CA4"/>
    <w:rsid w:val="000E4F68"/>
    <w:rsid w:val="000E4F7B"/>
    <w:rsid w:val="000E519D"/>
    <w:rsid w:val="000E559C"/>
    <w:rsid w:val="000E56E2"/>
    <w:rsid w:val="000E5817"/>
    <w:rsid w:val="000E58A6"/>
    <w:rsid w:val="000E5AC4"/>
    <w:rsid w:val="000E5B25"/>
    <w:rsid w:val="000E5B42"/>
    <w:rsid w:val="000E5B46"/>
    <w:rsid w:val="000E5B88"/>
    <w:rsid w:val="000E5C96"/>
    <w:rsid w:val="000E5DE1"/>
    <w:rsid w:val="000E5F67"/>
    <w:rsid w:val="000E6213"/>
    <w:rsid w:val="000E6549"/>
    <w:rsid w:val="000E6817"/>
    <w:rsid w:val="000E68E9"/>
    <w:rsid w:val="000E68EB"/>
    <w:rsid w:val="000E6AD7"/>
    <w:rsid w:val="000E6BCF"/>
    <w:rsid w:val="000E6C07"/>
    <w:rsid w:val="000E6D4F"/>
    <w:rsid w:val="000E6EB1"/>
    <w:rsid w:val="000E6EC8"/>
    <w:rsid w:val="000E6F90"/>
    <w:rsid w:val="000E72C5"/>
    <w:rsid w:val="000E7360"/>
    <w:rsid w:val="000E757F"/>
    <w:rsid w:val="000E759C"/>
    <w:rsid w:val="000E7A8D"/>
    <w:rsid w:val="000E7C06"/>
    <w:rsid w:val="000E7DAC"/>
    <w:rsid w:val="000F001D"/>
    <w:rsid w:val="000F01F1"/>
    <w:rsid w:val="000F03DA"/>
    <w:rsid w:val="000F043F"/>
    <w:rsid w:val="000F045F"/>
    <w:rsid w:val="000F04BC"/>
    <w:rsid w:val="000F064D"/>
    <w:rsid w:val="000F076A"/>
    <w:rsid w:val="000F0824"/>
    <w:rsid w:val="000F0A78"/>
    <w:rsid w:val="000F0ADD"/>
    <w:rsid w:val="000F0BB5"/>
    <w:rsid w:val="000F0F75"/>
    <w:rsid w:val="000F0FAE"/>
    <w:rsid w:val="000F111A"/>
    <w:rsid w:val="000F126F"/>
    <w:rsid w:val="000F139A"/>
    <w:rsid w:val="000F1459"/>
    <w:rsid w:val="000F154F"/>
    <w:rsid w:val="000F19AA"/>
    <w:rsid w:val="000F1BDD"/>
    <w:rsid w:val="000F2066"/>
    <w:rsid w:val="000F20A0"/>
    <w:rsid w:val="000F2417"/>
    <w:rsid w:val="000F26E4"/>
    <w:rsid w:val="000F28B7"/>
    <w:rsid w:val="000F28B8"/>
    <w:rsid w:val="000F2982"/>
    <w:rsid w:val="000F2A9C"/>
    <w:rsid w:val="000F2AEE"/>
    <w:rsid w:val="000F2C26"/>
    <w:rsid w:val="000F2CF2"/>
    <w:rsid w:val="000F2D31"/>
    <w:rsid w:val="000F2D7B"/>
    <w:rsid w:val="000F2E4D"/>
    <w:rsid w:val="000F2FD8"/>
    <w:rsid w:val="000F3135"/>
    <w:rsid w:val="000F315A"/>
    <w:rsid w:val="000F334D"/>
    <w:rsid w:val="000F33D8"/>
    <w:rsid w:val="000F36FE"/>
    <w:rsid w:val="000F37D4"/>
    <w:rsid w:val="000F382F"/>
    <w:rsid w:val="000F3AF5"/>
    <w:rsid w:val="000F3B00"/>
    <w:rsid w:val="000F3B85"/>
    <w:rsid w:val="000F3C18"/>
    <w:rsid w:val="000F3DF8"/>
    <w:rsid w:val="000F40D7"/>
    <w:rsid w:val="000F426C"/>
    <w:rsid w:val="000F433F"/>
    <w:rsid w:val="000F43A1"/>
    <w:rsid w:val="000F446D"/>
    <w:rsid w:val="000F4553"/>
    <w:rsid w:val="000F45AA"/>
    <w:rsid w:val="000F46C9"/>
    <w:rsid w:val="000F4828"/>
    <w:rsid w:val="000F48A6"/>
    <w:rsid w:val="000F4966"/>
    <w:rsid w:val="000F4CB5"/>
    <w:rsid w:val="000F4D6B"/>
    <w:rsid w:val="000F4EA6"/>
    <w:rsid w:val="000F4F7D"/>
    <w:rsid w:val="000F4FDF"/>
    <w:rsid w:val="000F5250"/>
    <w:rsid w:val="000F5313"/>
    <w:rsid w:val="000F5349"/>
    <w:rsid w:val="000F5397"/>
    <w:rsid w:val="000F53AA"/>
    <w:rsid w:val="000F5470"/>
    <w:rsid w:val="000F56BA"/>
    <w:rsid w:val="000F57B4"/>
    <w:rsid w:val="000F59DA"/>
    <w:rsid w:val="000F5C9E"/>
    <w:rsid w:val="000F5F17"/>
    <w:rsid w:val="000F6041"/>
    <w:rsid w:val="000F612F"/>
    <w:rsid w:val="000F6338"/>
    <w:rsid w:val="000F63E8"/>
    <w:rsid w:val="000F647B"/>
    <w:rsid w:val="000F649A"/>
    <w:rsid w:val="000F6653"/>
    <w:rsid w:val="000F672E"/>
    <w:rsid w:val="000F6771"/>
    <w:rsid w:val="000F6772"/>
    <w:rsid w:val="000F6835"/>
    <w:rsid w:val="000F687E"/>
    <w:rsid w:val="000F6977"/>
    <w:rsid w:val="000F6D21"/>
    <w:rsid w:val="000F6D24"/>
    <w:rsid w:val="000F6E33"/>
    <w:rsid w:val="000F72E4"/>
    <w:rsid w:val="000F72F2"/>
    <w:rsid w:val="000F73A0"/>
    <w:rsid w:val="000F73DA"/>
    <w:rsid w:val="000F741D"/>
    <w:rsid w:val="000F750C"/>
    <w:rsid w:val="000F76B8"/>
    <w:rsid w:val="000F7A8C"/>
    <w:rsid w:val="000F7C47"/>
    <w:rsid w:val="000F7D13"/>
    <w:rsid w:val="00100299"/>
    <w:rsid w:val="001003D0"/>
    <w:rsid w:val="001004E9"/>
    <w:rsid w:val="00100594"/>
    <w:rsid w:val="001006E0"/>
    <w:rsid w:val="001007C6"/>
    <w:rsid w:val="001007D9"/>
    <w:rsid w:val="001007DA"/>
    <w:rsid w:val="001007F1"/>
    <w:rsid w:val="001007FC"/>
    <w:rsid w:val="001008D0"/>
    <w:rsid w:val="00100992"/>
    <w:rsid w:val="00100A1B"/>
    <w:rsid w:val="00100B5F"/>
    <w:rsid w:val="00100C2A"/>
    <w:rsid w:val="00100C41"/>
    <w:rsid w:val="00100D20"/>
    <w:rsid w:val="00100E25"/>
    <w:rsid w:val="00100ED4"/>
    <w:rsid w:val="00100F7C"/>
    <w:rsid w:val="00101179"/>
    <w:rsid w:val="0010149D"/>
    <w:rsid w:val="001014D4"/>
    <w:rsid w:val="00101520"/>
    <w:rsid w:val="00101535"/>
    <w:rsid w:val="001015BF"/>
    <w:rsid w:val="0010163B"/>
    <w:rsid w:val="001018F0"/>
    <w:rsid w:val="00101958"/>
    <w:rsid w:val="00101A6F"/>
    <w:rsid w:val="00101BE6"/>
    <w:rsid w:val="00101BED"/>
    <w:rsid w:val="00101C9D"/>
    <w:rsid w:val="00101D46"/>
    <w:rsid w:val="00101DC4"/>
    <w:rsid w:val="00101E94"/>
    <w:rsid w:val="00101F9A"/>
    <w:rsid w:val="0010202D"/>
    <w:rsid w:val="00102278"/>
    <w:rsid w:val="00102357"/>
    <w:rsid w:val="0010236C"/>
    <w:rsid w:val="001023C4"/>
    <w:rsid w:val="00102623"/>
    <w:rsid w:val="00102B36"/>
    <w:rsid w:val="00102D4F"/>
    <w:rsid w:val="00102E88"/>
    <w:rsid w:val="00103299"/>
    <w:rsid w:val="0010336B"/>
    <w:rsid w:val="00103552"/>
    <w:rsid w:val="00103962"/>
    <w:rsid w:val="0010397E"/>
    <w:rsid w:val="00103B93"/>
    <w:rsid w:val="00103BE6"/>
    <w:rsid w:val="00103DB7"/>
    <w:rsid w:val="00103E2F"/>
    <w:rsid w:val="00103EC6"/>
    <w:rsid w:val="00103FA9"/>
    <w:rsid w:val="00104190"/>
    <w:rsid w:val="0010425B"/>
    <w:rsid w:val="0010446E"/>
    <w:rsid w:val="00104565"/>
    <w:rsid w:val="001046EB"/>
    <w:rsid w:val="00104A24"/>
    <w:rsid w:val="00104ADE"/>
    <w:rsid w:val="00104B36"/>
    <w:rsid w:val="00104BC0"/>
    <w:rsid w:val="00104BD4"/>
    <w:rsid w:val="00104DA0"/>
    <w:rsid w:val="00104EDD"/>
    <w:rsid w:val="00104F2E"/>
    <w:rsid w:val="00104F4C"/>
    <w:rsid w:val="00105058"/>
    <w:rsid w:val="00105395"/>
    <w:rsid w:val="00105409"/>
    <w:rsid w:val="001054D1"/>
    <w:rsid w:val="001055B8"/>
    <w:rsid w:val="00105618"/>
    <w:rsid w:val="00105871"/>
    <w:rsid w:val="00105881"/>
    <w:rsid w:val="001058FA"/>
    <w:rsid w:val="00105973"/>
    <w:rsid w:val="001059A4"/>
    <w:rsid w:val="00105A30"/>
    <w:rsid w:val="00105B19"/>
    <w:rsid w:val="00105B44"/>
    <w:rsid w:val="00105B4C"/>
    <w:rsid w:val="00105B6D"/>
    <w:rsid w:val="00106139"/>
    <w:rsid w:val="00106455"/>
    <w:rsid w:val="001072B6"/>
    <w:rsid w:val="00107744"/>
    <w:rsid w:val="0010792E"/>
    <w:rsid w:val="00107A5E"/>
    <w:rsid w:val="00110148"/>
    <w:rsid w:val="00110375"/>
    <w:rsid w:val="001104CC"/>
    <w:rsid w:val="00110578"/>
    <w:rsid w:val="00110888"/>
    <w:rsid w:val="0011089C"/>
    <w:rsid w:val="001108A1"/>
    <w:rsid w:val="001108B4"/>
    <w:rsid w:val="00110FFA"/>
    <w:rsid w:val="001110DA"/>
    <w:rsid w:val="001110F1"/>
    <w:rsid w:val="001111DE"/>
    <w:rsid w:val="00111469"/>
    <w:rsid w:val="001117B8"/>
    <w:rsid w:val="00111B09"/>
    <w:rsid w:val="00111BA3"/>
    <w:rsid w:val="00111D29"/>
    <w:rsid w:val="00111F13"/>
    <w:rsid w:val="001120C7"/>
    <w:rsid w:val="001122DC"/>
    <w:rsid w:val="0011236A"/>
    <w:rsid w:val="001123EF"/>
    <w:rsid w:val="001123F2"/>
    <w:rsid w:val="001126C0"/>
    <w:rsid w:val="00112826"/>
    <w:rsid w:val="00112852"/>
    <w:rsid w:val="0011293D"/>
    <w:rsid w:val="00112B5D"/>
    <w:rsid w:val="00112CDC"/>
    <w:rsid w:val="00112DCA"/>
    <w:rsid w:val="0011309C"/>
    <w:rsid w:val="001131BF"/>
    <w:rsid w:val="001131FF"/>
    <w:rsid w:val="00113467"/>
    <w:rsid w:val="001134AD"/>
    <w:rsid w:val="00113668"/>
    <w:rsid w:val="001136B5"/>
    <w:rsid w:val="00113719"/>
    <w:rsid w:val="00113766"/>
    <w:rsid w:val="0011387C"/>
    <w:rsid w:val="0011394F"/>
    <w:rsid w:val="00113A01"/>
    <w:rsid w:val="00113CF5"/>
    <w:rsid w:val="001140A9"/>
    <w:rsid w:val="001140BE"/>
    <w:rsid w:val="0011417F"/>
    <w:rsid w:val="0011420E"/>
    <w:rsid w:val="00114652"/>
    <w:rsid w:val="00114722"/>
    <w:rsid w:val="00114952"/>
    <w:rsid w:val="00114A83"/>
    <w:rsid w:val="00114BD0"/>
    <w:rsid w:val="00114D22"/>
    <w:rsid w:val="00114DEB"/>
    <w:rsid w:val="00114EEC"/>
    <w:rsid w:val="001152C9"/>
    <w:rsid w:val="00115441"/>
    <w:rsid w:val="001156C9"/>
    <w:rsid w:val="001158DB"/>
    <w:rsid w:val="00115AD8"/>
    <w:rsid w:val="00115E7D"/>
    <w:rsid w:val="00115F03"/>
    <w:rsid w:val="00115F0B"/>
    <w:rsid w:val="001162C5"/>
    <w:rsid w:val="001162DC"/>
    <w:rsid w:val="00116463"/>
    <w:rsid w:val="00116740"/>
    <w:rsid w:val="00116837"/>
    <w:rsid w:val="00116CAA"/>
    <w:rsid w:val="00116D38"/>
    <w:rsid w:val="001170FC"/>
    <w:rsid w:val="00117490"/>
    <w:rsid w:val="001174FC"/>
    <w:rsid w:val="001178C0"/>
    <w:rsid w:val="001178DF"/>
    <w:rsid w:val="001179BE"/>
    <w:rsid w:val="00117AA1"/>
    <w:rsid w:val="00117BF5"/>
    <w:rsid w:val="00117CE6"/>
    <w:rsid w:val="00117E71"/>
    <w:rsid w:val="00117FA5"/>
    <w:rsid w:val="0012010B"/>
    <w:rsid w:val="001203AD"/>
    <w:rsid w:val="00120592"/>
    <w:rsid w:val="00120594"/>
    <w:rsid w:val="001207F8"/>
    <w:rsid w:val="00120985"/>
    <w:rsid w:val="00120C7B"/>
    <w:rsid w:val="00120D76"/>
    <w:rsid w:val="00120DC6"/>
    <w:rsid w:val="00120FAA"/>
    <w:rsid w:val="00121057"/>
    <w:rsid w:val="00121139"/>
    <w:rsid w:val="00121446"/>
    <w:rsid w:val="00121862"/>
    <w:rsid w:val="00121994"/>
    <w:rsid w:val="001219AA"/>
    <w:rsid w:val="00121EE4"/>
    <w:rsid w:val="00121EE5"/>
    <w:rsid w:val="00121EE9"/>
    <w:rsid w:val="00122019"/>
    <w:rsid w:val="001221C6"/>
    <w:rsid w:val="0012220D"/>
    <w:rsid w:val="001223D0"/>
    <w:rsid w:val="0012265E"/>
    <w:rsid w:val="00122850"/>
    <w:rsid w:val="00122854"/>
    <w:rsid w:val="00122855"/>
    <w:rsid w:val="00122C03"/>
    <w:rsid w:val="00122C44"/>
    <w:rsid w:val="00122C53"/>
    <w:rsid w:val="00122CAD"/>
    <w:rsid w:val="00122D64"/>
    <w:rsid w:val="00122EE3"/>
    <w:rsid w:val="00122FF2"/>
    <w:rsid w:val="001230F2"/>
    <w:rsid w:val="00123108"/>
    <w:rsid w:val="00123298"/>
    <w:rsid w:val="001233AB"/>
    <w:rsid w:val="001233D0"/>
    <w:rsid w:val="001233F6"/>
    <w:rsid w:val="0012386B"/>
    <w:rsid w:val="00123B4C"/>
    <w:rsid w:val="00123EA3"/>
    <w:rsid w:val="00123ECC"/>
    <w:rsid w:val="001241DB"/>
    <w:rsid w:val="001243E0"/>
    <w:rsid w:val="0012477E"/>
    <w:rsid w:val="00124798"/>
    <w:rsid w:val="0012482C"/>
    <w:rsid w:val="0012498B"/>
    <w:rsid w:val="00124B74"/>
    <w:rsid w:val="00124ED2"/>
    <w:rsid w:val="00124F13"/>
    <w:rsid w:val="0012510B"/>
    <w:rsid w:val="0012582A"/>
    <w:rsid w:val="001259DA"/>
    <w:rsid w:val="00125AEC"/>
    <w:rsid w:val="00125B6A"/>
    <w:rsid w:val="00125E8B"/>
    <w:rsid w:val="00126122"/>
    <w:rsid w:val="001263C6"/>
    <w:rsid w:val="001263CC"/>
    <w:rsid w:val="00126632"/>
    <w:rsid w:val="0012683A"/>
    <w:rsid w:val="00126EC0"/>
    <w:rsid w:val="00126F26"/>
    <w:rsid w:val="001271E5"/>
    <w:rsid w:val="0012736A"/>
    <w:rsid w:val="00127516"/>
    <w:rsid w:val="00127A6F"/>
    <w:rsid w:val="00127B0A"/>
    <w:rsid w:val="00127B46"/>
    <w:rsid w:val="00127B74"/>
    <w:rsid w:val="00127C5D"/>
    <w:rsid w:val="00127C9D"/>
    <w:rsid w:val="00127D0D"/>
    <w:rsid w:val="00127F3C"/>
    <w:rsid w:val="001301FD"/>
    <w:rsid w:val="001302E7"/>
    <w:rsid w:val="001303B6"/>
    <w:rsid w:val="001304BE"/>
    <w:rsid w:val="001304FA"/>
    <w:rsid w:val="00130696"/>
    <w:rsid w:val="0013098E"/>
    <w:rsid w:val="00130C34"/>
    <w:rsid w:val="00130D4B"/>
    <w:rsid w:val="00130EDE"/>
    <w:rsid w:val="00131274"/>
    <w:rsid w:val="0013131B"/>
    <w:rsid w:val="0013155B"/>
    <w:rsid w:val="00131646"/>
    <w:rsid w:val="00131662"/>
    <w:rsid w:val="00131904"/>
    <w:rsid w:val="001319B2"/>
    <w:rsid w:val="00131AD0"/>
    <w:rsid w:val="00131CF5"/>
    <w:rsid w:val="00131EB1"/>
    <w:rsid w:val="00131F34"/>
    <w:rsid w:val="001321CF"/>
    <w:rsid w:val="00132461"/>
    <w:rsid w:val="001325B0"/>
    <w:rsid w:val="001328B1"/>
    <w:rsid w:val="00132CBA"/>
    <w:rsid w:val="00132E72"/>
    <w:rsid w:val="00132F68"/>
    <w:rsid w:val="0013314C"/>
    <w:rsid w:val="00133235"/>
    <w:rsid w:val="001335E1"/>
    <w:rsid w:val="001335F8"/>
    <w:rsid w:val="001338CC"/>
    <w:rsid w:val="001338D6"/>
    <w:rsid w:val="00133AAF"/>
    <w:rsid w:val="00133C37"/>
    <w:rsid w:val="00133D92"/>
    <w:rsid w:val="00133DBB"/>
    <w:rsid w:val="00133EB0"/>
    <w:rsid w:val="00134046"/>
    <w:rsid w:val="0013407C"/>
    <w:rsid w:val="001341A8"/>
    <w:rsid w:val="001344D7"/>
    <w:rsid w:val="0013453B"/>
    <w:rsid w:val="00134592"/>
    <w:rsid w:val="001348FD"/>
    <w:rsid w:val="001349CD"/>
    <w:rsid w:val="00134F28"/>
    <w:rsid w:val="00134F2A"/>
    <w:rsid w:val="00134FB2"/>
    <w:rsid w:val="001350CF"/>
    <w:rsid w:val="001353E0"/>
    <w:rsid w:val="0013583C"/>
    <w:rsid w:val="001359C3"/>
    <w:rsid w:val="00135C36"/>
    <w:rsid w:val="00135C8B"/>
    <w:rsid w:val="00135E4E"/>
    <w:rsid w:val="00136028"/>
    <w:rsid w:val="00136072"/>
    <w:rsid w:val="00136146"/>
    <w:rsid w:val="001361DF"/>
    <w:rsid w:val="001363C9"/>
    <w:rsid w:val="00136417"/>
    <w:rsid w:val="001364A3"/>
    <w:rsid w:val="0013672B"/>
    <w:rsid w:val="00136847"/>
    <w:rsid w:val="00136902"/>
    <w:rsid w:val="001369EB"/>
    <w:rsid w:val="00136A60"/>
    <w:rsid w:val="00136B50"/>
    <w:rsid w:val="00136CEE"/>
    <w:rsid w:val="00136D0E"/>
    <w:rsid w:val="00136E62"/>
    <w:rsid w:val="00136ECC"/>
    <w:rsid w:val="00136FFE"/>
    <w:rsid w:val="00137077"/>
    <w:rsid w:val="00137078"/>
    <w:rsid w:val="0013732F"/>
    <w:rsid w:val="00137360"/>
    <w:rsid w:val="00137492"/>
    <w:rsid w:val="001374E5"/>
    <w:rsid w:val="001375EC"/>
    <w:rsid w:val="00137797"/>
    <w:rsid w:val="0013785C"/>
    <w:rsid w:val="0013795A"/>
    <w:rsid w:val="00137B11"/>
    <w:rsid w:val="00137B2B"/>
    <w:rsid w:val="0014025E"/>
    <w:rsid w:val="00140271"/>
    <w:rsid w:val="00140623"/>
    <w:rsid w:val="0014066A"/>
    <w:rsid w:val="001406E8"/>
    <w:rsid w:val="00140798"/>
    <w:rsid w:val="001408E7"/>
    <w:rsid w:val="0014096A"/>
    <w:rsid w:val="001411DD"/>
    <w:rsid w:val="001411ED"/>
    <w:rsid w:val="00141629"/>
    <w:rsid w:val="00141855"/>
    <w:rsid w:val="00141865"/>
    <w:rsid w:val="001418E3"/>
    <w:rsid w:val="00141940"/>
    <w:rsid w:val="00141A31"/>
    <w:rsid w:val="00141A49"/>
    <w:rsid w:val="00141A83"/>
    <w:rsid w:val="00141B1C"/>
    <w:rsid w:val="00141B91"/>
    <w:rsid w:val="00141CDE"/>
    <w:rsid w:val="00141DB4"/>
    <w:rsid w:val="0014202B"/>
    <w:rsid w:val="0014212F"/>
    <w:rsid w:val="00142166"/>
    <w:rsid w:val="0014221C"/>
    <w:rsid w:val="001424BE"/>
    <w:rsid w:val="00142587"/>
    <w:rsid w:val="001427F7"/>
    <w:rsid w:val="0014283F"/>
    <w:rsid w:val="00142A51"/>
    <w:rsid w:val="00143209"/>
    <w:rsid w:val="001435AD"/>
    <w:rsid w:val="00143649"/>
    <w:rsid w:val="0014364C"/>
    <w:rsid w:val="0014365B"/>
    <w:rsid w:val="00143674"/>
    <w:rsid w:val="00143743"/>
    <w:rsid w:val="001438AA"/>
    <w:rsid w:val="001438BE"/>
    <w:rsid w:val="00143B39"/>
    <w:rsid w:val="00143B62"/>
    <w:rsid w:val="00143CEB"/>
    <w:rsid w:val="00143D2A"/>
    <w:rsid w:val="001440B8"/>
    <w:rsid w:val="001440CE"/>
    <w:rsid w:val="001441A7"/>
    <w:rsid w:val="00144404"/>
    <w:rsid w:val="00144450"/>
    <w:rsid w:val="00144535"/>
    <w:rsid w:val="00144541"/>
    <w:rsid w:val="00144706"/>
    <w:rsid w:val="00144A91"/>
    <w:rsid w:val="00144B3A"/>
    <w:rsid w:val="00144DC9"/>
    <w:rsid w:val="00144E89"/>
    <w:rsid w:val="00144F07"/>
    <w:rsid w:val="00144F55"/>
    <w:rsid w:val="001450B3"/>
    <w:rsid w:val="001450D9"/>
    <w:rsid w:val="001451C5"/>
    <w:rsid w:val="001451F3"/>
    <w:rsid w:val="0014526A"/>
    <w:rsid w:val="0014528F"/>
    <w:rsid w:val="0014544D"/>
    <w:rsid w:val="00145520"/>
    <w:rsid w:val="001455A9"/>
    <w:rsid w:val="00145623"/>
    <w:rsid w:val="001456AC"/>
    <w:rsid w:val="0014580C"/>
    <w:rsid w:val="001458B0"/>
    <w:rsid w:val="00145A39"/>
    <w:rsid w:val="00145B7A"/>
    <w:rsid w:val="00145BFE"/>
    <w:rsid w:val="0014618A"/>
    <w:rsid w:val="001464FD"/>
    <w:rsid w:val="00146542"/>
    <w:rsid w:val="00146693"/>
    <w:rsid w:val="00146834"/>
    <w:rsid w:val="00146A15"/>
    <w:rsid w:val="00146C90"/>
    <w:rsid w:val="00146CB3"/>
    <w:rsid w:val="00146D75"/>
    <w:rsid w:val="00146E88"/>
    <w:rsid w:val="00146F6E"/>
    <w:rsid w:val="001470F7"/>
    <w:rsid w:val="0014732F"/>
    <w:rsid w:val="001474E7"/>
    <w:rsid w:val="001476A9"/>
    <w:rsid w:val="001476FC"/>
    <w:rsid w:val="00147747"/>
    <w:rsid w:val="001479BC"/>
    <w:rsid w:val="001479D4"/>
    <w:rsid w:val="00147BA3"/>
    <w:rsid w:val="0015015D"/>
    <w:rsid w:val="0015034B"/>
    <w:rsid w:val="001503D7"/>
    <w:rsid w:val="00150898"/>
    <w:rsid w:val="0015089B"/>
    <w:rsid w:val="0015095A"/>
    <w:rsid w:val="00150C17"/>
    <w:rsid w:val="00150CA6"/>
    <w:rsid w:val="00150E48"/>
    <w:rsid w:val="0015102F"/>
    <w:rsid w:val="001513DB"/>
    <w:rsid w:val="00151707"/>
    <w:rsid w:val="0015183D"/>
    <w:rsid w:val="001519FD"/>
    <w:rsid w:val="00151A53"/>
    <w:rsid w:val="00151B0A"/>
    <w:rsid w:val="00151C4E"/>
    <w:rsid w:val="00151C93"/>
    <w:rsid w:val="00151D2D"/>
    <w:rsid w:val="00151D9D"/>
    <w:rsid w:val="00151E28"/>
    <w:rsid w:val="00151EE2"/>
    <w:rsid w:val="0015203A"/>
    <w:rsid w:val="0015237C"/>
    <w:rsid w:val="0015251F"/>
    <w:rsid w:val="0015277E"/>
    <w:rsid w:val="0015292F"/>
    <w:rsid w:val="0015294A"/>
    <w:rsid w:val="00152DED"/>
    <w:rsid w:val="00152E1C"/>
    <w:rsid w:val="001530EE"/>
    <w:rsid w:val="00153206"/>
    <w:rsid w:val="00153558"/>
    <w:rsid w:val="001535C6"/>
    <w:rsid w:val="00153615"/>
    <w:rsid w:val="0015377E"/>
    <w:rsid w:val="00153915"/>
    <w:rsid w:val="00153BC7"/>
    <w:rsid w:val="00153C57"/>
    <w:rsid w:val="00153D59"/>
    <w:rsid w:val="00153E28"/>
    <w:rsid w:val="00153EBD"/>
    <w:rsid w:val="00153F5F"/>
    <w:rsid w:val="00154081"/>
    <w:rsid w:val="00154195"/>
    <w:rsid w:val="001542DF"/>
    <w:rsid w:val="001542E3"/>
    <w:rsid w:val="00154440"/>
    <w:rsid w:val="0015452A"/>
    <w:rsid w:val="0015471E"/>
    <w:rsid w:val="00154731"/>
    <w:rsid w:val="0015479B"/>
    <w:rsid w:val="00154A72"/>
    <w:rsid w:val="00154A91"/>
    <w:rsid w:val="00154C6B"/>
    <w:rsid w:val="00154D82"/>
    <w:rsid w:val="00154DD6"/>
    <w:rsid w:val="00154E44"/>
    <w:rsid w:val="00154FDB"/>
    <w:rsid w:val="001550B5"/>
    <w:rsid w:val="001550CC"/>
    <w:rsid w:val="001552C1"/>
    <w:rsid w:val="0015539B"/>
    <w:rsid w:val="001554E4"/>
    <w:rsid w:val="0015551E"/>
    <w:rsid w:val="001555E3"/>
    <w:rsid w:val="001558A2"/>
    <w:rsid w:val="00155D83"/>
    <w:rsid w:val="00156013"/>
    <w:rsid w:val="00156242"/>
    <w:rsid w:val="001565FC"/>
    <w:rsid w:val="00156626"/>
    <w:rsid w:val="001567AA"/>
    <w:rsid w:val="001567CA"/>
    <w:rsid w:val="001569A1"/>
    <w:rsid w:val="00156A1A"/>
    <w:rsid w:val="00156B13"/>
    <w:rsid w:val="00156B24"/>
    <w:rsid w:val="00156D15"/>
    <w:rsid w:val="0015707D"/>
    <w:rsid w:val="001570AC"/>
    <w:rsid w:val="001572D0"/>
    <w:rsid w:val="00157658"/>
    <w:rsid w:val="0015792F"/>
    <w:rsid w:val="0015796A"/>
    <w:rsid w:val="001579AE"/>
    <w:rsid w:val="00157BB0"/>
    <w:rsid w:val="00157C51"/>
    <w:rsid w:val="00157F48"/>
    <w:rsid w:val="00160003"/>
    <w:rsid w:val="001600A5"/>
    <w:rsid w:val="0016035B"/>
    <w:rsid w:val="00160778"/>
    <w:rsid w:val="001607DD"/>
    <w:rsid w:val="00160950"/>
    <w:rsid w:val="00160AB1"/>
    <w:rsid w:val="00160CA2"/>
    <w:rsid w:val="00160E63"/>
    <w:rsid w:val="0016107C"/>
    <w:rsid w:val="00161144"/>
    <w:rsid w:val="00161425"/>
    <w:rsid w:val="00161449"/>
    <w:rsid w:val="00161559"/>
    <w:rsid w:val="00161564"/>
    <w:rsid w:val="00161758"/>
    <w:rsid w:val="001619ED"/>
    <w:rsid w:val="00161D36"/>
    <w:rsid w:val="00161FE8"/>
    <w:rsid w:val="00162540"/>
    <w:rsid w:val="00162544"/>
    <w:rsid w:val="001627DD"/>
    <w:rsid w:val="001628A3"/>
    <w:rsid w:val="00162C60"/>
    <w:rsid w:val="00162EFC"/>
    <w:rsid w:val="0016306B"/>
    <w:rsid w:val="001631EA"/>
    <w:rsid w:val="00163314"/>
    <w:rsid w:val="0016337E"/>
    <w:rsid w:val="001633C1"/>
    <w:rsid w:val="001635AE"/>
    <w:rsid w:val="0016381D"/>
    <w:rsid w:val="00163827"/>
    <w:rsid w:val="00163915"/>
    <w:rsid w:val="00163AD3"/>
    <w:rsid w:val="00163C96"/>
    <w:rsid w:val="00163CC4"/>
    <w:rsid w:val="00163CCA"/>
    <w:rsid w:val="00163F31"/>
    <w:rsid w:val="00163F6C"/>
    <w:rsid w:val="00163FCD"/>
    <w:rsid w:val="00163FD6"/>
    <w:rsid w:val="00164172"/>
    <w:rsid w:val="0016423E"/>
    <w:rsid w:val="001642AD"/>
    <w:rsid w:val="001642AF"/>
    <w:rsid w:val="00164496"/>
    <w:rsid w:val="001645E3"/>
    <w:rsid w:val="00164632"/>
    <w:rsid w:val="0016470C"/>
    <w:rsid w:val="00164789"/>
    <w:rsid w:val="001649D9"/>
    <w:rsid w:val="00164A8B"/>
    <w:rsid w:val="00164A98"/>
    <w:rsid w:val="00164ABC"/>
    <w:rsid w:val="00164F5C"/>
    <w:rsid w:val="00164F6C"/>
    <w:rsid w:val="0016531E"/>
    <w:rsid w:val="00165363"/>
    <w:rsid w:val="001653C3"/>
    <w:rsid w:val="0016540F"/>
    <w:rsid w:val="0016557A"/>
    <w:rsid w:val="001656DD"/>
    <w:rsid w:val="00165A00"/>
    <w:rsid w:val="00165A20"/>
    <w:rsid w:val="00165A7D"/>
    <w:rsid w:val="00165B39"/>
    <w:rsid w:val="00165C65"/>
    <w:rsid w:val="00165D4F"/>
    <w:rsid w:val="00165EC8"/>
    <w:rsid w:val="00165F83"/>
    <w:rsid w:val="0016602B"/>
    <w:rsid w:val="00166197"/>
    <w:rsid w:val="0016629B"/>
    <w:rsid w:val="00166337"/>
    <w:rsid w:val="0016634F"/>
    <w:rsid w:val="00166480"/>
    <w:rsid w:val="001664E5"/>
    <w:rsid w:val="001666DA"/>
    <w:rsid w:val="00166745"/>
    <w:rsid w:val="0016683F"/>
    <w:rsid w:val="00166886"/>
    <w:rsid w:val="00166D5D"/>
    <w:rsid w:val="00166F13"/>
    <w:rsid w:val="001670A5"/>
    <w:rsid w:val="001670EB"/>
    <w:rsid w:val="0016715B"/>
    <w:rsid w:val="001674A9"/>
    <w:rsid w:val="00167894"/>
    <w:rsid w:val="001679B9"/>
    <w:rsid w:val="00167A0E"/>
    <w:rsid w:val="00167B2A"/>
    <w:rsid w:val="00167C7C"/>
    <w:rsid w:val="00167CBA"/>
    <w:rsid w:val="001703F4"/>
    <w:rsid w:val="001705B6"/>
    <w:rsid w:val="00170603"/>
    <w:rsid w:val="00170641"/>
    <w:rsid w:val="0017076A"/>
    <w:rsid w:val="00170970"/>
    <w:rsid w:val="001709E1"/>
    <w:rsid w:val="00170AAB"/>
    <w:rsid w:val="00170C5B"/>
    <w:rsid w:val="00170DDD"/>
    <w:rsid w:val="00170E93"/>
    <w:rsid w:val="00170FFB"/>
    <w:rsid w:val="00171600"/>
    <w:rsid w:val="0017177D"/>
    <w:rsid w:val="001718BC"/>
    <w:rsid w:val="0017199F"/>
    <w:rsid w:val="001719CB"/>
    <w:rsid w:val="00171A27"/>
    <w:rsid w:val="00171BCA"/>
    <w:rsid w:val="00171D02"/>
    <w:rsid w:val="00171D82"/>
    <w:rsid w:val="00171E2E"/>
    <w:rsid w:val="00171EF5"/>
    <w:rsid w:val="00171EF7"/>
    <w:rsid w:val="001725BD"/>
    <w:rsid w:val="0017297B"/>
    <w:rsid w:val="00172AE3"/>
    <w:rsid w:val="00172BCB"/>
    <w:rsid w:val="00172D08"/>
    <w:rsid w:val="00172E37"/>
    <w:rsid w:val="0017337B"/>
    <w:rsid w:val="0017348B"/>
    <w:rsid w:val="00173536"/>
    <w:rsid w:val="00173675"/>
    <w:rsid w:val="001737FC"/>
    <w:rsid w:val="001738DF"/>
    <w:rsid w:val="00173AA8"/>
    <w:rsid w:val="00173BBE"/>
    <w:rsid w:val="00173F2D"/>
    <w:rsid w:val="00173F48"/>
    <w:rsid w:val="001740CE"/>
    <w:rsid w:val="001748B7"/>
    <w:rsid w:val="001748D7"/>
    <w:rsid w:val="0017496B"/>
    <w:rsid w:val="00174B22"/>
    <w:rsid w:val="00174B2B"/>
    <w:rsid w:val="00174B37"/>
    <w:rsid w:val="00174C91"/>
    <w:rsid w:val="00174CE1"/>
    <w:rsid w:val="00175002"/>
    <w:rsid w:val="001750A6"/>
    <w:rsid w:val="00175451"/>
    <w:rsid w:val="00175789"/>
    <w:rsid w:val="00175838"/>
    <w:rsid w:val="001758D2"/>
    <w:rsid w:val="00175924"/>
    <w:rsid w:val="0017592A"/>
    <w:rsid w:val="00175C07"/>
    <w:rsid w:val="00175E62"/>
    <w:rsid w:val="001763A5"/>
    <w:rsid w:val="001763F7"/>
    <w:rsid w:val="001764F2"/>
    <w:rsid w:val="00176543"/>
    <w:rsid w:val="0017669B"/>
    <w:rsid w:val="00176804"/>
    <w:rsid w:val="001768DC"/>
    <w:rsid w:val="00176A5C"/>
    <w:rsid w:val="00176C70"/>
    <w:rsid w:val="00176CE1"/>
    <w:rsid w:val="00176D1D"/>
    <w:rsid w:val="00176D92"/>
    <w:rsid w:val="00176F7F"/>
    <w:rsid w:val="00176F86"/>
    <w:rsid w:val="0017702C"/>
    <w:rsid w:val="001771C0"/>
    <w:rsid w:val="0017723B"/>
    <w:rsid w:val="00177388"/>
    <w:rsid w:val="00177482"/>
    <w:rsid w:val="00177911"/>
    <w:rsid w:val="001779F5"/>
    <w:rsid w:val="00177A09"/>
    <w:rsid w:val="00177B30"/>
    <w:rsid w:val="00177BC2"/>
    <w:rsid w:val="00177DA8"/>
    <w:rsid w:val="00177E4A"/>
    <w:rsid w:val="00177FCB"/>
    <w:rsid w:val="00180089"/>
    <w:rsid w:val="0018008C"/>
    <w:rsid w:val="001802A2"/>
    <w:rsid w:val="00180412"/>
    <w:rsid w:val="0018055C"/>
    <w:rsid w:val="001805E7"/>
    <w:rsid w:val="001805F2"/>
    <w:rsid w:val="001806A7"/>
    <w:rsid w:val="00180765"/>
    <w:rsid w:val="00180AE6"/>
    <w:rsid w:val="00180BC5"/>
    <w:rsid w:val="00180CC3"/>
    <w:rsid w:val="00180DD9"/>
    <w:rsid w:val="001818A1"/>
    <w:rsid w:val="00181908"/>
    <w:rsid w:val="00181935"/>
    <w:rsid w:val="00181AFB"/>
    <w:rsid w:val="00181C04"/>
    <w:rsid w:val="00181D5C"/>
    <w:rsid w:val="00181EFE"/>
    <w:rsid w:val="00181F92"/>
    <w:rsid w:val="00181FFF"/>
    <w:rsid w:val="00182208"/>
    <w:rsid w:val="00182341"/>
    <w:rsid w:val="0018250D"/>
    <w:rsid w:val="001826B4"/>
    <w:rsid w:val="001829F6"/>
    <w:rsid w:val="00182A64"/>
    <w:rsid w:val="00182A66"/>
    <w:rsid w:val="00182AF0"/>
    <w:rsid w:val="00182C41"/>
    <w:rsid w:val="00182DEA"/>
    <w:rsid w:val="00183033"/>
    <w:rsid w:val="00183126"/>
    <w:rsid w:val="001831E6"/>
    <w:rsid w:val="001836CC"/>
    <w:rsid w:val="00183773"/>
    <w:rsid w:val="001838B2"/>
    <w:rsid w:val="001838BC"/>
    <w:rsid w:val="00183975"/>
    <w:rsid w:val="00183A32"/>
    <w:rsid w:val="00183AD9"/>
    <w:rsid w:val="00183C83"/>
    <w:rsid w:val="00183F18"/>
    <w:rsid w:val="00184053"/>
    <w:rsid w:val="001844A4"/>
    <w:rsid w:val="001844E1"/>
    <w:rsid w:val="00184545"/>
    <w:rsid w:val="001845C0"/>
    <w:rsid w:val="001845DB"/>
    <w:rsid w:val="001846B3"/>
    <w:rsid w:val="001846BC"/>
    <w:rsid w:val="00184931"/>
    <w:rsid w:val="00184965"/>
    <w:rsid w:val="00184987"/>
    <w:rsid w:val="00184B92"/>
    <w:rsid w:val="00184E0A"/>
    <w:rsid w:val="00184EB5"/>
    <w:rsid w:val="00184EBA"/>
    <w:rsid w:val="0018512C"/>
    <w:rsid w:val="001851EB"/>
    <w:rsid w:val="00185282"/>
    <w:rsid w:val="001853AA"/>
    <w:rsid w:val="001854CA"/>
    <w:rsid w:val="00185A2B"/>
    <w:rsid w:val="00185B53"/>
    <w:rsid w:val="00185B69"/>
    <w:rsid w:val="00185B78"/>
    <w:rsid w:val="00185E33"/>
    <w:rsid w:val="00186047"/>
    <w:rsid w:val="00186233"/>
    <w:rsid w:val="00186361"/>
    <w:rsid w:val="00186421"/>
    <w:rsid w:val="0018643F"/>
    <w:rsid w:val="0018656D"/>
    <w:rsid w:val="00186730"/>
    <w:rsid w:val="0018677B"/>
    <w:rsid w:val="00186782"/>
    <w:rsid w:val="00186BB1"/>
    <w:rsid w:val="00186C9C"/>
    <w:rsid w:val="00186F63"/>
    <w:rsid w:val="001870C4"/>
    <w:rsid w:val="001873D1"/>
    <w:rsid w:val="00187668"/>
    <w:rsid w:val="0018766E"/>
    <w:rsid w:val="0018779E"/>
    <w:rsid w:val="001877CE"/>
    <w:rsid w:val="00187AE9"/>
    <w:rsid w:val="00187CC5"/>
    <w:rsid w:val="00187DAA"/>
    <w:rsid w:val="00187E85"/>
    <w:rsid w:val="00187EDE"/>
    <w:rsid w:val="0019033E"/>
    <w:rsid w:val="001904DB"/>
    <w:rsid w:val="0019083A"/>
    <w:rsid w:val="001908CA"/>
    <w:rsid w:val="001911DF"/>
    <w:rsid w:val="001913B8"/>
    <w:rsid w:val="001913C0"/>
    <w:rsid w:val="00191496"/>
    <w:rsid w:val="0019158E"/>
    <w:rsid w:val="00191723"/>
    <w:rsid w:val="0019174E"/>
    <w:rsid w:val="00191772"/>
    <w:rsid w:val="0019178E"/>
    <w:rsid w:val="00191823"/>
    <w:rsid w:val="00191A7B"/>
    <w:rsid w:val="00191D0A"/>
    <w:rsid w:val="00191D29"/>
    <w:rsid w:val="00191F24"/>
    <w:rsid w:val="00191F4F"/>
    <w:rsid w:val="00191F72"/>
    <w:rsid w:val="001920F9"/>
    <w:rsid w:val="00192107"/>
    <w:rsid w:val="0019214C"/>
    <w:rsid w:val="00192372"/>
    <w:rsid w:val="001923C3"/>
    <w:rsid w:val="00192409"/>
    <w:rsid w:val="00192498"/>
    <w:rsid w:val="00192589"/>
    <w:rsid w:val="001926F7"/>
    <w:rsid w:val="0019283E"/>
    <w:rsid w:val="001928D5"/>
    <w:rsid w:val="00192928"/>
    <w:rsid w:val="00192A02"/>
    <w:rsid w:val="00192C0D"/>
    <w:rsid w:val="00192D1C"/>
    <w:rsid w:val="00192DCB"/>
    <w:rsid w:val="00192F84"/>
    <w:rsid w:val="00193279"/>
    <w:rsid w:val="00193281"/>
    <w:rsid w:val="001932F1"/>
    <w:rsid w:val="00193321"/>
    <w:rsid w:val="00193433"/>
    <w:rsid w:val="00193666"/>
    <w:rsid w:val="00193686"/>
    <w:rsid w:val="00193834"/>
    <w:rsid w:val="001938A9"/>
    <w:rsid w:val="00193D5B"/>
    <w:rsid w:val="00193F7A"/>
    <w:rsid w:val="001940CC"/>
    <w:rsid w:val="001942F4"/>
    <w:rsid w:val="001945A1"/>
    <w:rsid w:val="00194655"/>
    <w:rsid w:val="001946B9"/>
    <w:rsid w:val="0019481A"/>
    <w:rsid w:val="0019493B"/>
    <w:rsid w:val="001949F5"/>
    <w:rsid w:val="00194A91"/>
    <w:rsid w:val="00194B12"/>
    <w:rsid w:val="00194B42"/>
    <w:rsid w:val="00194C64"/>
    <w:rsid w:val="00195016"/>
    <w:rsid w:val="00195371"/>
    <w:rsid w:val="00195424"/>
    <w:rsid w:val="00195915"/>
    <w:rsid w:val="0019596A"/>
    <w:rsid w:val="00195A8E"/>
    <w:rsid w:val="00195C11"/>
    <w:rsid w:val="00195E73"/>
    <w:rsid w:val="00196124"/>
    <w:rsid w:val="00196251"/>
    <w:rsid w:val="001965CD"/>
    <w:rsid w:val="00196DCD"/>
    <w:rsid w:val="00196EED"/>
    <w:rsid w:val="0019710C"/>
    <w:rsid w:val="00197254"/>
    <w:rsid w:val="00197450"/>
    <w:rsid w:val="001974B9"/>
    <w:rsid w:val="00197738"/>
    <w:rsid w:val="00197A66"/>
    <w:rsid w:val="00197CFA"/>
    <w:rsid w:val="00197D1D"/>
    <w:rsid w:val="00197E2F"/>
    <w:rsid w:val="001A0004"/>
    <w:rsid w:val="001A003A"/>
    <w:rsid w:val="001A0341"/>
    <w:rsid w:val="001A0486"/>
    <w:rsid w:val="001A05AE"/>
    <w:rsid w:val="001A05BF"/>
    <w:rsid w:val="001A0B1F"/>
    <w:rsid w:val="001A0B7C"/>
    <w:rsid w:val="001A1218"/>
    <w:rsid w:val="001A139A"/>
    <w:rsid w:val="001A14B2"/>
    <w:rsid w:val="001A15A3"/>
    <w:rsid w:val="001A17A8"/>
    <w:rsid w:val="001A1919"/>
    <w:rsid w:val="001A19E0"/>
    <w:rsid w:val="001A1B03"/>
    <w:rsid w:val="001A1CA2"/>
    <w:rsid w:val="001A1D2E"/>
    <w:rsid w:val="001A1E68"/>
    <w:rsid w:val="001A2040"/>
    <w:rsid w:val="001A2298"/>
    <w:rsid w:val="001A2549"/>
    <w:rsid w:val="001A26C8"/>
    <w:rsid w:val="001A2840"/>
    <w:rsid w:val="001A2B62"/>
    <w:rsid w:val="001A2BAE"/>
    <w:rsid w:val="001A2E12"/>
    <w:rsid w:val="001A3015"/>
    <w:rsid w:val="001A302B"/>
    <w:rsid w:val="001A3134"/>
    <w:rsid w:val="001A3163"/>
    <w:rsid w:val="001A3264"/>
    <w:rsid w:val="001A3438"/>
    <w:rsid w:val="001A34E1"/>
    <w:rsid w:val="001A3524"/>
    <w:rsid w:val="001A35FF"/>
    <w:rsid w:val="001A374F"/>
    <w:rsid w:val="001A378B"/>
    <w:rsid w:val="001A398F"/>
    <w:rsid w:val="001A399D"/>
    <w:rsid w:val="001A3B2F"/>
    <w:rsid w:val="001A3D5D"/>
    <w:rsid w:val="001A3D62"/>
    <w:rsid w:val="001A3E8C"/>
    <w:rsid w:val="001A3F0D"/>
    <w:rsid w:val="001A3F1C"/>
    <w:rsid w:val="001A4087"/>
    <w:rsid w:val="001A4162"/>
    <w:rsid w:val="001A417C"/>
    <w:rsid w:val="001A460B"/>
    <w:rsid w:val="001A46DF"/>
    <w:rsid w:val="001A4784"/>
    <w:rsid w:val="001A47E4"/>
    <w:rsid w:val="001A48A2"/>
    <w:rsid w:val="001A4947"/>
    <w:rsid w:val="001A496E"/>
    <w:rsid w:val="001A49BC"/>
    <w:rsid w:val="001A49C1"/>
    <w:rsid w:val="001A4BBB"/>
    <w:rsid w:val="001A4D97"/>
    <w:rsid w:val="001A4E8C"/>
    <w:rsid w:val="001A5053"/>
    <w:rsid w:val="001A5065"/>
    <w:rsid w:val="001A5244"/>
    <w:rsid w:val="001A5285"/>
    <w:rsid w:val="001A5337"/>
    <w:rsid w:val="001A53D1"/>
    <w:rsid w:val="001A54C4"/>
    <w:rsid w:val="001A5561"/>
    <w:rsid w:val="001A5793"/>
    <w:rsid w:val="001A593A"/>
    <w:rsid w:val="001A59D4"/>
    <w:rsid w:val="001A5B1C"/>
    <w:rsid w:val="001A5C70"/>
    <w:rsid w:val="001A5FF6"/>
    <w:rsid w:val="001A636C"/>
    <w:rsid w:val="001A64E5"/>
    <w:rsid w:val="001A64EF"/>
    <w:rsid w:val="001A65AB"/>
    <w:rsid w:val="001A673C"/>
    <w:rsid w:val="001A6773"/>
    <w:rsid w:val="001A69C0"/>
    <w:rsid w:val="001A6E9C"/>
    <w:rsid w:val="001A6F50"/>
    <w:rsid w:val="001A6FF9"/>
    <w:rsid w:val="001A729D"/>
    <w:rsid w:val="001A76B2"/>
    <w:rsid w:val="001A78B0"/>
    <w:rsid w:val="001A78C8"/>
    <w:rsid w:val="001A7AE9"/>
    <w:rsid w:val="001A7F35"/>
    <w:rsid w:val="001A7FD0"/>
    <w:rsid w:val="001B04A0"/>
    <w:rsid w:val="001B0686"/>
    <w:rsid w:val="001B06BD"/>
    <w:rsid w:val="001B0727"/>
    <w:rsid w:val="001B0797"/>
    <w:rsid w:val="001B07EF"/>
    <w:rsid w:val="001B0817"/>
    <w:rsid w:val="001B0901"/>
    <w:rsid w:val="001B0B6A"/>
    <w:rsid w:val="001B0D26"/>
    <w:rsid w:val="001B0D56"/>
    <w:rsid w:val="001B0DA3"/>
    <w:rsid w:val="001B1146"/>
    <w:rsid w:val="001B11AE"/>
    <w:rsid w:val="001B14B5"/>
    <w:rsid w:val="001B15DE"/>
    <w:rsid w:val="001B15E4"/>
    <w:rsid w:val="001B1674"/>
    <w:rsid w:val="001B18C1"/>
    <w:rsid w:val="001B1BBB"/>
    <w:rsid w:val="001B1C1E"/>
    <w:rsid w:val="001B1DE3"/>
    <w:rsid w:val="001B1E02"/>
    <w:rsid w:val="001B1E32"/>
    <w:rsid w:val="001B1E4F"/>
    <w:rsid w:val="001B1F4B"/>
    <w:rsid w:val="001B2013"/>
    <w:rsid w:val="001B203D"/>
    <w:rsid w:val="001B2164"/>
    <w:rsid w:val="001B23B8"/>
    <w:rsid w:val="001B299B"/>
    <w:rsid w:val="001B2C2F"/>
    <w:rsid w:val="001B2DFF"/>
    <w:rsid w:val="001B2E66"/>
    <w:rsid w:val="001B2EA4"/>
    <w:rsid w:val="001B2FBB"/>
    <w:rsid w:val="001B3286"/>
    <w:rsid w:val="001B32C3"/>
    <w:rsid w:val="001B32E2"/>
    <w:rsid w:val="001B33FB"/>
    <w:rsid w:val="001B3599"/>
    <w:rsid w:val="001B371F"/>
    <w:rsid w:val="001B3792"/>
    <w:rsid w:val="001B39DC"/>
    <w:rsid w:val="001B3E78"/>
    <w:rsid w:val="001B400C"/>
    <w:rsid w:val="001B40BD"/>
    <w:rsid w:val="001B4166"/>
    <w:rsid w:val="001B42A7"/>
    <w:rsid w:val="001B431A"/>
    <w:rsid w:val="001B434D"/>
    <w:rsid w:val="001B437B"/>
    <w:rsid w:val="001B43B6"/>
    <w:rsid w:val="001B450A"/>
    <w:rsid w:val="001B4759"/>
    <w:rsid w:val="001B4781"/>
    <w:rsid w:val="001B4800"/>
    <w:rsid w:val="001B4812"/>
    <w:rsid w:val="001B4AA4"/>
    <w:rsid w:val="001B4B70"/>
    <w:rsid w:val="001B4C6B"/>
    <w:rsid w:val="001B4E2E"/>
    <w:rsid w:val="001B4F66"/>
    <w:rsid w:val="001B507C"/>
    <w:rsid w:val="001B50B9"/>
    <w:rsid w:val="001B542B"/>
    <w:rsid w:val="001B5440"/>
    <w:rsid w:val="001B54D6"/>
    <w:rsid w:val="001B5657"/>
    <w:rsid w:val="001B569C"/>
    <w:rsid w:val="001B5948"/>
    <w:rsid w:val="001B5A9B"/>
    <w:rsid w:val="001B5BBE"/>
    <w:rsid w:val="001B5BF7"/>
    <w:rsid w:val="001B5C5F"/>
    <w:rsid w:val="001B5CC1"/>
    <w:rsid w:val="001B5CC6"/>
    <w:rsid w:val="001B5D0B"/>
    <w:rsid w:val="001B60E3"/>
    <w:rsid w:val="001B62A3"/>
    <w:rsid w:val="001B636D"/>
    <w:rsid w:val="001B639A"/>
    <w:rsid w:val="001B639C"/>
    <w:rsid w:val="001B63C9"/>
    <w:rsid w:val="001B64D4"/>
    <w:rsid w:val="001B6773"/>
    <w:rsid w:val="001B6910"/>
    <w:rsid w:val="001B6A95"/>
    <w:rsid w:val="001B6E37"/>
    <w:rsid w:val="001B73E3"/>
    <w:rsid w:val="001B743B"/>
    <w:rsid w:val="001B7449"/>
    <w:rsid w:val="001B75E9"/>
    <w:rsid w:val="001B7631"/>
    <w:rsid w:val="001B76FD"/>
    <w:rsid w:val="001B77B1"/>
    <w:rsid w:val="001B78BC"/>
    <w:rsid w:val="001B7A16"/>
    <w:rsid w:val="001B7C2F"/>
    <w:rsid w:val="001B7D24"/>
    <w:rsid w:val="001B7FBE"/>
    <w:rsid w:val="001C00DE"/>
    <w:rsid w:val="001C034A"/>
    <w:rsid w:val="001C04FC"/>
    <w:rsid w:val="001C04FE"/>
    <w:rsid w:val="001C05F7"/>
    <w:rsid w:val="001C0A9E"/>
    <w:rsid w:val="001C0B94"/>
    <w:rsid w:val="001C0C63"/>
    <w:rsid w:val="001C0C94"/>
    <w:rsid w:val="001C0E45"/>
    <w:rsid w:val="001C0F4D"/>
    <w:rsid w:val="001C0FEB"/>
    <w:rsid w:val="001C0FED"/>
    <w:rsid w:val="001C1020"/>
    <w:rsid w:val="001C10B7"/>
    <w:rsid w:val="001C15AD"/>
    <w:rsid w:val="001C1684"/>
    <w:rsid w:val="001C16F7"/>
    <w:rsid w:val="001C176B"/>
    <w:rsid w:val="001C19AB"/>
    <w:rsid w:val="001C1CAC"/>
    <w:rsid w:val="001C1E57"/>
    <w:rsid w:val="001C1E58"/>
    <w:rsid w:val="001C200F"/>
    <w:rsid w:val="001C2203"/>
    <w:rsid w:val="001C222C"/>
    <w:rsid w:val="001C22FD"/>
    <w:rsid w:val="001C235A"/>
    <w:rsid w:val="001C23A7"/>
    <w:rsid w:val="001C249F"/>
    <w:rsid w:val="001C2559"/>
    <w:rsid w:val="001C2727"/>
    <w:rsid w:val="001C2771"/>
    <w:rsid w:val="001C27A1"/>
    <w:rsid w:val="001C2A70"/>
    <w:rsid w:val="001C2C72"/>
    <w:rsid w:val="001C2DCC"/>
    <w:rsid w:val="001C2F64"/>
    <w:rsid w:val="001C2F9F"/>
    <w:rsid w:val="001C350F"/>
    <w:rsid w:val="001C3519"/>
    <w:rsid w:val="001C38FE"/>
    <w:rsid w:val="001C3906"/>
    <w:rsid w:val="001C3998"/>
    <w:rsid w:val="001C3C8B"/>
    <w:rsid w:val="001C3D38"/>
    <w:rsid w:val="001C3E9A"/>
    <w:rsid w:val="001C4612"/>
    <w:rsid w:val="001C4A5A"/>
    <w:rsid w:val="001C4A9B"/>
    <w:rsid w:val="001C4FE0"/>
    <w:rsid w:val="001C4FE7"/>
    <w:rsid w:val="001C5227"/>
    <w:rsid w:val="001C540E"/>
    <w:rsid w:val="001C546A"/>
    <w:rsid w:val="001C550A"/>
    <w:rsid w:val="001C5589"/>
    <w:rsid w:val="001C5699"/>
    <w:rsid w:val="001C5A19"/>
    <w:rsid w:val="001C5C1C"/>
    <w:rsid w:val="001C5C66"/>
    <w:rsid w:val="001C5C8B"/>
    <w:rsid w:val="001C5D0F"/>
    <w:rsid w:val="001C5E88"/>
    <w:rsid w:val="001C5E8B"/>
    <w:rsid w:val="001C5F96"/>
    <w:rsid w:val="001C60EE"/>
    <w:rsid w:val="001C634B"/>
    <w:rsid w:val="001C64C0"/>
    <w:rsid w:val="001C65D1"/>
    <w:rsid w:val="001C6689"/>
    <w:rsid w:val="001C66D4"/>
    <w:rsid w:val="001C6701"/>
    <w:rsid w:val="001C6AF9"/>
    <w:rsid w:val="001C6D1D"/>
    <w:rsid w:val="001C6EFF"/>
    <w:rsid w:val="001C71D4"/>
    <w:rsid w:val="001C759B"/>
    <w:rsid w:val="001C75C8"/>
    <w:rsid w:val="001C77E9"/>
    <w:rsid w:val="001C7837"/>
    <w:rsid w:val="001C7A2C"/>
    <w:rsid w:val="001C7BF8"/>
    <w:rsid w:val="001C7EE7"/>
    <w:rsid w:val="001C7F1B"/>
    <w:rsid w:val="001D02D4"/>
    <w:rsid w:val="001D03E8"/>
    <w:rsid w:val="001D03E9"/>
    <w:rsid w:val="001D0762"/>
    <w:rsid w:val="001D0894"/>
    <w:rsid w:val="001D08A6"/>
    <w:rsid w:val="001D0966"/>
    <w:rsid w:val="001D0BCB"/>
    <w:rsid w:val="001D0D38"/>
    <w:rsid w:val="001D0D70"/>
    <w:rsid w:val="001D0DA5"/>
    <w:rsid w:val="001D0EDA"/>
    <w:rsid w:val="001D10CB"/>
    <w:rsid w:val="001D1178"/>
    <w:rsid w:val="001D11DB"/>
    <w:rsid w:val="001D1276"/>
    <w:rsid w:val="001D12AA"/>
    <w:rsid w:val="001D138C"/>
    <w:rsid w:val="001D13BB"/>
    <w:rsid w:val="001D19F9"/>
    <w:rsid w:val="001D1A19"/>
    <w:rsid w:val="001D1A6C"/>
    <w:rsid w:val="001D1E36"/>
    <w:rsid w:val="001D1F18"/>
    <w:rsid w:val="001D2157"/>
    <w:rsid w:val="001D217B"/>
    <w:rsid w:val="001D2392"/>
    <w:rsid w:val="001D23D3"/>
    <w:rsid w:val="001D2573"/>
    <w:rsid w:val="001D2739"/>
    <w:rsid w:val="001D2D15"/>
    <w:rsid w:val="001D2D4F"/>
    <w:rsid w:val="001D2E68"/>
    <w:rsid w:val="001D31BC"/>
    <w:rsid w:val="001D31C5"/>
    <w:rsid w:val="001D32FC"/>
    <w:rsid w:val="001D343F"/>
    <w:rsid w:val="001D3BDB"/>
    <w:rsid w:val="001D3C67"/>
    <w:rsid w:val="001D3CAB"/>
    <w:rsid w:val="001D3DE8"/>
    <w:rsid w:val="001D3FDC"/>
    <w:rsid w:val="001D4080"/>
    <w:rsid w:val="001D41F9"/>
    <w:rsid w:val="001D4416"/>
    <w:rsid w:val="001D459B"/>
    <w:rsid w:val="001D4978"/>
    <w:rsid w:val="001D4EA3"/>
    <w:rsid w:val="001D4F95"/>
    <w:rsid w:val="001D502F"/>
    <w:rsid w:val="001D5094"/>
    <w:rsid w:val="001D50F8"/>
    <w:rsid w:val="001D5150"/>
    <w:rsid w:val="001D53CB"/>
    <w:rsid w:val="001D5446"/>
    <w:rsid w:val="001D54FC"/>
    <w:rsid w:val="001D56C8"/>
    <w:rsid w:val="001D56DA"/>
    <w:rsid w:val="001D5786"/>
    <w:rsid w:val="001D5B41"/>
    <w:rsid w:val="001D5C68"/>
    <w:rsid w:val="001D5EC8"/>
    <w:rsid w:val="001D5F4D"/>
    <w:rsid w:val="001D631B"/>
    <w:rsid w:val="001D65A1"/>
    <w:rsid w:val="001D667B"/>
    <w:rsid w:val="001D6CD7"/>
    <w:rsid w:val="001D6DBA"/>
    <w:rsid w:val="001D70CF"/>
    <w:rsid w:val="001D7545"/>
    <w:rsid w:val="001D75B6"/>
    <w:rsid w:val="001D7606"/>
    <w:rsid w:val="001D777F"/>
    <w:rsid w:val="001D7814"/>
    <w:rsid w:val="001D789F"/>
    <w:rsid w:val="001D7B27"/>
    <w:rsid w:val="001D7B39"/>
    <w:rsid w:val="001D7BFE"/>
    <w:rsid w:val="001D7C90"/>
    <w:rsid w:val="001E01AD"/>
    <w:rsid w:val="001E0429"/>
    <w:rsid w:val="001E0451"/>
    <w:rsid w:val="001E064C"/>
    <w:rsid w:val="001E075F"/>
    <w:rsid w:val="001E0A66"/>
    <w:rsid w:val="001E0C1C"/>
    <w:rsid w:val="001E0D5B"/>
    <w:rsid w:val="001E0E17"/>
    <w:rsid w:val="001E10C8"/>
    <w:rsid w:val="001E1122"/>
    <w:rsid w:val="001E122E"/>
    <w:rsid w:val="001E1305"/>
    <w:rsid w:val="001E1596"/>
    <w:rsid w:val="001E1867"/>
    <w:rsid w:val="001E19E3"/>
    <w:rsid w:val="001E19F5"/>
    <w:rsid w:val="001E1AAE"/>
    <w:rsid w:val="001E1C43"/>
    <w:rsid w:val="001E1D1C"/>
    <w:rsid w:val="001E1DB7"/>
    <w:rsid w:val="001E21C9"/>
    <w:rsid w:val="001E2411"/>
    <w:rsid w:val="001E25CC"/>
    <w:rsid w:val="001E26A1"/>
    <w:rsid w:val="001E2700"/>
    <w:rsid w:val="001E2893"/>
    <w:rsid w:val="001E2907"/>
    <w:rsid w:val="001E2B52"/>
    <w:rsid w:val="001E2D56"/>
    <w:rsid w:val="001E2D97"/>
    <w:rsid w:val="001E31A7"/>
    <w:rsid w:val="001E31D1"/>
    <w:rsid w:val="001E36A2"/>
    <w:rsid w:val="001E36B9"/>
    <w:rsid w:val="001E3905"/>
    <w:rsid w:val="001E39A7"/>
    <w:rsid w:val="001E3ABF"/>
    <w:rsid w:val="001E3D1E"/>
    <w:rsid w:val="001E3D9A"/>
    <w:rsid w:val="001E3F2C"/>
    <w:rsid w:val="001E41E5"/>
    <w:rsid w:val="001E427C"/>
    <w:rsid w:val="001E428E"/>
    <w:rsid w:val="001E4327"/>
    <w:rsid w:val="001E43E3"/>
    <w:rsid w:val="001E43F8"/>
    <w:rsid w:val="001E4436"/>
    <w:rsid w:val="001E476B"/>
    <w:rsid w:val="001E4A24"/>
    <w:rsid w:val="001E4B37"/>
    <w:rsid w:val="001E4C67"/>
    <w:rsid w:val="001E4E76"/>
    <w:rsid w:val="001E50D7"/>
    <w:rsid w:val="001E51D1"/>
    <w:rsid w:val="001E51E8"/>
    <w:rsid w:val="001E523E"/>
    <w:rsid w:val="001E5547"/>
    <w:rsid w:val="001E555E"/>
    <w:rsid w:val="001E594B"/>
    <w:rsid w:val="001E59E3"/>
    <w:rsid w:val="001E5BB2"/>
    <w:rsid w:val="001E5BC6"/>
    <w:rsid w:val="001E5CEC"/>
    <w:rsid w:val="001E5ECA"/>
    <w:rsid w:val="001E5F4F"/>
    <w:rsid w:val="001E63AB"/>
    <w:rsid w:val="001E63E8"/>
    <w:rsid w:val="001E654B"/>
    <w:rsid w:val="001E66A0"/>
    <w:rsid w:val="001E6754"/>
    <w:rsid w:val="001E6E02"/>
    <w:rsid w:val="001E6EF3"/>
    <w:rsid w:val="001E6F6B"/>
    <w:rsid w:val="001E723C"/>
    <w:rsid w:val="001E74DA"/>
    <w:rsid w:val="001E752E"/>
    <w:rsid w:val="001E7589"/>
    <w:rsid w:val="001E75A3"/>
    <w:rsid w:val="001E7775"/>
    <w:rsid w:val="001E7902"/>
    <w:rsid w:val="001E7F0F"/>
    <w:rsid w:val="001F0024"/>
    <w:rsid w:val="001F002B"/>
    <w:rsid w:val="001F029A"/>
    <w:rsid w:val="001F032B"/>
    <w:rsid w:val="001F0341"/>
    <w:rsid w:val="001F05B0"/>
    <w:rsid w:val="001F05B2"/>
    <w:rsid w:val="001F0775"/>
    <w:rsid w:val="001F07B4"/>
    <w:rsid w:val="001F0968"/>
    <w:rsid w:val="001F09E5"/>
    <w:rsid w:val="001F09EF"/>
    <w:rsid w:val="001F0D3A"/>
    <w:rsid w:val="001F0DFD"/>
    <w:rsid w:val="001F10C4"/>
    <w:rsid w:val="001F10D3"/>
    <w:rsid w:val="001F1338"/>
    <w:rsid w:val="001F13A5"/>
    <w:rsid w:val="001F1464"/>
    <w:rsid w:val="001F153F"/>
    <w:rsid w:val="001F17EC"/>
    <w:rsid w:val="001F19B1"/>
    <w:rsid w:val="001F2010"/>
    <w:rsid w:val="001F20E2"/>
    <w:rsid w:val="001F2139"/>
    <w:rsid w:val="001F22E6"/>
    <w:rsid w:val="001F25DC"/>
    <w:rsid w:val="001F2761"/>
    <w:rsid w:val="001F2795"/>
    <w:rsid w:val="001F2999"/>
    <w:rsid w:val="001F2C13"/>
    <w:rsid w:val="001F2C6B"/>
    <w:rsid w:val="001F2D2F"/>
    <w:rsid w:val="001F2E38"/>
    <w:rsid w:val="001F2E52"/>
    <w:rsid w:val="001F2FC9"/>
    <w:rsid w:val="001F3129"/>
    <w:rsid w:val="001F3140"/>
    <w:rsid w:val="001F323A"/>
    <w:rsid w:val="001F3310"/>
    <w:rsid w:val="001F3347"/>
    <w:rsid w:val="001F338B"/>
    <w:rsid w:val="001F33D4"/>
    <w:rsid w:val="001F354A"/>
    <w:rsid w:val="001F3787"/>
    <w:rsid w:val="001F3B0E"/>
    <w:rsid w:val="001F3D61"/>
    <w:rsid w:val="001F3D91"/>
    <w:rsid w:val="001F3E13"/>
    <w:rsid w:val="001F406F"/>
    <w:rsid w:val="001F4126"/>
    <w:rsid w:val="001F4323"/>
    <w:rsid w:val="001F44B0"/>
    <w:rsid w:val="001F44EB"/>
    <w:rsid w:val="001F44FC"/>
    <w:rsid w:val="001F45EF"/>
    <w:rsid w:val="001F4662"/>
    <w:rsid w:val="001F4BB5"/>
    <w:rsid w:val="001F4D8E"/>
    <w:rsid w:val="001F4DBC"/>
    <w:rsid w:val="001F4E16"/>
    <w:rsid w:val="001F4FC8"/>
    <w:rsid w:val="001F51E1"/>
    <w:rsid w:val="001F5299"/>
    <w:rsid w:val="001F53FE"/>
    <w:rsid w:val="001F559E"/>
    <w:rsid w:val="001F57C2"/>
    <w:rsid w:val="001F5930"/>
    <w:rsid w:val="001F59B1"/>
    <w:rsid w:val="001F5A66"/>
    <w:rsid w:val="001F5AFC"/>
    <w:rsid w:val="001F5B18"/>
    <w:rsid w:val="001F5B3E"/>
    <w:rsid w:val="001F605A"/>
    <w:rsid w:val="001F607B"/>
    <w:rsid w:val="001F61E1"/>
    <w:rsid w:val="001F630A"/>
    <w:rsid w:val="001F6414"/>
    <w:rsid w:val="001F64E8"/>
    <w:rsid w:val="001F6561"/>
    <w:rsid w:val="001F6677"/>
    <w:rsid w:val="001F6898"/>
    <w:rsid w:val="001F68FD"/>
    <w:rsid w:val="001F6921"/>
    <w:rsid w:val="001F6A0E"/>
    <w:rsid w:val="001F6A1A"/>
    <w:rsid w:val="001F6B00"/>
    <w:rsid w:val="001F6B81"/>
    <w:rsid w:val="001F6C15"/>
    <w:rsid w:val="001F6EC2"/>
    <w:rsid w:val="001F702B"/>
    <w:rsid w:val="001F7062"/>
    <w:rsid w:val="001F7065"/>
    <w:rsid w:val="001F7092"/>
    <w:rsid w:val="001F71D8"/>
    <w:rsid w:val="001F7202"/>
    <w:rsid w:val="001F7321"/>
    <w:rsid w:val="001F738D"/>
    <w:rsid w:val="001F7441"/>
    <w:rsid w:val="001F7666"/>
    <w:rsid w:val="001F7703"/>
    <w:rsid w:val="001F7A51"/>
    <w:rsid w:val="001F7BCE"/>
    <w:rsid w:val="001F7D3C"/>
    <w:rsid w:val="001F7DBB"/>
    <w:rsid w:val="001F7E56"/>
    <w:rsid w:val="001F7F28"/>
    <w:rsid w:val="0020002A"/>
    <w:rsid w:val="0020007D"/>
    <w:rsid w:val="0020010C"/>
    <w:rsid w:val="002001EE"/>
    <w:rsid w:val="00200228"/>
    <w:rsid w:val="00200233"/>
    <w:rsid w:val="00200237"/>
    <w:rsid w:val="002002E4"/>
    <w:rsid w:val="00200313"/>
    <w:rsid w:val="00200404"/>
    <w:rsid w:val="00200515"/>
    <w:rsid w:val="002005B3"/>
    <w:rsid w:val="002007A9"/>
    <w:rsid w:val="00200866"/>
    <w:rsid w:val="0020098B"/>
    <w:rsid w:val="00200B59"/>
    <w:rsid w:val="00200B90"/>
    <w:rsid w:val="00200BAC"/>
    <w:rsid w:val="00200E56"/>
    <w:rsid w:val="00200F78"/>
    <w:rsid w:val="002011C9"/>
    <w:rsid w:val="002013D4"/>
    <w:rsid w:val="00201521"/>
    <w:rsid w:val="002017D6"/>
    <w:rsid w:val="0020181B"/>
    <w:rsid w:val="0020184C"/>
    <w:rsid w:val="00201869"/>
    <w:rsid w:val="00201953"/>
    <w:rsid w:val="00201A8A"/>
    <w:rsid w:val="00201AE1"/>
    <w:rsid w:val="00201B6D"/>
    <w:rsid w:val="00201E87"/>
    <w:rsid w:val="002021F9"/>
    <w:rsid w:val="002022F6"/>
    <w:rsid w:val="002025BA"/>
    <w:rsid w:val="0020264D"/>
    <w:rsid w:val="00202AF5"/>
    <w:rsid w:val="00202C90"/>
    <w:rsid w:val="00202DFA"/>
    <w:rsid w:val="00202F19"/>
    <w:rsid w:val="002032D8"/>
    <w:rsid w:val="00203610"/>
    <w:rsid w:val="002037DE"/>
    <w:rsid w:val="0020391A"/>
    <w:rsid w:val="002039BE"/>
    <w:rsid w:val="00203A44"/>
    <w:rsid w:val="00203C76"/>
    <w:rsid w:val="0020406F"/>
    <w:rsid w:val="00204480"/>
    <w:rsid w:val="002044FD"/>
    <w:rsid w:val="00204824"/>
    <w:rsid w:val="00204BDF"/>
    <w:rsid w:val="00204C07"/>
    <w:rsid w:val="00204C4B"/>
    <w:rsid w:val="00204C8A"/>
    <w:rsid w:val="00205084"/>
    <w:rsid w:val="002050DA"/>
    <w:rsid w:val="0020512A"/>
    <w:rsid w:val="00205180"/>
    <w:rsid w:val="0020526B"/>
    <w:rsid w:val="00205349"/>
    <w:rsid w:val="0020536D"/>
    <w:rsid w:val="002053A1"/>
    <w:rsid w:val="00205543"/>
    <w:rsid w:val="00205907"/>
    <w:rsid w:val="00205B05"/>
    <w:rsid w:val="00206078"/>
    <w:rsid w:val="00206408"/>
    <w:rsid w:val="00206428"/>
    <w:rsid w:val="002064BF"/>
    <w:rsid w:val="002067A8"/>
    <w:rsid w:val="00207041"/>
    <w:rsid w:val="00207175"/>
    <w:rsid w:val="0020719F"/>
    <w:rsid w:val="0020733E"/>
    <w:rsid w:val="002074FE"/>
    <w:rsid w:val="002075A5"/>
    <w:rsid w:val="00207616"/>
    <w:rsid w:val="00207840"/>
    <w:rsid w:val="00207FD7"/>
    <w:rsid w:val="00210436"/>
    <w:rsid w:val="0021049C"/>
    <w:rsid w:val="00210943"/>
    <w:rsid w:val="002109C0"/>
    <w:rsid w:val="00210B10"/>
    <w:rsid w:val="00210B97"/>
    <w:rsid w:val="00210BA9"/>
    <w:rsid w:val="00210C6F"/>
    <w:rsid w:val="002110D0"/>
    <w:rsid w:val="00211360"/>
    <w:rsid w:val="00211439"/>
    <w:rsid w:val="0021154F"/>
    <w:rsid w:val="0021155F"/>
    <w:rsid w:val="002116F3"/>
    <w:rsid w:val="00211768"/>
    <w:rsid w:val="00211770"/>
    <w:rsid w:val="00211C84"/>
    <w:rsid w:val="00211F1A"/>
    <w:rsid w:val="00212337"/>
    <w:rsid w:val="00212352"/>
    <w:rsid w:val="00212444"/>
    <w:rsid w:val="0021248E"/>
    <w:rsid w:val="002124D1"/>
    <w:rsid w:val="0021266A"/>
    <w:rsid w:val="00212723"/>
    <w:rsid w:val="002127FB"/>
    <w:rsid w:val="00212BB2"/>
    <w:rsid w:val="00212DCD"/>
    <w:rsid w:val="00212E2D"/>
    <w:rsid w:val="00212F49"/>
    <w:rsid w:val="00213017"/>
    <w:rsid w:val="002131A4"/>
    <w:rsid w:val="002132BB"/>
    <w:rsid w:val="00213305"/>
    <w:rsid w:val="00213512"/>
    <w:rsid w:val="00213813"/>
    <w:rsid w:val="002139A4"/>
    <w:rsid w:val="002139EF"/>
    <w:rsid w:val="00213BF9"/>
    <w:rsid w:val="00213C22"/>
    <w:rsid w:val="00213D95"/>
    <w:rsid w:val="00213EA9"/>
    <w:rsid w:val="00213F5A"/>
    <w:rsid w:val="00214042"/>
    <w:rsid w:val="002140D2"/>
    <w:rsid w:val="0021424A"/>
    <w:rsid w:val="002142E3"/>
    <w:rsid w:val="00214396"/>
    <w:rsid w:val="002143A1"/>
    <w:rsid w:val="0021451A"/>
    <w:rsid w:val="002145C1"/>
    <w:rsid w:val="0021485B"/>
    <w:rsid w:val="00214896"/>
    <w:rsid w:val="00214A54"/>
    <w:rsid w:val="00214CD0"/>
    <w:rsid w:val="00214D79"/>
    <w:rsid w:val="00214F3A"/>
    <w:rsid w:val="00214F3C"/>
    <w:rsid w:val="00214F6F"/>
    <w:rsid w:val="002150D2"/>
    <w:rsid w:val="002151B5"/>
    <w:rsid w:val="00215281"/>
    <w:rsid w:val="0021531F"/>
    <w:rsid w:val="002153D2"/>
    <w:rsid w:val="00215732"/>
    <w:rsid w:val="002158CC"/>
    <w:rsid w:val="00215A98"/>
    <w:rsid w:val="00215BAE"/>
    <w:rsid w:val="00215D87"/>
    <w:rsid w:val="00215E2F"/>
    <w:rsid w:val="00215E4C"/>
    <w:rsid w:val="00215F0F"/>
    <w:rsid w:val="00216001"/>
    <w:rsid w:val="00216006"/>
    <w:rsid w:val="002160C3"/>
    <w:rsid w:val="002161EB"/>
    <w:rsid w:val="00216316"/>
    <w:rsid w:val="0021642E"/>
    <w:rsid w:val="00216716"/>
    <w:rsid w:val="00216ACF"/>
    <w:rsid w:val="00216B6A"/>
    <w:rsid w:val="00216B7A"/>
    <w:rsid w:val="00216BE7"/>
    <w:rsid w:val="00216BF6"/>
    <w:rsid w:val="00216DE8"/>
    <w:rsid w:val="00216F99"/>
    <w:rsid w:val="00217167"/>
    <w:rsid w:val="0021729E"/>
    <w:rsid w:val="002176AA"/>
    <w:rsid w:val="002176CF"/>
    <w:rsid w:val="002176E4"/>
    <w:rsid w:val="0021775A"/>
    <w:rsid w:val="002177C7"/>
    <w:rsid w:val="0021783C"/>
    <w:rsid w:val="00217BAB"/>
    <w:rsid w:val="00217CCD"/>
    <w:rsid w:val="00217D1F"/>
    <w:rsid w:val="00217EB7"/>
    <w:rsid w:val="00217F48"/>
    <w:rsid w:val="00217F88"/>
    <w:rsid w:val="00220040"/>
    <w:rsid w:val="002200EF"/>
    <w:rsid w:val="00220113"/>
    <w:rsid w:val="00220280"/>
    <w:rsid w:val="002202F8"/>
    <w:rsid w:val="0022042A"/>
    <w:rsid w:val="00220620"/>
    <w:rsid w:val="002206D2"/>
    <w:rsid w:val="00220726"/>
    <w:rsid w:val="002209AB"/>
    <w:rsid w:val="00220A3C"/>
    <w:rsid w:val="00220A79"/>
    <w:rsid w:val="00220D83"/>
    <w:rsid w:val="00220F2C"/>
    <w:rsid w:val="00221032"/>
    <w:rsid w:val="00221220"/>
    <w:rsid w:val="00221405"/>
    <w:rsid w:val="00221486"/>
    <w:rsid w:val="00221490"/>
    <w:rsid w:val="00221542"/>
    <w:rsid w:val="00221710"/>
    <w:rsid w:val="00221B6C"/>
    <w:rsid w:val="00221BE2"/>
    <w:rsid w:val="00221C39"/>
    <w:rsid w:val="00221D81"/>
    <w:rsid w:val="00221D8E"/>
    <w:rsid w:val="00221DA4"/>
    <w:rsid w:val="00221EF8"/>
    <w:rsid w:val="00222382"/>
    <w:rsid w:val="002223F9"/>
    <w:rsid w:val="00222453"/>
    <w:rsid w:val="002224B7"/>
    <w:rsid w:val="002229EF"/>
    <w:rsid w:val="00222D9B"/>
    <w:rsid w:val="00222E3F"/>
    <w:rsid w:val="00222E75"/>
    <w:rsid w:val="00222F6D"/>
    <w:rsid w:val="00223019"/>
    <w:rsid w:val="00223031"/>
    <w:rsid w:val="00223255"/>
    <w:rsid w:val="0022393E"/>
    <w:rsid w:val="0022394F"/>
    <w:rsid w:val="00223A58"/>
    <w:rsid w:val="00223C01"/>
    <w:rsid w:val="00223D71"/>
    <w:rsid w:val="00223E54"/>
    <w:rsid w:val="0022428B"/>
    <w:rsid w:val="002242E5"/>
    <w:rsid w:val="002244DD"/>
    <w:rsid w:val="002247BE"/>
    <w:rsid w:val="00224A0E"/>
    <w:rsid w:val="00224A11"/>
    <w:rsid w:val="00224AEC"/>
    <w:rsid w:val="00224C39"/>
    <w:rsid w:val="00224CFA"/>
    <w:rsid w:val="00224E93"/>
    <w:rsid w:val="00224F1C"/>
    <w:rsid w:val="0022517F"/>
    <w:rsid w:val="002251F4"/>
    <w:rsid w:val="002251F6"/>
    <w:rsid w:val="0022527D"/>
    <w:rsid w:val="00225771"/>
    <w:rsid w:val="002257B6"/>
    <w:rsid w:val="002257E6"/>
    <w:rsid w:val="00225952"/>
    <w:rsid w:val="00225AC4"/>
    <w:rsid w:val="00225C0B"/>
    <w:rsid w:val="00225C17"/>
    <w:rsid w:val="002260C6"/>
    <w:rsid w:val="0022618E"/>
    <w:rsid w:val="0022625F"/>
    <w:rsid w:val="002264CB"/>
    <w:rsid w:val="002266E9"/>
    <w:rsid w:val="00226768"/>
    <w:rsid w:val="00226845"/>
    <w:rsid w:val="002269EB"/>
    <w:rsid w:val="00226A73"/>
    <w:rsid w:val="00226D2B"/>
    <w:rsid w:val="00226F00"/>
    <w:rsid w:val="0022725B"/>
    <w:rsid w:val="00227350"/>
    <w:rsid w:val="0022737A"/>
    <w:rsid w:val="002273FF"/>
    <w:rsid w:val="002277E7"/>
    <w:rsid w:val="002300D7"/>
    <w:rsid w:val="0023048E"/>
    <w:rsid w:val="002304F9"/>
    <w:rsid w:val="0023061D"/>
    <w:rsid w:val="002306B0"/>
    <w:rsid w:val="00230736"/>
    <w:rsid w:val="00230844"/>
    <w:rsid w:val="002309E7"/>
    <w:rsid w:val="00230BE9"/>
    <w:rsid w:val="00230F3C"/>
    <w:rsid w:val="00231034"/>
    <w:rsid w:val="002310C8"/>
    <w:rsid w:val="00231194"/>
    <w:rsid w:val="0023160E"/>
    <w:rsid w:val="00231655"/>
    <w:rsid w:val="002318DA"/>
    <w:rsid w:val="00231979"/>
    <w:rsid w:val="0023198A"/>
    <w:rsid w:val="00231994"/>
    <w:rsid w:val="002319E8"/>
    <w:rsid w:val="00231A27"/>
    <w:rsid w:val="00231AC8"/>
    <w:rsid w:val="00231AFE"/>
    <w:rsid w:val="00231C12"/>
    <w:rsid w:val="00231C41"/>
    <w:rsid w:val="00231CAE"/>
    <w:rsid w:val="002321F2"/>
    <w:rsid w:val="002322C3"/>
    <w:rsid w:val="00232306"/>
    <w:rsid w:val="002326E1"/>
    <w:rsid w:val="00232733"/>
    <w:rsid w:val="00232C39"/>
    <w:rsid w:val="00232E5E"/>
    <w:rsid w:val="00232EEE"/>
    <w:rsid w:val="002334D2"/>
    <w:rsid w:val="00233C14"/>
    <w:rsid w:val="00233CCC"/>
    <w:rsid w:val="00233DEF"/>
    <w:rsid w:val="00233ECC"/>
    <w:rsid w:val="0023406A"/>
    <w:rsid w:val="00234084"/>
    <w:rsid w:val="00234193"/>
    <w:rsid w:val="002343E8"/>
    <w:rsid w:val="00234452"/>
    <w:rsid w:val="002344B1"/>
    <w:rsid w:val="002347C8"/>
    <w:rsid w:val="00234986"/>
    <w:rsid w:val="00234A4B"/>
    <w:rsid w:val="00234B1D"/>
    <w:rsid w:val="00234B53"/>
    <w:rsid w:val="00234C13"/>
    <w:rsid w:val="00234D4C"/>
    <w:rsid w:val="00234D85"/>
    <w:rsid w:val="00234DE5"/>
    <w:rsid w:val="00235034"/>
    <w:rsid w:val="0023511B"/>
    <w:rsid w:val="0023535D"/>
    <w:rsid w:val="00235538"/>
    <w:rsid w:val="002355C3"/>
    <w:rsid w:val="002357E0"/>
    <w:rsid w:val="00235A34"/>
    <w:rsid w:val="00235AC8"/>
    <w:rsid w:val="00235CE5"/>
    <w:rsid w:val="00235DB3"/>
    <w:rsid w:val="00235E01"/>
    <w:rsid w:val="00235E20"/>
    <w:rsid w:val="00235FF5"/>
    <w:rsid w:val="00236122"/>
    <w:rsid w:val="002361D9"/>
    <w:rsid w:val="00236249"/>
    <w:rsid w:val="00236526"/>
    <w:rsid w:val="002365DD"/>
    <w:rsid w:val="002366C0"/>
    <w:rsid w:val="00236D65"/>
    <w:rsid w:val="00236EAC"/>
    <w:rsid w:val="00236FC5"/>
    <w:rsid w:val="00237095"/>
    <w:rsid w:val="002372D7"/>
    <w:rsid w:val="002372DE"/>
    <w:rsid w:val="0023737D"/>
    <w:rsid w:val="00237387"/>
    <w:rsid w:val="002373FA"/>
    <w:rsid w:val="00237445"/>
    <w:rsid w:val="00237599"/>
    <w:rsid w:val="0023762A"/>
    <w:rsid w:val="00237652"/>
    <w:rsid w:val="00237688"/>
    <w:rsid w:val="00237A87"/>
    <w:rsid w:val="00237B1B"/>
    <w:rsid w:val="00237C1B"/>
    <w:rsid w:val="00237C22"/>
    <w:rsid w:val="00237C3D"/>
    <w:rsid w:val="00237E36"/>
    <w:rsid w:val="00237E63"/>
    <w:rsid w:val="00237E75"/>
    <w:rsid w:val="0024022A"/>
    <w:rsid w:val="0024029A"/>
    <w:rsid w:val="002402BF"/>
    <w:rsid w:val="00240323"/>
    <w:rsid w:val="0024051F"/>
    <w:rsid w:val="0024057D"/>
    <w:rsid w:val="002405F1"/>
    <w:rsid w:val="0024082B"/>
    <w:rsid w:val="00240BF9"/>
    <w:rsid w:val="00240C55"/>
    <w:rsid w:val="00240CD5"/>
    <w:rsid w:val="00241103"/>
    <w:rsid w:val="0024121A"/>
    <w:rsid w:val="00241391"/>
    <w:rsid w:val="00241854"/>
    <w:rsid w:val="00241921"/>
    <w:rsid w:val="00241A95"/>
    <w:rsid w:val="00241B61"/>
    <w:rsid w:val="00241DB7"/>
    <w:rsid w:val="00241E25"/>
    <w:rsid w:val="0024205F"/>
    <w:rsid w:val="002420A7"/>
    <w:rsid w:val="0024210E"/>
    <w:rsid w:val="002421AD"/>
    <w:rsid w:val="0024237E"/>
    <w:rsid w:val="002423A1"/>
    <w:rsid w:val="0024265A"/>
    <w:rsid w:val="002427DF"/>
    <w:rsid w:val="002429A8"/>
    <w:rsid w:val="00242A0A"/>
    <w:rsid w:val="00242B0C"/>
    <w:rsid w:val="00242B94"/>
    <w:rsid w:val="00242B9D"/>
    <w:rsid w:val="00242C7F"/>
    <w:rsid w:val="00242CCD"/>
    <w:rsid w:val="00242F9E"/>
    <w:rsid w:val="00243022"/>
    <w:rsid w:val="00243190"/>
    <w:rsid w:val="002431A2"/>
    <w:rsid w:val="002431FD"/>
    <w:rsid w:val="0024334D"/>
    <w:rsid w:val="00243364"/>
    <w:rsid w:val="00243944"/>
    <w:rsid w:val="00243A86"/>
    <w:rsid w:val="00243EAE"/>
    <w:rsid w:val="00243F18"/>
    <w:rsid w:val="0024424B"/>
    <w:rsid w:val="002444F8"/>
    <w:rsid w:val="0024472F"/>
    <w:rsid w:val="00244873"/>
    <w:rsid w:val="00244988"/>
    <w:rsid w:val="00244A1D"/>
    <w:rsid w:val="00244A52"/>
    <w:rsid w:val="00244A6A"/>
    <w:rsid w:val="00244B9A"/>
    <w:rsid w:val="00244C58"/>
    <w:rsid w:val="00244EEE"/>
    <w:rsid w:val="002452E9"/>
    <w:rsid w:val="002452EA"/>
    <w:rsid w:val="002454CD"/>
    <w:rsid w:val="002456C2"/>
    <w:rsid w:val="002456D4"/>
    <w:rsid w:val="0024596E"/>
    <w:rsid w:val="002459E8"/>
    <w:rsid w:val="00245AB4"/>
    <w:rsid w:val="00245DE6"/>
    <w:rsid w:val="002464B1"/>
    <w:rsid w:val="00246503"/>
    <w:rsid w:val="00246711"/>
    <w:rsid w:val="002468B4"/>
    <w:rsid w:val="00246952"/>
    <w:rsid w:val="00246BBD"/>
    <w:rsid w:val="00246CFE"/>
    <w:rsid w:val="0024710E"/>
    <w:rsid w:val="00247160"/>
    <w:rsid w:val="002471F2"/>
    <w:rsid w:val="002472C3"/>
    <w:rsid w:val="00247306"/>
    <w:rsid w:val="00247450"/>
    <w:rsid w:val="00247689"/>
    <w:rsid w:val="002477B4"/>
    <w:rsid w:val="002478A2"/>
    <w:rsid w:val="002478E0"/>
    <w:rsid w:val="00247967"/>
    <w:rsid w:val="0024799A"/>
    <w:rsid w:val="00247C55"/>
    <w:rsid w:val="00247CC7"/>
    <w:rsid w:val="00247CC8"/>
    <w:rsid w:val="00247D0C"/>
    <w:rsid w:val="00247F33"/>
    <w:rsid w:val="00247FDB"/>
    <w:rsid w:val="00250228"/>
    <w:rsid w:val="002505FC"/>
    <w:rsid w:val="00250759"/>
    <w:rsid w:val="00250831"/>
    <w:rsid w:val="002509E8"/>
    <w:rsid w:val="002509FC"/>
    <w:rsid w:val="00250A15"/>
    <w:rsid w:val="00250ADF"/>
    <w:rsid w:val="00250BE3"/>
    <w:rsid w:val="00250D60"/>
    <w:rsid w:val="00251252"/>
    <w:rsid w:val="002512D0"/>
    <w:rsid w:val="002515A4"/>
    <w:rsid w:val="002515F3"/>
    <w:rsid w:val="0025177E"/>
    <w:rsid w:val="0025198C"/>
    <w:rsid w:val="00251C9E"/>
    <w:rsid w:val="00251E42"/>
    <w:rsid w:val="00251F1A"/>
    <w:rsid w:val="00251F6D"/>
    <w:rsid w:val="00252091"/>
    <w:rsid w:val="00252257"/>
    <w:rsid w:val="00252272"/>
    <w:rsid w:val="002523C6"/>
    <w:rsid w:val="00252578"/>
    <w:rsid w:val="002528AC"/>
    <w:rsid w:val="00252A4B"/>
    <w:rsid w:val="00252A82"/>
    <w:rsid w:val="00252A8A"/>
    <w:rsid w:val="00252AD7"/>
    <w:rsid w:val="00252C62"/>
    <w:rsid w:val="00252CBE"/>
    <w:rsid w:val="00252DED"/>
    <w:rsid w:val="00252E33"/>
    <w:rsid w:val="00252E70"/>
    <w:rsid w:val="00253032"/>
    <w:rsid w:val="002530CB"/>
    <w:rsid w:val="0025314A"/>
    <w:rsid w:val="00253494"/>
    <w:rsid w:val="002536A4"/>
    <w:rsid w:val="00253B10"/>
    <w:rsid w:val="00253CCA"/>
    <w:rsid w:val="00253DD5"/>
    <w:rsid w:val="0025400E"/>
    <w:rsid w:val="0025405B"/>
    <w:rsid w:val="00254155"/>
    <w:rsid w:val="002541AE"/>
    <w:rsid w:val="00254247"/>
    <w:rsid w:val="002544B2"/>
    <w:rsid w:val="002544F5"/>
    <w:rsid w:val="00254627"/>
    <w:rsid w:val="0025487E"/>
    <w:rsid w:val="00254B6B"/>
    <w:rsid w:val="00254B91"/>
    <w:rsid w:val="00254D35"/>
    <w:rsid w:val="00254E54"/>
    <w:rsid w:val="00255383"/>
    <w:rsid w:val="002553B9"/>
    <w:rsid w:val="0025567C"/>
    <w:rsid w:val="00255770"/>
    <w:rsid w:val="002557D9"/>
    <w:rsid w:val="0025581D"/>
    <w:rsid w:val="00255960"/>
    <w:rsid w:val="00255B49"/>
    <w:rsid w:val="00255D59"/>
    <w:rsid w:val="00256034"/>
    <w:rsid w:val="00256221"/>
    <w:rsid w:val="00256259"/>
    <w:rsid w:val="00256278"/>
    <w:rsid w:val="00256585"/>
    <w:rsid w:val="002565D8"/>
    <w:rsid w:val="00256715"/>
    <w:rsid w:val="00256774"/>
    <w:rsid w:val="00256832"/>
    <w:rsid w:val="0025690F"/>
    <w:rsid w:val="00256998"/>
    <w:rsid w:val="00256A72"/>
    <w:rsid w:val="00256C6D"/>
    <w:rsid w:val="00256DD1"/>
    <w:rsid w:val="00256DE4"/>
    <w:rsid w:val="00256FB6"/>
    <w:rsid w:val="0025702F"/>
    <w:rsid w:val="0025723F"/>
    <w:rsid w:val="00257247"/>
    <w:rsid w:val="002574DF"/>
    <w:rsid w:val="002574FE"/>
    <w:rsid w:val="00257504"/>
    <w:rsid w:val="00257521"/>
    <w:rsid w:val="002576B4"/>
    <w:rsid w:val="0025787D"/>
    <w:rsid w:val="00257AFC"/>
    <w:rsid w:val="00257E68"/>
    <w:rsid w:val="0026019F"/>
    <w:rsid w:val="002601B9"/>
    <w:rsid w:val="0026023B"/>
    <w:rsid w:val="00260573"/>
    <w:rsid w:val="0026071E"/>
    <w:rsid w:val="00260809"/>
    <w:rsid w:val="00260819"/>
    <w:rsid w:val="00260983"/>
    <w:rsid w:val="00260CC0"/>
    <w:rsid w:val="00260DB8"/>
    <w:rsid w:val="00260DF4"/>
    <w:rsid w:val="00260FD2"/>
    <w:rsid w:val="00261289"/>
    <w:rsid w:val="00261401"/>
    <w:rsid w:val="00261477"/>
    <w:rsid w:val="00261567"/>
    <w:rsid w:val="00261670"/>
    <w:rsid w:val="00261E1A"/>
    <w:rsid w:val="00261EF8"/>
    <w:rsid w:val="00262111"/>
    <w:rsid w:val="00262390"/>
    <w:rsid w:val="002623BB"/>
    <w:rsid w:val="002624EE"/>
    <w:rsid w:val="002628B9"/>
    <w:rsid w:val="0026295D"/>
    <w:rsid w:val="00262984"/>
    <w:rsid w:val="00262AC9"/>
    <w:rsid w:val="00262BB1"/>
    <w:rsid w:val="00262D7C"/>
    <w:rsid w:val="00262E90"/>
    <w:rsid w:val="00262EB8"/>
    <w:rsid w:val="00262FFD"/>
    <w:rsid w:val="00263100"/>
    <w:rsid w:val="00263468"/>
    <w:rsid w:val="00263600"/>
    <w:rsid w:val="0026374C"/>
    <w:rsid w:val="002637F2"/>
    <w:rsid w:val="00263852"/>
    <w:rsid w:val="00263C44"/>
    <w:rsid w:val="00263E0D"/>
    <w:rsid w:val="00263EC3"/>
    <w:rsid w:val="00263FC1"/>
    <w:rsid w:val="00264281"/>
    <w:rsid w:val="002643DB"/>
    <w:rsid w:val="002645B4"/>
    <w:rsid w:val="00264696"/>
    <w:rsid w:val="0026481C"/>
    <w:rsid w:val="00264AAE"/>
    <w:rsid w:val="00264AFE"/>
    <w:rsid w:val="00264C2A"/>
    <w:rsid w:val="00264CBD"/>
    <w:rsid w:val="00264E1F"/>
    <w:rsid w:val="00264E72"/>
    <w:rsid w:val="00264E89"/>
    <w:rsid w:val="0026522A"/>
    <w:rsid w:val="0026523C"/>
    <w:rsid w:val="002652DB"/>
    <w:rsid w:val="00265335"/>
    <w:rsid w:val="002654E3"/>
    <w:rsid w:val="0026575B"/>
    <w:rsid w:val="002657C5"/>
    <w:rsid w:val="00265FFB"/>
    <w:rsid w:val="002660B8"/>
    <w:rsid w:val="00266136"/>
    <w:rsid w:val="00266289"/>
    <w:rsid w:val="00266429"/>
    <w:rsid w:val="002664CB"/>
    <w:rsid w:val="0026650A"/>
    <w:rsid w:val="0026654F"/>
    <w:rsid w:val="00266585"/>
    <w:rsid w:val="002669D4"/>
    <w:rsid w:val="00266A33"/>
    <w:rsid w:val="00266BE6"/>
    <w:rsid w:val="00266BF4"/>
    <w:rsid w:val="00266EE0"/>
    <w:rsid w:val="00266F48"/>
    <w:rsid w:val="002670DC"/>
    <w:rsid w:val="002672DF"/>
    <w:rsid w:val="00267303"/>
    <w:rsid w:val="0026736E"/>
    <w:rsid w:val="002674BF"/>
    <w:rsid w:val="002675A2"/>
    <w:rsid w:val="002676C0"/>
    <w:rsid w:val="0026799D"/>
    <w:rsid w:val="00267C68"/>
    <w:rsid w:val="00267E85"/>
    <w:rsid w:val="00267F8B"/>
    <w:rsid w:val="00267F8C"/>
    <w:rsid w:val="00270072"/>
    <w:rsid w:val="0027009B"/>
    <w:rsid w:val="002701CD"/>
    <w:rsid w:val="002703C1"/>
    <w:rsid w:val="00270841"/>
    <w:rsid w:val="00270A57"/>
    <w:rsid w:val="00270A91"/>
    <w:rsid w:val="00270B35"/>
    <w:rsid w:val="00270C67"/>
    <w:rsid w:val="00270CF0"/>
    <w:rsid w:val="00270EB7"/>
    <w:rsid w:val="00271060"/>
    <w:rsid w:val="00271122"/>
    <w:rsid w:val="00271216"/>
    <w:rsid w:val="0027140D"/>
    <w:rsid w:val="0027159B"/>
    <w:rsid w:val="002715D8"/>
    <w:rsid w:val="00271663"/>
    <w:rsid w:val="0027175B"/>
    <w:rsid w:val="00271777"/>
    <w:rsid w:val="00271892"/>
    <w:rsid w:val="00271972"/>
    <w:rsid w:val="00271AAD"/>
    <w:rsid w:val="00271AB9"/>
    <w:rsid w:val="00271B66"/>
    <w:rsid w:val="00271C7E"/>
    <w:rsid w:val="00271DB8"/>
    <w:rsid w:val="00271E33"/>
    <w:rsid w:val="00271F57"/>
    <w:rsid w:val="002721DE"/>
    <w:rsid w:val="002722DE"/>
    <w:rsid w:val="002724A0"/>
    <w:rsid w:val="00272541"/>
    <w:rsid w:val="002725B5"/>
    <w:rsid w:val="00272646"/>
    <w:rsid w:val="0027277B"/>
    <w:rsid w:val="00272796"/>
    <w:rsid w:val="002727FC"/>
    <w:rsid w:val="00272857"/>
    <w:rsid w:val="002728E0"/>
    <w:rsid w:val="00272984"/>
    <w:rsid w:val="002729EA"/>
    <w:rsid w:val="00272A5A"/>
    <w:rsid w:val="00272BE9"/>
    <w:rsid w:val="00272C00"/>
    <w:rsid w:val="00272C71"/>
    <w:rsid w:val="00272DA6"/>
    <w:rsid w:val="00272F79"/>
    <w:rsid w:val="00273026"/>
    <w:rsid w:val="00273074"/>
    <w:rsid w:val="00273091"/>
    <w:rsid w:val="00273210"/>
    <w:rsid w:val="002732A2"/>
    <w:rsid w:val="002732DF"/>
    <w:rsid w:val="00273654"/>
    <w:rsid w:val="00273CF9"/>
    <w:rsid w:val="0027433C"/>
    <w:rsid w:val="00274474"/>
    <w:rsid w:val="00274487"/>
    <w:rsid w:val="002746DA"/>
    <w:rsid w:val="002747F4"/>
    <w:rsid w:val="00274825"/>
    <w:rsid w:val="00274ABE"/>
    <w:rsid w:val="00274BC8"/>
    <w:rsid w:val="00274C74"/>
    <w:rsid w:val="00274C97"/>
    <w:rsid w:val="00274EB4"/>
    <w:rsid w:val="002751F7"/>
    <w:rsid w:val="002752D4"/>
    <w:rsid w:val="0027532A"/>
    <w:rsid w:val="00275443"/>
    <w:rsid w:val="00275448"/>
    <w:rsid w:val="00275465"/>
    <w:rsid w:val="00275688"/>
    <w:rsid w:val="002756F3"/>
    <w:rsid w:val="00275A1D"/>
    <w:rsid w:val="00275B25"/>
    <w:rsid w:val="0027604C"/>
    <w:rsid w:val="0027615F"/>
    <w:rsid w:val="00276301"/>
    <w:rsid w:val="002764E1"/>
    <w:rsid w:val="00276A2F"/>
    <w:rsid w:val="00276B6D"/>
    <w:rsid w:val="00276DDD"/>
    <w:rsid w:val="00276E0F"/>
    <w:rsid w:val="00276EA7"/>
    <w:rsid w:val="00277121"/>
    <w:rsid w:val="0027735F"/>
    <w:rsid w:val="00277663"/>
    <w:rsid w:val="0027774D"/>
    <w:rsid w:val="0027782C"/>
    <w:rsid w:val="002779C5"/>
    <w:rsid w:val="00277A2D"/>
    <w:rsid w:val="00277D1C"/>
    <w:rsid w:val="00277D77"/>
    <w:rsid w:val="00277DCC"/>
    <w:rsid w:val="00277F67"/>
    <w:rsid w:val="00280241"/>
    <w:rsid w:val="002804F6"/>
    <w:rsid w:val="0028051F"/>
    <w:rsid w:val="002805A2"/>
    <w:rsid w:val="00280787"/>
    <w:rsid w:val="00280CB9"/>
    <w:rsid w:val="00280CC8"/>
    <w:rsid w:val="00280E74"/>
    <w:rsid w:val="0028139D"/>
    <w:rsid w:val="002813F4"/>
    <w:rsid w:val="002814AE"/>
    <w:rsid w:val="00281543"/>
    <w:rsid w:val="002815DD"/>
    <w:rsid w:val="002816A7"/>
    <w:rsid w:val="00281929"/>
    <w:rsid w:val="00281A3D"/>
    <w:rsid w:val="00281B28"/>
    <w:rsid w:val="00281D03"/>
    <w:rsid w:val="00281ED0"/>
    <w:rsid w:val="00281FE0"/>
    <w:rsid w:val="00282104"/>
    <w:rsid w:val="002821C3"/>
    <w:rsid w:val="002822A2"/>
    <w:rsid w:val="00282591"/>
    <w:rsid w:val="002825A6"/>
    <w:rsid w:val="002825B2"/>
    <w:rsid w:val="0028288C"/>
    <w:rsid w:val="00282913"/>
    <w:rsid w:val="00282ABC"/>
    <w:rsid w:val="00282AC0"/>
    <w:rsid w:val="00282D47"/>
    <w:rsid w:val="00282DC2"/>
    <w:rsid w:val="00282DCB"/>
    <w:rsid w:val="00282E9C"/>
    <w:rsid w:val="00282EC0"/>
    <w:rsid w:val="0028315A"/>
    <w:rsid w:val="0028325E"/>
    <w:rsid w:val="002834A5"/>
    <w:rsid w:val="0028378A"/>
    <w:rsid w:val="00283A65"/>
    <w:rsid w:val="00283FAC"/>
    <w:rsid w:val="00283FF0"/>
    <w:rsid w:val="00283FFD"/>
    <w:rsid w:val="002840BA"/>
    <w:rsid w:val="0028465F"/>
    <w:rsid w:val="00284835"/>
    <w:rsid w:val="002848B7"/>
    <w:rsid w:val="00284B9F"/>
    <w:rsid w:val="00284C10"/>
    <w:rsid w:val="00284C8E"/>
    <w:rsid w:val="00284F31"/>
    <w:rsid w:val="0028503A"/>
    <w:rsid w:val="002850DC"/>
    <w:rsid w:val="00285101"/>
    <w:rsid w:val="002852A5"/>
    <w:rsid w:val="00285508"/>
    <w:rsid w:val="002856E9"/>
    <w:rsid w:val="002858B0"/>
    <w:rsid w:val="0028599D"/>
    <w:rsid w:val="00285A47"/>
    <w:rsid w:val="00285A4D"/>
    <w:rsid w:val="00285A84"/>
    <w:rsid w:val="00285A94"/>
    <w:rsid w:val="00285D08"/>
    <w:rsid w:val="00285D98"/>
    <w:rsid w:val="00285E35"/>
    <w:rsid w:val="002860A5"/>
    <w:rsid w:val="002861CA"/>
    <w:rsid w:val="002862D5"/>
    <w:rsid w:val="00286610"/>
    <w:rsid w:val="002868EB"/>
    <w:rsid w:val="00286B8B"/>
    <w:rsid w:val="00286C0E"/>
    <w:rsid w:val="00286DDF"/>
    <w:rsid w:val="0028703E"/>
    <w:rsid w:val="00287129"/>
    <w:rsid w:val="002875D2"/>
    <w:rsid w:val="00287602"/>
    <w:rsid w:val="002877AE"/>
    <w:rsid w:val="00287976"/>
    <w:rsid w:val="002879D5"/>
    <w:rsid w:val="00287AE5"/>
    <w:rsid w:val="00287C95"/>
    <w:rsid w:val="00287D42"/>
    <w:rsid w:val="00287F5B"/>
    <w:rsid w:val="002900B4"/>
    <w:rsid w:val="00290463"/>
    <w:rsid w:val="002906A6"/>
    <w:rsid w:val="002906FC"/>
    <w:rsid w:val="00290782"/>
    <w:rsid w:val="00290A7D"/>
    <w:rsid w:val="00290CEA"/>
    <w:rsid w:val="00290DA8"/>
    <w:rsid w:val="00290FCD"/>
    <w:rsid w:val="00291477"/>
    <w:rsid w:val="0029154E"/>
    <w:rsid w:val="0029169B"/>
    <w:rsid w:val="00291A07"/>
    <w:rsid w:val="0029219C"/>
    <w:rsid w:val="00292220"/>
    <w:rsid w:val="00292295"/>
    <w:rsid w:val="00292388"/>
    <w:rsid w:val="00292454"/>
    <w:rsid w:val="00292475"/>
    <w:rsid w:val="00292755"/>
    <w:rsid w:val="00292A41"/>
    <w:rsid w:val="00292A92"/>
    <w:rsid w:val="00292ADC"/>
    <w:rsid w:val="00292B90"/>
    <w:rsid w:val="00292BA1"/>
    <w:rsid w:val="00292C2A"/>
    <w:rsid w:val="002930B1"/>
    <w:rsid w:val="002931E6"/>
    <w:rsid w:val="0029330D"/>
    <w:rsid w:val="002935E3"/>
    <w:rsid w:val="0029376F"/>
    <w:rsid w:val="002938A0"/>
    <w:rsid w:val="00293984"/>
    <w:rsid w:val="0029399D"/>
    <w:rsid w:val="00293AC6"/>
    <w:rsid w:val="00293B22"/>
    <w:rsid w:val="00293C1D"/>
    <w:rsid w:val="00293E43"/>
    <w:rsid w:val="00293EA9"/>
    <w:rsid w:val="00294249"/>
    <w:rsid w:val="00294361"/>
    <w:rsid w:val="00294599"/>
    <w:rsid w:val="002946C7"/>
    <w:rsid w:val="002946D4"/>
    <w:rsid w:val="00294996"/>
    <w:rsid w:val="00294BB3"/>
    <w:rsid w:val="00294D82"/>
    <w:rsid w:val="00294EB2"/>
    <w:rsid w:val="00294EDD"/>
    <w:rsid w:val="00294EE6"/>
    <w:rsid w:val="00295167"/>
    <w:rsid w:val="0029521D"/>
    <w:rsid w:val="002952BD"/>
    <w:rsid w:val="00295309"/>
    <w:rsid w:val="002958AA"/>
    <w:rsid w:val="00295A15"/>
    <w:rsid w:val="00295CE0"/>
    <w:rsid w:val="00295EE0"/>
    <w:rsid w:val="00295EF0"/>
    <w:rsid w:val="00295FDA"/>
    <w:rsid w:val="002960B1"/>
    <w:rsid w:val="00296169"/>
    <w:rsid w:val="002962C6"/>
    <w:rsid w:val="00296426"/>
    <w:rsid w:val="0029678D"/>
    <w:rsid w:val="00296908"/>
    <w:rsid w:val="0029699F"/>
    <w:rsid w:val="002969BD"/>
    <w:rsid w:val="00296C99"/>
    <w:rsid w:val="00296CF6"/>
    <w:rsid w:val="00296DE4"/>
    <w:rsid w:val="00296EB3"/>
    <w:rsid w:val="00296ED5"/>
    <w:rsid w:val="00296FDB"/>
    <w:rsid w:val="00297058"/>
    <w:rsid w:val="0029708C"/>
    <w:rsid w:val="0029724A"/>
    <w:rsid w:val="0029752B"/>
    <w:rsid w:val="0029759C"/>
    <w:rsid w:val="00297966"/>
    <w:rsid w:val="002A004C"/>
    <w:rsid w:val="002A01A8"/>
    <w:rsid w:val="002A0234"/>
    <w:rsid w:val="002A0285"/>
    <w:rsid w:val="002A0481"/>
    <w:rsid w:val="002A06CD"/>
    <w:rsid w:val="002A0A32"/>
    <w:rsid w:val="002A0B89"/>
    <w:rsid w:val="002A0F87"/>
    <w:rsid w:val="002A11E5"/>
    <w:rsid w:val="002A133F"/>
    <w:rsid w:val="002A13F0"/>
    <w:rsid w:val="002A15A2"/>
    <w:rsid w:val="002A16D3"/>
    <w:rsid w:val="002A1B51"/>
    <w:rsid w:val="002A1B8B"/>
    <w:rsid w:val="002A1CBB"/>
    <w:rsid w:val="002A1F7B"/>
    <w:rsid w:val="002A22A0"/>
    <w:rsid w:val="002A22D1"/>
    <w:rsid w:val="002A24AE"/>
    <w:rsid w:val="002A297C"/>
    <w:rsid w:val="002A2F59"/>
    <w:rsid w:val="002A3152"/>
    <w:rsid w:val="002A3173"/>
    <w:rsid w:val="002A3618"/>
    <w:rsid w:val="002A36BE"/>
    <w:rsid w:val="002A3BE7"/>
    <w:rsid w:val="002A4312"/>
    <w:rsid w:val="002A455E"/>
    <w:rsid w:val="002A468A"/>
    <w:rsid w:val="002A48C7"/>
    <w:rsid w:val="002A48F2"/>
    <w:rsid w:val="002A4BEF"/>
    <w:rsid w:val="002A4C1E"/>
    <w:rsid w:val="002A4C50"/>
    <w:rsid w:val="002A4DD0"/>
    <w:rsid w:val="002A4EBF"/>
    <w:rsid w:val="002A4F3C"/>
    <w:rsid w:val="002A5029"/>
    <w:rsid w:val="002A507C"/>
    <w:rsid w:val="002A535F"/>
    <w:rsid w:val="002A54E1"/>
    <w:rsid w:val="002A57A6"/>
    <w:rsid w:val="002A5802"/>
    <w:rsid w:val="002A5949"/>
    <w:rsid w:val="002A5979"/>
    <w:rsid w:val="002A5DF4"/>
    <w:rsid w:val="002A5F7A"/>
    <w:rsid w:val="002A60DA"/>
    <w:rsid w:val="002A6120"/>
    <w:rsid w:val="002A6198"/>
    <w:rsid w:val="002A6236"/>
    <w:rsid w:val="002A63B3"/>
    <w:rsid w:val="002A65BA"/>
    <w:rsid w:val="002A667A"/>
    <w:rsid w:val="002A6A5B"/>
    <w:rsid w:val="002A6BDA"/>
    <w:rsid w:val="002A6C35"/>
    <w:rsid w:val="002A6FF0"/>
    <w:rsid w:val="002A7079"/>
    <w:rsid w:val="002A7383"/>
    <w:rsid w:val="002A73D5"/>
    <w:rsid w:val="002A756E"/>
    <w:rsid w:val="002A78F5"/>
    <w:rsid w:val="002A7982"/>
    <w:rsid w:val="002A79AE"/>
    <w:rsid w:val="002B00A9"/>
    <w:rsid w:val="002B0122"/>
    <w:rsid w:val="002B0139"/>
    <w:rsid w:val="002B0180"/>
    <w:rsid w:val="002B02F3"/>
    <w:rsid w:val="002B0520"/>
    <w:rsid w:val="002B0A32"/>
    <w:rsid w:val="002B0A33"/>
    <w:rsid w:val="002B114F"/>
    <w:rsid w:val="002B177D"/>
    <w:rsid w:val="002B19D5"/>
    <w:rsid w:val="002B1C09"/>
    <w:rsid w:val="002B1C22"/>
    <w:rsid w:val="002B1CF4"/>
    <w:rsid w:val="002B23C0"/>
    <w:rsid w:val="002B2474"/>
    <w:rsid w:val="002B24AC"/>
    <w:rsid w:val="002B257E"/>
    <w:rsid w:val="002B2621"/>
    <w:rsid w:val="002B2830"/>
    <w:rsid w:val="002B2B33"/>
    <w:rsid w:val="002B2B58"/>
    <w:rsid w:val="002B2B7F"/>
    <w:rsid w:val="002B2DA2"/>
    <w:rsid w:val="002B2EBB"/>
    <w:rsid w:val="002B2FCF"/>
    <w:rsid w:val="002B30D1"/>
    <w:rsid w:val="002B35C2"/>
    <w:rsid w:val="002B364D"/>
    <w:rsid w:val="002B3779"/>
    <w:rsid w:val="002B38B6"/>
    <w:rsid w:val="002B3939"/>
    <w:rsid w:val="002B3F3D"/>
    <w:rsid w:val="002B41AD"/>
    <w:rsid w:val="002B44F2"/>
    <w:rsid w:val="002B458E"/>
    <w:rsid w:val="002B4682"/>
    <w:rsid w:val="002B479B"/>
    <w:rsid w:val="002B48B0"/>
    <w:rsid w:val="002B4A53"/>
    <w:rsid w:val="002B4B61"/>
    <w:rsid w:val="002B5166"/>
    <w:rsid w:val="002B52CF"/>
    <w:rsid w:val="002B541D"/>
    <w:rsid w:val="002B585A"/>
    <w:rsid w:val="002B59FE"/>
    <w:rsid w:val="002B5ADB"/>
    <w:rsid w:val="002B5B42"/>
    <w:rsid w:val="002B5C8B"/>
    <w:rsid w:val="002B5C93"/>
    <w:rsid w:val="002B5CC2"/>
    <w:rsid w:val="002B5EF4"/>
    <w:rsid w:val="002B6197"/>
    <w:rsid w:val="002B61A6"/>
    <w:rsid w:val="002B6269"/>
    <w:rsid w:val="002B6300"/>
    <w:rsid w:val="002B6483"/>
    <w:rsid w:val="002B694D"/>
    <w:rsid w:val="002B699F"/>
    <w:rsid w:val="002B6A6E"/>
    <w:rsid w:val="002B6B97"/>
    <w:rsid w:val="002B6FB7"/>
    <w:rsid w:val="002B7231"/>
    <w:rsid w:val="002B7561"/>
    <w:rsid w:val="002B7577"/>
    <w:rsid w:val="002B7A2E"/>
    <w:rsid w:val="002B7DDB"/>
    <w:rsid w:val="002C0012"/>
    <w:rsid w:val="002C006F"/>
    <w:rsid w:val="002C02C5"/>
    <w:rsid w:val="002C06A7"/>
    <w:rsid w:val="002C07E9"/>
    <w:rsid w:val="002C0A24"/>
    <w:rsid w:val="002C0A6C"/>
    <w:rsid w:val="002C0AB2"/>
    <w:rsid w:val="002C0C40"/>
    <w:rsid w:val="002C0D3C"/>
    <w:rsid w:val="002C0F1E"/>
    <w:rsid w:val="002C126C"/>
    <w:rsid w:val="002C14C1"/>
    <w:rsid w:val="002C14D3"/>
    <w:rsid w:val="002C1754"/>
    <w:rsid w:val="002C17FA"/>
    <w:rsid w:val="002C18CC"/>
    <w:rsid w:val="002C194B"/>
    <w:rsid w:val="002C1ABA"/>
    <w:rsid w:val="002C1B1F"/>
    <w:rsid w:val="002C1D84"/>
    <w:rsid w:val="002C1DB1"/>
    <w:rsid w:val="002C1E27"/>
    <w:rsid w:val="002C23C4"/>
    <w:rsid w:val="002C2505"/>
    <w:rsid w:val="002C2799"/>
    <w:rsid w:val="002C298A"/>
    <w:rsid w:val="002C2990"/>
    <w:rsid w:val="002C29E4"/>
    <w:rsid w:val="002C2B88"/>
    <w:rsid w:val="002C2C04"/>
    <w:rsid w:val="002C2D59"/>
    <w:rsid w:val="002C3018"/>
    <w:rsid w:val="002C32A0"/>
    <w:rsid w:val="002C3398"/>
    <w:rsid w:val="002C346A"/>
    <w:rsid w:val="002C35BF"/>
    <w:rsid w:val="002C3667"/>
    <w:rsid w:val="002C387C"/>
    <w:rsid w:val="002C392F"/>
    <w:rsid w:val="002C3D25"/>
    <w:rsid w:val="002C3F16"/>
    <w:rsid w:val="002C3FC5"/>
    <w:rsid w:val="002C4081"/>
    <w:rsid w:val="002C410B"/>
    <w:rsid w:val="002C416B"/>
    <w:rsid w:val="002C42C5"/>
    <w:rsid w:val="002C4353"/>
    <w:rsid w:val="002C4517"/>
    <w:rsid w:val="002C4800"/>
    <w:rsid w:val="002C48AC"/>
    <w:rsid w:val="002C4A86"/>
    <w:rsid w:val="002C4A94"/>
    <w:rsid w:val="002C4B8D"/>
    <w:rsid w:val="002C4BEF"/>
    <w:rsid w:val="002C4C71"/>
    <w:rsid w:val="002C4D75"/>
    <w:rsid w:val="002C4F82"/>
    <w:rsid w:val="002C52BE"/>
    <w:rsid w:val="002C557B"/>
    <w:rsid w:val="002C5BEB"/>
    <w:rsid w:val="002C5C7F"/>
    <w:rsid w:val="002C5D6A"/>
    <w:rsid w:val="002C5EAA"/>
    <w:rsid w:val="002C5EBF"/>
    <w:rsid w:val="002C5F89"/>
    <w:rsid w:val="002C636F"/>
    <w:rsid w:val="002C6417"/>
    <w:rsid w:val="002C647B"/>
    <w:rsid w:val="002C65CE"/>
    <w:rsid w:val="002C67AB"/>
    <w:rsid w:val="002C67B6"/>
    <w:rsid w:val="002C6844"/>
    <w:rsid w:val="002C6DA7"/>
    <w:rsid w:val="002C70D4"/>
    <w:rsid w:val="002C70E3"/>
    <w:rsid w:val="002C7202"/>
    <w:rsid w:val="002C7297"/>
    <w:rsid w:val="002C72C4"/>
    <w:rsid w:val="002C7460"/>
    <w:rsid w:val="002C7496"/>
    <w:rsid w:val="002C75B8"/>
    <w:rsid w:val="002C7623"/>
    <w:rsid w:val="002C7668"/>
    <w:rsid w:val="002C76C3"/>
    <w:rsid w:val="002C7A4F"/>
    <w:rsid w:val="002C7AD8"/>
    <w:rsid w:val="002C7C03"/>
    <w:rsid w:val="002C7D90"/>
    <w:rsid w:val="002C7E27"/>
    <w:rsid w:val="002D0121"/>
    <w:rsid w:val="002D0427"/>
    <w:rsid w:val="002D0515"/>
    <w:rsid w:val="002D0650"/>
    <w:rsid w:val="002D06A6"/>
    <w:rsid w:val="002D06BA"/>
    <w:rsid w:val="002D0714"/>
    <w:rsid w:val="002D09E5"/>
    <w:rsid w:val="002D0A27"/>
    <w:rsid w:val="002D0A49"/>
    <w:rsid w:val="002D0AB3"/>
    <w:rsid w:val="002D0CDD"/>
    <w:rsid w:val="002D0FFD"/>
    <w:rsid w:val="002D1036"/>
    <w:rsid w:val="002D116B"/>
    <w:rsid w:val="002D11E8"/>
    <w:rsid w:val="002D1433"/>
    <w:rsid w:val="002D1438"/>
    <w:rsid w:val="002D18A1"/>
    <w:rsid w:val="002D1A2A"/>
    <w:rsid w:val="002D1C6F"/>
    <w:rsid w:val="002D1C8C"/>
    <w:rsid w:val="002D1ED2"/>
    <w:rsid w:val="002D1F13"/>
    <w:rsid w:val="002D2171"/>
    <w:rsid w:val="002D22A2"/>
    <w:rsid w:val="002D2499"/>
    <w:rsid w:val="002D259D"/>
    <w:rsid w:val="002D2744"/>
    <w:rsid w:val="002D27D8"/>
    <w:rsid w:val="002D286A"/>
    <w:rsid w:val="002D28FA"/>
    <w:rsid w:val="002D2A09"/>
    <w:rsid w:val="002D2AA3"/>
    <w:rsid w:val="002D2AB4"/>
    <w:rsid w:val="002D2AB8"/>
    <w:rsid w:val="002D2B23"/>
    <w:rsid w:val="002D2B9A"/>
    <w:rsid w:val="002D2CC0"/>
    <w:rsid w:val="002D2F56"/>
    <w:rsid w:val="002D300E"/>
    <w:rsid w:val="002D31C6"/>
    <w:rsid w:val="002D320A"/>
    <w:rsid w:val="002D3342"/>
    <w:rsid w:val="002D34E4"/>
    <w:rsid w:val="002D35CD"/>
    <w:rsid w:val="002D385F"/>
    <w:rsid w:val="002D38F2"/>
    <w:rsid w:val="002D3B92"/>
    <w:rsid w:val="002D3DBC"/>
    <w:rsid w:val="002D4160"/>
    <w:rsid w:val="002D421A"/>
    <w:rsid w:val="002D43AB"/>
    <w:rsid w:val="002D442C"/>
    <w:rsid w:val="002D44D5"/>
    <w:rsid w:val="002D44F0"/>
    <w:rsid w:val="002D454D"/>
    <w:rsid w:val="002D45FA"/>
    <w:rsid w:val="002D4720"/>
    <w:rsid w:val="002D4929"/>
    <w:rsid w:val="002D498A"/>
    <w:rsid w:val="002D4AF8"/>
    <w:rsid w:val="002D4B04"/>
    <w:rsid w:val="002D4C8B"/>
    <w:rsid w:val="002D4CA7"/>
    <w:rsid w:val="002D4F92"/>
    <w:rsid w:val="002D4FBF"/>
    <w:rsid w:val="002D5182"/>
    <w:rsid w:val="002D51B7"/>
    <w:rsid w:val="002D52B8"/>
    <w:rsid w:val="002D5397"/>
    <w:rsid w:val="002D56A7"/>
    <w:rsid w:val="002D57F3"/>
    <w:rsid w:val="002D5820"/>
    <w:rsid w:val="002D58F7"/>
    <w:rsid w:val="002D5A31"/>
    <w:rsid w:val="002D5DA4"/>
    <w:rsid w:val="002D5DDC"/>
    <w:rsid w:val="002D5EE2"/>
    <w:rsid w:val="002D6064"/>
    <w:rsid w:val="002D6082"/>
    <w:rsid w:val="002D6420"/>
    <w:rsid w:val="002D67AC"/>
    <w:rsid w:val="002D67D4"/>
    <w:rsid w:val="002D6961"/>
    <w:rsid w:val="002D6A1F"/>
    <w:rsid w:val="002D6B2E"/>
    <w:rsid w:val="002D6D51"/>
    <w:rsid w:val="002D6E16"/>
    <w:rsid w:val="002D701C"/>
    <w:rsid w:val="002D705B"/>
    <w:rsid w:val="002D716C"/>
    <w:rsid w:val="002D71E7"/>
    <w:rsid w:val="002D72D5"/>
    <w:rsid w:val="002D742A"/>
    <w:rsid w:val="002D742D"/>
    <w:rsid w:val="002D74C9"/>
    <w:rsid w:val="002D7555"/>
    <w:rsid w:val="002D76F1"/>
    <w:rsid w:val="002D7826"/>
    <w:rsid w:val="002D79B1"/>
    <w:rsid w:val="002D7BC2"/>
    <w:rsid w:val="002D7D38"/>
    <w:rsid w:val="002D7D91"/>
    <w:rsid w:val="002D7E48"/>
    <w:rsid w:val="002D7EC3"/>
    <w:rsid w:val="002D7EE5"/>
    <w:rsid w:val="002D7FB9"/>
    <w:rsid w:val="002E009C"/>
    <w:rsid w:val="002E013F"/>
    <w:rsid w:val="002E0243"/>
    <w:rsid w:val="002E037F"/>
    <w:rsid w:val="002E0A40"/>
    <w:rsid w:val="002E1101"/>
    <w:rsid w:val="002E12F1"/>
    <w:rsid w:val="002E1470"/>
    <w:rsid w:val="002E1830"/>
    <w:rsid w:val="002E18AF"/>
    <w:rsid w:val="002E1B0B"/>
    <w:rsid w:val="002E1C27"/>
    <w:rsid w:val="002E1DAD"/>
    <w:rsid w:val="002E1DB7"/>
    <w:rsid w:val="002E2187"/>
    <w:rsid w:val="002E22D3"/>
    <w:rsid w:val="002E253F"/>
    <w:rsid w:val="002E25CE"/>
    <w:rsid w:val="002E272D"/>
    <w:rsid w:val="002E27CD"/>
    <w:rsid w:val="002E28FA"/>
    <w:rsid w:val="002E2A3C"/>
    <w:rsid w:val="002E2B01"/>
    <w:rsid w:val="002E2B85"/>
    <w:rsid w:val="002E2D31"/>
    <w:rsid w:val="002E3019"/>
    <w:rsid w:val="002E3078"/>
    <w:rsid w:val="002E30D0"/>
    <w:rsid w:val="002E3231"/>
    <w:rsid w:val="002E340F"/>
    <w:rsid w:val="002E34E7"/>
    <w:rsid w:val="002E35A3"/>
    <w:rsid w:val="002E3747"/>
    <w:rsid w:val="002E387E"/>
    <w:rsid w:val="002E3887"/>
    <w:rsid w:val="002E3BA9"/>
    <w:rsid w:val="002E3D1E"/>
    <w:rsid w:val="002E3DEB"/>
    <w:rsid w:val="002E4026"/>
    <w:rsid w:val="002E42D5"/>
    <w:rsid w:val="002E4415"/>
    <w:rsid w:val="002E463B"/>
    <w:rsid w:val="002E47D9"/>
    <w:rsid w:val="002E4913"/>
    <w:rsid w:val="002E4D5D"/>
    <w:rsid w:val="002E4F70"/>
    <w:rsid w:val="002E504F"/>
    <w:rsid w:val="002E505C"/>
    <w:rsid w:val="002E53CB"/>
    <w:rsid w:val="002E542C"/>
    <w:rsid w:val="002E543C"/>
    <w:rsid w:val="002E548F"/>
    <w:rsid w:val="002E55BE"/>
    <w:rsid w:val="002E573A"/>
    <w:rsid w:val="002E58A8"/>
    <w:rsid w:val="002E5978"/>
    <w:rsid w:val="002E612B"/>
    <w:rsid w:val="002E61E1"/>
    <w:rsid w:val="002E6340"/>
    <w:rsid w:val="002E6388"/>
    <w:rsid w:val="002E6765"/>
    <w:rsid w:val="002E6950"/>
    <w:rsid w:val="002E6A5F"/>
    <w:rsid w:val="002E6CE0"/>
    <w:rsid w:val="002E6CE3"/>
    <w:rsid w:val="002E6D02"/>
    <w:rsid w:val="002E6E6F"/>
    <w:rsid w:val="002E6E9A"/>
    <w:rsid w:val="002E6FA4"/>
    <w:rsid w:val="002E6FEF"/>
    <w:rsid w:val="002E711D"/>
    <w:rsid w:val="002E726C"/>
    <w:rsid w:val="002E72CA"/>
    <w:rsid w:val="002E74B7"/>
    <w:rsid w:val="002E75C1"/>
    <w:rsid w:val="002E76C5"/>
    <w:rsid w:val="002E785B"/>
    <w:rsid w:val="002E78FE"/>
    <w:rsid w:val="002E79D1"/>
    <w:rsid w:val="002E7A85"/>
    <w:rsid w:val="002E7B48"/>
    <w:rsid w:val="002E7BBE"/>
    <w:rsid w:val="002E7C3E"/>
    <w:rsid w:val="002E7D3E"/>
    <w:rsid w:val="002E7D65"/>
    <w:rsid w:val="002E7ED0"/>
    <w:rsid w:val="002F006A"/>
    <w:rsid w:val="002F00FB"/>
    <w:rsid w:val="002F0116"/>
    <w:rsid w:val="002F0200"/>
    <w:rsid w:val="002F02A4"/>
    <w:rsid w:val="002F02F4"/>
    <w:rsid w:val="002F06E9"/>
    <w:rsid w:val="002F07C3"/>
    <w:rsid w:val="002F0A12"/>
    <w:rsid w:val="002F0AE6"/>
    <w:rsid w:val="002F0CF0"/>
    <w:rsid w:val="002F0F28"/>
    <w:rsid w:val="002F0FF1"/>
    <w:rsid w:val="002F1025"/>
    <w:rsid w:val="002F1443"/>
    <w:rsid w:val="002F169D"/>
    <w:rsid w:val="002F179C"/>
    <w:rsid w:val="002F17D7"/>
    <w:rsid w:val="002F1B9D"/>
    <w:rsid w:val="002F1CDC"/>
    <w:rsid w:val="002F1DC6"/>
    <w:rsid w:val="002F1E6E"/>
    <w:rsid w:val="002F1FD9"/>
    <w:rsid w:val="002F2088"/>
    <w:rsid w:val="002F20E6"/>
    <w:rsid w:val="002F21A9"/>
    <w:rsid w:val="002F25FB"/>
    <w:rsid w:val="002F2AB6"/>
    <w:rsid w:val="002F2ACC"/>
    <w:rsid w:val="002F2C10"/>
    <w:rsid w:val="002F2C87"/>
    <w:rsid w:val="002F2E3B"/>
    <w:rsid w:val="002F2EAE"/>
    <w:rsid w:val="002F2F6B"/>
    <w:rsid w:val="002F2FFD"/>
    <w:rsid w:val="002F31F4"/>
    <w:rsid w:val="002F3298"/>
    <w:rsid w:val="002F3354"/>
    <w:rsid w:val="002F3462"/>
    <w:rsid w:val="002F36C6"/>
    <w:rsid w:val="002F36E8"/>
    <w:rsid w:val="002F39CF"/>
    <w:rsid w:val="002F3ADE"/>
    <w:rsid w:val="002F3E7F"/>
    <w:rsid w:val="002F3FBD"/>
    <w:rsid w:val="002F435C"/>
    <w:rsid w:val="002F4510"/>
    <w:rsid w:val="002F454E"/>
    <w:rsid w:val="002F4577"/>
    <w:rsid w:val="002F4737"/>
    <w:rsid w:val="002F473C"/>
    <w:rsid w:val="002F489D"/>
    <w:rsid w:val="002F4A0A"/>
    <w:rsid w:val="002F4B9D"/>
    <w:rsid w:val="002F4D19"/>
    <w:rsid w:val="002F4D85"/>
    <w:rsid w:val="002F509D"/>
    <w:rsid w:val="002F5164"/>
    <w:rsid w:val="002F51F0"/>
    <w:rsid w:val="002F5381"/>
    <w:rsid w:val="002F545A"/>
    <w:rsid w:val="002F563D"/>
    <w:rsid w:val="002F56C8"/>
    <w:rsid w:val="002F58E1"/>
    <w:rsid w:val="002F5927"/>
    <w:rsid w:val="002F596F"/>
    <w:rsid w:val="002F59AB"/>
    <w:rsid w:val="002F5BC2"/>
    <w:rsid w:val="002F5E23"/>
    <w:rsid w:val="002F5E52"/>
    <w:rsid w:val="002F624D"/>
    <w:rsid w:val="002F627B"/>
    <w:rsid w:val="002F62C2"/>
    <w:rsid w:val="002F6D36"/>
    <w:rsid w:val="002F6D5F"/>
    <w:rsid w:val="002F6D72"/>
    <w:rsid w:val="002F6E60"/>
    <w:rsid w:val="002F6FFC"/>
    <w:rsid w:val="002F71C8"/>
    <w:rsid w:val="002F743F"/>
    <w:rsid w:val="002F747F"/>
    <w:rsid w:val="002F7558"/>
    <w:rsid w:val="002F7635"/>
    <w:rsid w:val="002F766C"/>
    <w:rsid w:val="002F76F2"/>
    <w:rsid w:val="002F77B3"/>
    <w:rsid w:val="002F7825"/>
    <w:rsid w:val="002F799B"/>
    <w:rsid w:val="002F79B2"/>
    <w:rsid w:val="002F7A94"/>
    <w:rsid w:val="002F7D26"/>
    <w:rsid w:val="002F7EA7"/>
    <w:rsid w:val="002F7ED1"/>
    <w:rsid w:val="002F7EE7"/>
    <w:rsid w:val="003000F9"/>
    <w:rsid w:val="00300663"/>
    <w:rsid w:val="0030066B"/>
    <w:rsid w:val="00300724"/>
    <w:rsid w:val="00300816"/>
    <w:rsid w:val="00300A50"/>
    <w:rsid w:val="00300C80"/>
    <w:rsid w:val="00301124"/>
    <w:rsid w:val="0030114E"/>
    <w:rsid w:val="00301243"/>
    <w:rsid w:val="00301290"/>
    <w:rsid w:val="00301304"/>
    <w:rsid w:val="003014A5"/>
    <w:rsid w:val="00301511"/>
    <w:rsid w:val="00301596"/>
    <w:rsid w:val="003015A0"/>
    <w:rsid w:val="00301732"/>
    <w:rsid w:val="00301750"/>
    <w:rsid w:val="003018ED"/>
    <w:rsid w:val="00301A3D"/>
    <w:rsid w:val="00301ADC"/>
    <w:rsid w:val="00301C60"/>
    <w:rsid w:val="00301D43"/>
    <w:rsid w:val="00301E78"/>
    <w:rsid w:val="00302061"/>
    <w:rsid w:val="00302128"/>
    <w:rsid w:val="00302153"/>
    <w:rsid w:val="00302229"/>
    <w:rsid w:val="00302512"/>
    <w:rsid w:val="003025B1"/>
    <w:rsid w:val="00302A7D"/>
    <w:rsid w:val="00302BCF"/>
    <w:rsid w:val="00302CD6"/>
    <w:rsid w:val="00302E1B"/>
    <w:rsid w:val="003032DE"/>
    <w:rsid w:val="0030332B"/>
    <w:rsid w:val="00303426"/>
    <w:rsid w:val="0030397B"/>
    <w:rsid w:val="00303991"/>
    <w:rsid w:val="00303A60"/>
    <w:rsid w:val="00303A6E"/>
    <w:rsid w:val="00303CA0"/>
    <w:rsid w:val="00303CB5"/>
    <w:rsid w:val="00303D93"/>
    <w:rsid w:val="00303DA3"/>
    <w:rsid w:val="00303FD5"/>
    <w:rsid w:val="00303FF9"/>
    <w:rsid w:val="0030419E"/>
    <w:rsid w:val="0030472E"/>
    <w:rsid w:val="0030483F"/>
    <w:rsid w:val="00304AEE"/>
    <w:rsid w:val="00304D68"/>
    <w:rsid w:val="00305028"/>
    <w:rsid w:val="0030533C"/>
    <w:rsid w:val="003054BD"/>
    <w:rsid w:val="0030556A"/>
    <w:rsid w:val="0030593F"/>
    <w:rsid w:val="00305B1C"/>
    <w:rsid w:val="00305C8C"/>
    <w:rsid w:val="00305D9F"/>
    <w:rsid w:val="00305E0C"/>
    <w:rsid w:val="0030611E"/>
    <w:rsid w:val="0030625C"/>
    <w:rsid w:val="003063AF"/>
    <w:rsid w:val="00306481"/>
    <w:rsid w:val="003066D7"/>
    <w:rsid w:val="00306A38"/>
    <w:rsid w:val="00306B73"/>
    <w:rsid w:val="00306C33"/>
    <w:rsid w:val="00306C86"/>
    <w:rsid w:val="00306D79"/>
    <w:rsid w:val="00306EE8"/>
    <w:rsid w:val="003070C2"/>
    <w:rsid w:val="0030725D"/>
    <w:rsid w:val="00307919"/>
    <w:rsid w:val="00307B71"/>
    <w:rsid w:val="00307BB6"/>
    <w:rsid w:val="00307E06"/>
    <w:rsid w:val="00307FFB"/>
    <w:rsid w:val="00310050"/>
    <w:rsid w:val="0031042B"/>
    <w:rsid w:val="0031043D"/>
    <w:rsid w:val="003104EC"/>
    <w:rsid w:val="00310867"/>
    <w:rsid w:val="00310B54"/>
    <w:rsid w:val="00310CE5"/>
    <w:rsid w:val="00310F06"/>
    <w:rsid w:val="00310F9D"/>
    <w:rsid w:val="003110D0"/>
    <w:rsid w:val="003110D9"/>
    <w:rsid w:val="0031125F"/>
    <w:rsid w:val="00311527"/>
    <w:rsid w:val="0031152D"/>
    <w:rsid w:val="00311860"/>
    <w:rsid w:val="00311AD5"/>
    <w:rsid w:val="00311AF2"/>
    <w:rsid w:val="00311C6E"/>
    <w:rsid w:val="00311CD1"/>
    <w:rsid w:val="00311E78"/>
    <w:rsid w:val="0031204A"/>
    <w:rsid w:val="00312085"/>
    <w:rsid w:val="00312166"/>
    <w:rsid w:val="003122CA"/>
    <w:rsid w:val="003122E5"/>
    <w:rsid w:val="003124FE"/>
    <w:rsid w:val="00312517"/>
    <w:rsid w:val="00312594"/>
    <w:rsid w:val="00312C9C"/>
    <w:rsid w:val="00312FD0"/>
    <w:rsid w:val="0031306E"/>
    <w:rsid w:val="003130B3"/>
    <w:rsid w:val="00313366"/>
    <w:rsid w:val="00313477"/>
    <w:rsid w:val="003138B3"/>
    <w:rsid w:val="0031396B"/>
    <w:rsid w:val="00313A39"/>
    <w:rsid w:val="00313B12"/>
    <w:rsid w:val="00313B4D"/>
    <w:rsid w:val="00313B66"/>
    <w:rsid w:val="00313D38"/>
    <w:rsid w:val="00313F27"/>
    <w:rsid w:val="00314023"/>
    <w:rsid w:val="0031408F"/>
    <w:rsid w:val="003140FB"/>
    <w:rsid w:val="003141F4"/>
    <w:rsid w:val="00314379"/>
    <w:rsid w:val="00314454"/>
    <w:rsid w:val="003144CF"/>
    <w:rsid w:val="0031452F"/>
    <w:rsid w:val="00314566"/>
    <w:rsid w:val="003145DB"/>
    <w:rsid w:val="003146F5"/>
    <w:rsid w:val="00314A9D"/>
    <w:rsid w:val="00314ACD"/>
    <w:rsid w:val="00314BE3"/>
    <w:rsid w:val="00314C32"/>
    <w:rsid w:val="00314ED0"/>
    <w:rsid w:val="003155E7"/>
    <w:rsid w:val="003156AE"/>
    <w:rsid w:val="0031576D"/>
    <w:rsid w:val="00315B41"/>
    <w:rsid w:val="00315BEB"/>
    <w:rsid w:val="00315BEC"/>
    <w:rsid w:val="00315C2A"/>
    <w:rsid w:val="00315D1B"/>
    <w:rsid w:val="00315EBA"/>
    <w:rsid w:val="00315F61"/>
    <w:rsid w:val="00316018"/>
    <w:rsid w:val="003162DA"/>
    <w:rsid w:val="003162F3"/>
    <w:rsid w:val="003162FC"/>
    <w:rsid w:val="00316331"/>
    <w:rsid w:val="0031634D"/>
    <w:rsid w:val="0031652F"/>
    <w:rsid w:val="0031672C"/>
    <w:rsid w:val="003167B7"/>
    <w:rsid w:val="003167C3"/>
    <w:rsid w:val="003167D5"/>
    <w:rsid w:val="003168F9"/>
    <w:rsid w:val="00316997"/>
    <w:rsid w:val="00316A86"/>
    <w:rsid w:val="00316C71"/>
    <w:rsid w:val="00316CBA"/>
    <w:rsid w:val="003170EB"/>
    <w:rsid w:val="003171C4"/>
    <w:rsid w:val="003171CD"/>
    <w:rsid w:val="0031739B"/>
    <w:rsid w:val="003175F2"/>
    <w:rsid w:val="00317663"/>
    <w:rsid w:val="00317772"/>
    <w:rsid w:val="00317842"/>
    <w:rsid w:val="00317A65"/>
    <w:rsid w:val="00317A94"/>
    <w:rsid w:val="00317AF3"/>
    <w:rsid w:val="00317F0F"/>
    <w:rsid w:val="00320164"/>
    <w:rsid w:val="00320491"/>
    <w:rsid w:val="00320566"/>
    <w:rsid w:val="00320650"/>
    <w:rsid w:val="003208DB"/>
    <w:rsid w:val="00320965"/>
    <w:rsid w:val="00320E46"/>
    <w:rsid w:val="00321022"/>
    <w:rsid w:val="00321033"/>
    <w:rsid w:val="003210A5"/>
    <w:rsid w:val="00321154"/>
    <w:rsid w:val="0032138D"/>
    <w:rsid w:val="0032140F"/>
    <w:rsid w:val="00321467"/>
    <w:rsid w:val="003216AC"/>
    <w:rsid w:val="00321704"/>
    <w:rsid w:val="003217A6"/>
    <w:rsid w:val="00321D23"/>
    <w:rsid w:val="00321E9B"/>
    <w:rsid w:val="00321F61"/>
    <w:rsid w:val="00322081"/>
    <w:rsid w:val="003221BC"/>
    <w:rsid w:val="0032231A"/>
    <w:rsid w:val="00322324"/>
    <w:rsid w:val="0032284D"/>
    <w:rsid w:val="00322B54"/>
    <w:rsid w:val="00322CFA"/>
    <w:rsid w:val="00322D92"/>
    <w:rsid w:val="0032301F"/>
    <w:rsid w:val="003231BB"/>
    <w:rsid w:val="003233A9"/>
    <w:rsid w:val="00323622"/>
    <w:rsid w:val="00323727"/>
    <w:rsid w:val="00323779"/>
    <w:rsid w:val="003239AD"/>
    <w:rsid w:val="00323C71"/>
    <w:rsid w:val="00323E31"/>
    <w:rsid w:val="00323EDD"/>
    <w:rsid w:val="00323FEA"/>
    <w:rsid w:val="0032404C"/>
    <w:rsid w:val="003240DF"/>
    <w:rsid w:val="003241D5"/>
    <w:rsid w:val="0032420E"/>
    <w:rsid w:val="003242BE"/>
    <w:rsid w:val="003244C2"/>
    <w:rsid w:val="00324570"/>
    <w:rsid w:val="003248E7"/>
    <w:rsid w:val="003249E7"/>
    <w:rsid w:val="00324B64"/>
    <w:rsid w:val="00324C65"/>
    <w:rsid w:val="00324C67"/>
    <w:rsid w:val="00324CB9"/>
    <w:rsid w:val="00324D9A"/>
    <w:rsid w:val="003250B4"/>
    <w:rsid w:val="003250D5"/>
    <w:rsid w:val="0032511C"/>
    <w:rsid w:val="003252D5"/>
    <w:rsid w:val="003253D1"/>
    <w:rsid w:val="00325405"/>
    <w:rsid w:val="0032540B"/>
    <w:rsid w:val="0032559B"/>
    <w:rsid w:val="003258D3"/>
    <w:rsid w:val="0032592B"/>
    <w:rsid w:val="00325C8E"/>
    <w:rsid w:val="00326537"/>
    <w:rsid w:val="00326864"/>
    <w:rsid w:val="003269C5"/>
    <w:rsid w:val="003269F3"/>
    <w:rsid w:val="00326AC0"/>
    <w:rsid w:val="00326CB8"/>
    <w:rsid w:val="00326CF1"/>
    <w:rsid w:val="00326F77"/>
    <w:rsid w:val="00326FD5"/>
    <w:rsid w:val="00327105"/>
    <w:rsid w:val="0032730F"/>
    <w:rsid w:val="0032744E"/>
    <w:rsid w:val="003275CB"/>
    <w:rsid w:val="0032785C"/>
    <w:rsid w:val="00327972"/>
    <w:rsid w:val="00327A46"/>
    <w:rsid w:val="00327B2A"/>
    <w:rsid w:val="00327B38"/>
    <w:rsid w:val="00327B97"/>
    <w:rsid w:val="00327C55"/>
    <w:rsid w:val="00327E08"/>
    <w:rsid w:val="00327E54"/>
    <w:rsid w:val="00327FBF"/>
    <w:rsid w:val="00330280"/>
    <w:rsid w:val="0033063F"/>
    <w:rsid w:val="00330A2D"/>
    <w:rsid w:val="00330A8F"/>
    <w:rsid w:val="00330AD6"/>
    <w:rsid w:val="00330C18"/>
    <w:rsid w:val="00330D76"/>
    <w:rsid w:val="00330DAC"/>
    <w:rsid w:val="00330FAE"/>
    <w:rsid w:val="00331116"/>
    <w:rsid w:val="003312D6"/>
    <w:rsid w:val="00331348"/>
    <w:rsid w:val="0033171C"/>
    <w:rsid w:val="00331726"/>
    <w:rsid w:val="00331898"/>
    <w:rsid w:val="003319FD"/>
    <w:rsid w:val="00331B84"/>
    <w:rsid w:val="00331DCC"/>
    <w:rsid w:val="00331DD5"/>
    <w:rsid w:val="00331EC9"/>
    <w:rsid w:val="00331F81"/>
    <w:rsid w:val="00331FB8"/>
    <w:rsid w:val="00332314"/>
    <w:rsid w:val="00332341"/>
    <w:rsid w:val="003323C3"/>
    <w:rsid w:val="0033241B"/>
    <w:rsid w:val="0033277F"/>
    <w:rsid w:val="00332787"/>
    <w:rsid w:val="00332797"/>
    <w:rsid w:val="003329B6"/>
    <w:rsid w:val="003329D0"/>
    <w:rsid w:val="003329DC"/>
    <w:rsid w:val="00332A8C"/>
    <w:rsid w:val="00332AA9"/>
    <w:rsid w:val="00332AFB"/>
    <w:rsid w:val="00332B6B"/>
    <w:rsid w:val="00332B9D"/>
    <w:rsid w:val="00332C2A"/>
    <w:rsid w:val="00332D1E"/>
    <w:rsid w:val="00332DBD"/>
    <w:rsid w:val="00332E46"/>
    <w:rsid w:val="00332EBC"/>
    <w:rsid w:val="0033312C"/>
    <w:rsid w:val="00333638"/>
    <w:rsid w:val="0033371C"/>
    <w:rsid w:val="003338FA"/>
    <w:rsid w:val="003339FB"/>
    <w:rsid w:val="00333A5E"/>
    <w:rsid w:val="00333D20"/>
    <w:rsid w:val="00333E1C"/>
    <w:rsid w:val="00333E2B"/>
    <w:rsid w:val="00333F7D"/>
    <w:rsid w:val="0033415E"/>
    <w:rsid w:val="0033426F"/>
    <w:rsid w:val="0033434B"/>
    <w:rsid w:val="00334424"/>
    <w:rsid w:val="003345CB"/>
    <w:rsid w:val="003348AA"/>
    <w:rsid w:val="00334A50"/>
    <w:rsid w:val="00334BE6"/>
    <w:rsid w:val="00334CE5"/>
    <w:rsid w:val="00334DE9"/>
    <w:rsid w:val="00335155"/>
    <w:rsid w:val="00335388"/>
    <w:rsid w:val="0033558D"/>
    <w:rsid w:val="0033581F"/>
    <w:rsid w:val="0033587B"/>
    <w:rsid w:val="003358CE"/>
    <w:rsid w:val="00335A0B"/>
    <w:rsid w:val="00335B91"/>
    <w:rsid w:val="00335DA2"/>
    <w:rsid w:val="00335E42"/>
    <w:rsid w:val="00336044"/>
    <w:rsid w:val="00336133"/>
    <w:rsid w:val="003363F5"/>
    <w:rsid w:val="00336418"/>
    <w:rsid w:val="003364BF"/>
    <w:rsid w:val="0033660B"/>
    <w:rsid w:val="00336AD9"/>
    <w:rsid w:val="00336B50"/>
    <w:rsid w:val="00336E18"/>
    <w:rsid w:val="00336EDA"/>
    <w:rsid w:val="00336EEB"/>
    <w:rsid w:val="00336F31"/>
    <w:rsid w:val="00337108"/>
    <w:rsid w:val="003379DD"/>
    <w:rsid w:val="003379FB"/>
    <w:rsid w:val="00337E2A"/>
    <w:rsid w:val="00337F0D"/>
    <w:rsid w:val="00337F1D"/>
    <w:rsid w:val="00337FB7"/>
    <w:rsid w:val="00340050"/>
    <w:rsid w:val="00340054"/>
    <w:rsid w:val="003401D8"/>
    <w:rsid w:val="003401DF"/>
    <w:rsid w:val="00340503"/>
    <w:rsid w:val="00340568"/>
    <w:rsid w:val="0034076B"/>
    <w:rsid w:val="00340E17"/>
    <w:rsid w:val="00341286"/>
    <w:rsid w:val="0034147F"/>
    <w:rsid w:val="0034153F"/>
    <w:rsid w:val="003417E3"/>
    <w:rsid w:val="00341BD2"/>
    <w:rsid w:val="00341C4A"/>
    <w:rsid w:val="00341CBC"/>
    <w:rsid w:val="00341E77"/>
    <w:rsid w:val="00341EF6"/>
    <w:rsid w:val="003422BE"/>
    <w:rsid w:val="00342451"/>
    <w:rsid w:val="00342539"/>
    <w:rsid w:val="00342704"/>
    <w:rsid w:val="0034275F"/>
    <w:rsid w:val="0034281F"/>
    <w:rsid w:val="00342992"/>
    <w:rsid w:val="003429CA"/>
    <w:rsid w:val="00342DBA"/>
    <w:rsid w:val="00342F43"/>
    <w:rsid w:val="003431B5"/>
    <w:rsid w:val="00343292"/>
    <w:rsid w:val="003432B7"/>
    <w:rsid w:val="003433CF"/>
    <w:rsid w:val="0034342B"/>
    <w:rsid w:val="0034358D"/>
    <w:rsid w:val="00343989"/>
    <w:rsid w:val="00343AC7"/>
    <w:rsid w:val="00343B9A"/>
    <w:rsid w:val="00343DF9"/>
    <w:rsid w:val="00343FED"/>
    <w:rsid w:val="00344056"/>
    <w:rsid w:val="003440D9"/>
    <w:rsid w:val="00344296"/>
    <w:rsid w:val="003444C9"/>
    <w:rsid w:val="003444F0"/>
    <w:rsid w:val="00344500"/>
    <w:rsid w:val="003445E0"/>
    <w:rsid w:val="00344671"/>
    <w:rsid w:val="003446F6"/>
    <w:rsid w:val="00344880"/>
    <w:rsid w:val="00344B30"/>
    <w:rsid w:val="00344EC6"/>
    <w:rsid w:val="00344F33"/>
    <w:rsid w:val="00344F9B"/>
    <w:rsid w:val="00345128"/>
    <w:rsid w:val="00345193"/>
    <w:rsid w:val="00345291"/>
    <w:rsid w:val="0034531A"/>
    <w:rsid w:val="00345626"/>
    <w:rsid w:val="0034570D"/>
    <w:rsid w:val="00345AD7"/>
    <w:rsid w:val="00345BDC"/>
    <w:rsid w:val="00345CAB"/>
    <w:rsid w:val="00345CC9"/>
    <w:rsid w:val="00345CDE"/>
    <w:rsid w:val="00345CFC"/>
    <w:rsid w:val="00345D7C"/>
    <w:rsid w:val="00345F52"/>
    <w:rsid w:val="0034608C"/>
    <w:rsid w:val="003460CC"/>
    <w:rsid w:val="0034636D"/>
    <w:rsid w:val="0034652E"/>
    <w:rsid w:val="0034659B"/>
    <w:rsid w:val="003466FE"/>
    <w:rsid w:val="00346906"/>
    <w:rsid w:val="00346C15"/>
    <w:rsid w:val="00346E17"/>
    <w:rsid w:val="00346F09"/>
    <w:rsid w:val="00347131"/>
    <w:rsid w:val="00347294"/>
    <w:rsid w:val="003476C3"/>
    <w:rsid w:val="003476C4"/>
    <w:rsid w:val="0034777D"/>
    <w:rsid w:val="0034788D"/>
    <w:rsid w:val="0034789E"/>
    <w:rsid w:val="00347D00"/>
    <w:rsid w:val="00347E3F"/>
    <w:rsid w:val="00347E47"/>
    <w:rsid w:val="00347FBB"/>
    <w:rsid w:val="0035016A"/>
    <w:rsid w:val="00350319"/>
    <w:rsid w:val="003503A0"/>
    <w:rsid w:val="0035048E"/>
    <w:rsid w:val="00350599"/>
    <w:rsid w:val="00350673"/>
    <w:rsid w:val="00350832"/>
    <w:rsid w:val="00350960"/>
    <w:rsid w:val="003509A8"/>
    <w:rsid w:val="00351158"/>
    <w:rsid w:val="003511A9"/>
    <w:rsid w:val="003514DA"/>
    <w:rsid w:val="0035180B"/>
    <w:rsid w:val="00351886"/>
    <w:rsid w:val="00351981"/>
    <w:rsid w:val="00351F0C"/>
    <w:rsid w:val="00351FD2"/>
    <w:rsid w:val="003522E3"/>
    <w:rsid w:val="0035231A"/>
    <w:rsid w:val="003525D1"/>
    <w:rsid w:val="003529BE"/>
    <w:rsid w:val="00352D77"/>
    <w:rsid w:val="00352DA2"/>
    <w:rsid w:val="00352F56"/>
    <w:rsid w:val="0035300C"/>
    <w:rsid w:val="00353186"/>
    <w:rsid w:val="003531C4"/>
    <w:rsid w:val="00353202"/>
    <w:rsid w:val="00353232"/>
    <w:rsid w:val="00353342"/>
    <w:rsid w:val="003533EA"/>
    <w:rsid w:val="00353488"/>
    <w:rsid w:val="00353509"/>
    <w:rsid w:val="00353604"/>
    <w:rsid w:val="00353A86"/>
    <w:rsid w:val="00353BE1"/>
    <w:rsid w:val="00353CED"/>
    <w:rsid w:val="00353F33"/>
    <w:rsid w:val="00353F80"/>
    <w:rsid w:val="00353FF1"/>
    <w:rsid w:val="0035408E"/>
    <w:rsid w:val="003540D5"/>
    <w:rsid w:val="003541A6"/>
    <w:rsid w:val="00354385"/>
    <w:rsid w:val="0035448D"/>
    <w:rsid w:val="003544A2"/>
    <w:rsid w:val="003549B1"/>
    <w:rsid w:val="00354A02"/>
    <w:rsid w:val="00354B4B"/>
    <w:rsid w:val="00354C98"/>
    <w:rsid w:val="00354CEC"/>
    <w:rsid w:val="00354D1C"/>
    <w:rsid w:val="00354F17"/>
    <w:rsid w:val="00355657"/>
    <w:rsid w:val="003556BE"/>
    <w:rsid w:val="003557D9"/>
    <w:rsid w:val="0035599A"/>
    <w:rsid w:val="00355C20"/>
    <w:rsid w:val="00355EEB"/>
    <w:rsid w:val="00355F69"/>
    <w:rsid w:val="003560CD"/>
    <w:rsid w:val="00356166"/>
    <w:rsid w:val="003562DC"/>
    <w:rsid w:val="003563B3"/>
    <w:rsid w:val="003564D6"/>
    <w:rsid w:val="003568DB"/>
    <w:rsid w:val="0035694D"/>
    <w:rsid w:val="00356FF0"/>
    <w:rsid w:val="00357030"/>
    <w:rsid w:val="003570E5"/>
    <w:rsid w:val="003571A3"/>
    <w:rsid w:val="003572AA"/>
    <w:rsid w:val="003573CE"/>
    <w:rsid w:val="00357434"/>
    <w:rsid w:val="003577C4"/>
    <w:rsid w:val="0035780A"/>
    <w:rsid w:val="00357A3E"/>
    <w:rsid w:val="003601DD"/>
    <w:rsid w:val="003602FB"/>
    <w:rsid w:val="00360318"/>
    <w:rsid w:val="00360351"/>
    <w:rsid w:val="003604CC"/>
    <w:rsid w:val="00360B66"/>
    <w:rsid w:val="00360C98"/>
    <w:rsid w:val="00360D55"/>
    <w:rsid w:val="00360F38"/>
    <w:rsid w:val="003610BD"/>
    <w:rsid w:val="003611AA"/>
    <w:rsid w:val="00361384"/>
    <w:rsid w:val="00361593"/>
    <w:rsid w:val="00361598"/>
    <w:rsid w:val="00361630"/>
    <w:rsid w:val="003617E1"/>
    <w:rsid w:val="00361921"/>
    <w:rsid w:val="00361967"/>
    <w:rsid w:val="003619D0"/>
    <w:rsid w:val="003619F1"/>
    <w:rsid w:val="00361A34"/>
    <w:rsid w:val="00361AF8"/>
    <w:rsid w:val="00361D41"/>
    <w:rsid w:val="00361EFE"/>
    <w:rsid w:val="0036211E"/>
    <w:rsid w:val="00362272"/>
    <w:rsid w:val="00362580"/>
    <w:rsid w:val="00362623"/>
    <w:rsid w:val="0036264C"/>
    <w:rsid w:val="003626F7"/>
    <w:rsid w:val="00362A11"/>
    <w:rsid w:val="00362B9F"/>
    <w:rsid w:val="00362DBE"/>
    <w:rsid w:val="00363023"/>
    <w:rsid w:val="0036316D"/>
    <w:rsid w:val="003631A3"/>
    <w:rsid w:val="003632C6"/>
    <w:rsid w:val="003633FC"/>
    <w:rsid w:val="00363554"/>
    <w:rsid w:val="003636F9"/>
    <w:rsid w:val="00363763"/>
    <w:rsid w:val="00363980"/>
    <w:rsid w:val="00363ACF"/>
    <w:rsid w:val="00363CA3"/>
    <w:rsid w:val="00363E1D"/>
    <w:rsid w:val="00363E3C"/>
    <w:rsid w:val="00363FE8"/>
    <w:rsid w:val="00364025"/>
    <w:rsid w:val="003640A4"/>
    <w:rsid w:val="0036413A"/>
    <w:rsid w:val="00364275"/>
    <w:rsid w:val="00364443"/>
    <w:rsid w:val="003648D9"/>
    <w:rsid w:val="00364A9A"/>
    <w:rsid w:val="00364D5E"/>
    <w:rsid w:val="00364DFE"/>
    <w:rsid w:val="00364E35"/>
    <w:rsid w:val="00364E46"/>
    <w:rsid w:val="003652C2"/>
    <w:rsid w:val="003652D1"/>
    <w:rsid w:val="003653BA"/>
    <w:rsid w:val="0036560A"/>
    <w:rsid w:val="00365785"/>
    <w:rsid w:val="00365882"/>
    <w:rsid w:val="00365887"/>
    <w:rsid w:val="00365D06"/>
    <w:rsid w:val="00365EEA"/>
    <w:rsid w:val="00365F19"/>
    <w:rsid w:val="00366474"/>
    <w:rsid w:val="003664D0"/>
    <w:rsid w:val="003666A7"/>
    <w:rsid w:val="0036673B"/>
    <w:rsid w:val="003668FF"/>
    <w:rsid w:val="00366A3C"/>
    <w:rsid w:val="00366BC8"/>
    <w:rsid w:val="00366ED6"/>
    <w:rsid w:val="00366EF4"/>
    <w:rsid w:val="00366F6A"/>
    <w:rsid w:val="00367046"/>
    <w:rsid w:val="0036705A"/>
    <w:rsid w:val="003671AC"/>
    <w:rsid w:val="0036721D"/>
    <w:rsid w:val="00367292"/>
    <w:rsid w:val="00367432"/>
    <w:rsid w:val="00367481"/>
    <w:rsid w:val="00367532"/>
    <w:rsid w:val="003675C2"/>
    <w:rsid w:val="00367759"/>
    <w:rsid w:val="00367938"/>
    <w:rsid w:val="00367B83"/>
    <w:rsid w:val="00367CDB"/>
    <w:rsid w:val="00367E20"/>
    <w:rsid w:val="00367F01"/>
    <w:rsid w:val="0037003E"/>
    <w:rsid w:val="0037034B"/>
    <w:rsid w:val="003703C6"/>
    <w:rsid w:val="003704F9"/>
    <w:rsid w:val="00370509"/>
    <w:rsid w:val="003705D1"/>
    <w:rsid w:val="00370607"/>
    <w:rsid w:val="00370630"/>
    <w:rsid w:val="003706CF"/>
    <w:rsid w:val="003706DA"/>
    <w:rsid w:val="00370958"/>
    <w:rsid w:val="00370D9F"/>
    <w:rsid w:val="003710D4"/>
    <w:rsid w:val="00371131"/>
    <w:rsid w:val="0037127A"/>
    <w:rsid w:val="00371335"/>
    <w:rsid w:val="00371336"/>
    <w:rsid w:val="00371394"/>
    <w:rsid w:val="003713D2"/>
    <w:rsid w:val="003713FA"/>
    <w:rsid w:val="003714AC"/>
    <w:rsid w:val="00371542"/>
    <w:rsid w:val="00371627"/>
    <w:rsid w:val="003716F8"/>
    <w:rsid w:val="00371850"/>
    <w:rsid w:val="00371980"/>
    <w:rsid w:val="00371ADE"/>
    <w:rsid w:val="00371BBD"/>
    <w:rsid w:val="00371E06"/>
    <w:rsid w:val="00371E4F"/>
    <w:rsid w:val="00371EAC"/>
    <w:rsid w:val="0037210E"/>
    <w:rsid w:val="00372225"/>
    <w:rsid w:val="0037250C"/>
    <w:rsid w:val="00372587"/>
    <w:rsid w:val="00372617"/>
    <w:rsid w:val="0037282D"/>
    <w:rsid w:val="003728EB"/>
    <w:rsid w:val="0037293C"/>
    <w:rsid w:val="0037297E"/>
    <w:rsid w:val="00372BCE"/>
    <w:rsid w:val="00372DD1"/>
    <w:rsid w:val="00372E71"/>
    <w:rsid w:val="00372F45"/>
    <w:rsid w:val="00373044"/>
    <w:rsid w:val="0037374E"/>
    <w:rsid w:val="003739F6"/>
    <w:rsid w:val="00373CA8"/>
    <w:rsid w:val="00373FC0"/>
    <w:rsid w:val="00373FC8"/>
    <w:rsid w:val="0037406D"/>
    <w:rsid w:val="0037467A"/>
    <w:rsid w:val="003746D9"/>
    <w:rsid w:val="00374905"/>
    <w:rsid w:val="00374D31"/>
    <w:rsid w:val="003751F6"/>
    <w:rsid w:val="00375285"/>
    <w:rsid w:val="0037534C"/>
    <w:rsid w:val="00375366"/>
    <w:rsid w:val="00375431"/>
    <w:rsid w:val="00375448"/>
    <w:rsid w:val="003754A7"/>
    <w:rsid w:val="003755D3"/>
    <w:rsid w:val="003755D6"/>
    <w:rsid w:val="0037571F"/>
    <w:rsid w:val="00375A42"/>
    <w:rsid w:val="00375BE9"/>
    <w:rsid w:val="00375BFC"/>
    <w:rsid w:val="00375E0C"/>
    <w:rsid w:val="00375E69"/>
    <w:rsid w:val="00375F55"/>
    <w:rsid w:val="0037601B"/>
    <w:rsid w:val="0037617F"/>
    <w:rsid w:val="00376268"/>
    <w:rsid w:val="003762E6"/>
    <w:rsid w:val="0037638F"/>
    <w:rsid w:val="0037645B"/>
    <w:rsid w:val="0037665B"/>
    <w:rsid w:val="0037669C"/>
    <w:rsid w:val="00376AB6"/>
    <w:rsid w:val="00376C41"/>
    <w:rsid w:val="00376F48"/>
    <w:rsid w:val="003771F6"/>
    <w:rsid w:val="0037730E"/>
    <w:rsid w:val="00377901"/>
    <w:rsid w:val="00377904"/>
    <w:rsid w:val="00377957"/>
    <w:rsid w:val="00377D6E"/>
    <w:rsid w:val="00380020"/>
    <w:rsid w:val="003800F2"/>
    <w:rsid w:val="00380358"/>
    <w:rsid w:val="00380564"/>
    <w:rsid w:val="003805AA"/>
    <w:rsid w:val="003806B2"/>
    <w:rsid w:val="0038071D"/>
    <w:rsid w:val="003807CD"/>
    <w:rsid w:val="003807EA"/>
    <w:rsid w:val="0038085C"/>
    <w:rsid w:val="00380907"/>
    <w:rsid w:val="00380A8D"/>
    <w:rsid w:val="00380AA8"/>
    <w:rsid w:val="00380E3D"/>
    <w:rsid w:val="00380F57"/>
    <w:rsid w:val="00381087"/>
    <w:rsid w:val="0038121A"/>
    <w:rsid w:val="00381349"/>
    <w:rsid w:val="0038153A"/>
    <w:rsid w:val="003816A8"/>
    <w:rsid w:val="00381740"/>
    <w:rsid w:val="003817CE"/>
    <w:rsid w:val="003817E8"/>
    <w:rsid w:val="00381812"/>
    <w:rsid w:val="0038187F"/>
    <w:rsid w:val="00381902"/>
    <w:rsid w:val="00381921"/>
    <w:rsid w:val="00381956"/>
    <w:rsid w:val="00381A45"/>
    <w:rsid w:val="00381AC2"/>
    <w:rsid w:val="00381B1B"/>
    <w:rsid w:val="00381B51"/>
    <w:rsid w:val="00381C83"/>
    <w:rsid w:val="00381E04"/>
    <w:rsid w:val="00381F46"/>
    <w:rsid w:val="003820A3"/>
    <w:rsid w:val="0038223A"/>
    <w:rsid w:val="00382275"/>
    <w:rsid w:val="003825A2"/>
    <w:rsid w:val="003825E9"/>
    <w:rsid w:val="00382738"/>
    <w:rsid w:val="003827A6"/>
    <w:rsid w:val="003829B4"/>
    <w:rsid w:val="00382CDB"/>
    <w:rsid w:val="00382E02"/>
    <w:rsid w:val="00382E73"/>
    <w:rsid w:val="00382FBF"/>
    <w:rsid w:val="0038337C"/>
    <w:rsid w:val="003833BF"/>
    <w:rsid w:val="0038386E"/>
    <w:rsid w:val="003839DC"/>
    <w:rsid w:val="00383A72"/>
    <w:rsid w:val="00383D22"/>
    <w:rsid w:val="00383EAD"/>
    <w:rsid w:val="00383EC5"/>
    <w:rsid w:val="00383F43"/>
    <w:rsid w:val="00383FBF"/>
    <w:rsid w:val="00384159"/>
    <w:rsid w:val="003841A8"/>
    <w:rsid w:val="00384375"/>
    <w:rsid w:val="00384497"/>
    <w:rsid w:val="003849D8"/>
    <w:rsid w:val="00384D69"/>
    <w:rsid w:val="00384DD4"/>
    <w:rsid w:val="00384E6D"/>
    <w:rsid w:val="00384F44"/>
    <w:rsid w:val="003850F0"/>
    <w:rsid w:val="00385321"/>
    <w:rsid w:val="00385519"/>
    <w:rsid w:val="0038551B"/>
    <w:rsid w:val="0038554F"/>
    <w:rsid w:val="0038563B"/>
    <w:rsid w:val="00385736"/>
    <w:rsid w:val="00385777"/>
    <w:rsid w:val="003858CE"/>
    <w:rsid w:val="00385967"/>
    <w:rsid w:val="00385AC8"/>
    <w:rsid w:val="00385B81"/>
    <w:rsid w:val="00385CE9"/>
    <w:rsid w:val="00385CFC"/>
    <w:rsid w:val="00385D2C"/>
    <w:rsid w:val="00385D87"/>
    <w:rsid w:val="00385FB0"/>
    <w:rsid w:val="0038605C"/>
    <w:rsid w:val="0038613E"/>
    <w:rsid w:val="00386209"/>
    <w:rsid w:val="00386240"/>
    <w:rsid w:val="00386411"/>
    <w:rsid w:val="003866FB"/>
    <w:rsid w:val="00386708"/>
    <w:rsid w:val="00386A1E"/>
    <w:rsid w:val="00386A79"/>
    <w:rsid w:val="00386CA0"/>
    <w:rsid w:val="00386D10"/>
    <w:rsid w:val="00386EB2"/>
    <w:rsid w:val="0038710E"/>
    <w:rsid w:val="00387297"/>
    <w:rsid w:val="00387369"/>
    <w:rsid w:val="00387688"/>
    <w:rsid w:val="003876FD"/>
    <w:rsid w:val="0038785B"/>
    <w:rsid w:val="003879D1"/>
    <w:rsid w:val="00387ACE"/>
    <w:rsid w:val="00387B06"/>
    <w:rsid w:val="00387E36"/>
    <w:rsid w:val="003901D6"/>
    <w:rsid w:val="00390224"/>
    <w:rsid w:val="00390257"/>
    <w:rsid w:val="00390281"/>
    <w:rsid w:val="00390321"/>
    <w:rsid w:val="00390387"/>
    <w:rsid w:val="00390431"/>
    <w:rsid w:val="003904D2"/>
    <w:rsid w:val="003904F8"/>
    <w:rsid w:val="003905E2"/>
    <w:rsid w:val="003905E7"/>
    <w:rsid w:val="00390658"/>
    <w:rsid w:val="003907A0"/>
    <w:rsid w:val="003907E6"/>
    <w:rsid w:val="00390CEB"/>
    <w:rsid w:val="00390CFA"/>
    <w:rsid w:val="00390E57"/>
    <w:rsid w:val="0039122A"/>
    <w:rsid w:val="0039167E"/>
    <w:rsid w:val="00391CDD"/>
    <w:rsid w:val="00391D35"/>
    <w:rsid w:val="00391DA4"/>
    <w:rsid w:val="00391E90"/>
    <w:rsid w:val="00391ED9"/>
    <w:rsid w:val="00391F6E"/>
    <w:rsid w:val="00392436"/>
    <w:rsid w:val="00392644"/>
    <w:rsid w:val="003926FA"/>
    <w:rsid w:val="003928BF"/>
    <w:rsid w:val="003929B7"/>
    <w:rsid w:val="00392DC2"/>
    <w:rsid w:val="00393039"/>
    <w:rsid w:val="0039303D"/>
    <w:rsid w:val="00393192"/>
    <w:rsid w:val="00393233"/>
    <w:rsid w:val="0039341C"/>
    <w:rsid w:val="0039345B"/>
    <w:rsid w:val="0039350F"/>
    <w:rsid w:val="003935EE"/>
    <w:rsid w:val="00393631"/>
    <w:rsid w:val="00393652"/>
    <w:rsid w:val="003936F1"/>
    <w:rsid w:val="00393822"/>
    <w:rsid w:val="0039387E"/>
    <w:rsid w:val="003938D1"/>
    <w:rsid w:val="00393B39"/>
    <w:rsid w:val="00393EE7"/>
    <w:rsid w:val="00393F49"/>
    <w:rsid w:val="0039406F"/>
    <w:rsid w:val="003941ED"/>
    <w:rsid w:val="0039434A"/>
    <w:rsid w:val="00394363"/>
    <w:rsid w:val="0039438F"/>
    <w:rsid w:val="003943A1"/>
    <w:rsid w:val="0039452C"/>
    <w:rsid w:val="00394544"/>
    <w:rsid w:val="003945D5"/>
    <w:rsid w:val="003945ED"/>
    <w:rsid w:val="00394875"/>
    <w:rsid w:val="003949BD"/>
    <w:rsid w:val="00394B51"/>
    <w:rsid w:val="00394B83"/>
    <w:rsid w:val="00394D02"/>
    <w:rsid w:val="00394DE8"/>
    <w:rsid w:val="003952A6"/>
    <w:rsid w:val="003952BC"/>
    <w:rsid w:val="0039550C"/>
    <w:rsid w:val="00395916"/>
    <w:rsid w:val="00395AE8"/>
    <w:rsid w:val="00395D34"/>
    <w:rsid w:val="00395E0A"/>
    <w:rsid w:val="00395E38"/>
    <w:rsid w:val="00395EA4"/>
    <w:rsid w:val="00395EB2"/>
    <w:rsid w:val="00395FBF"/>
    <w:rsid w:val="00395FCF"/>
    <w:rsid w:val="003963E4"/>
    <w:rsid w:val="003965CB"/>
    <w:rsid w:val="003969AA"/>
    <w:rsid w:val="00396A1E"/>
    <w:rsid w:val="00396C87"/>
    <w:rsid w:val="00396EFE"/>
    <w:rsid w:val="00396F3A"/>
    <w:rsid w:val="00396F89"/>
    <w:rsid w:val="00396FE4"/>
    <w:rsid w:val="00397233"/>
    <w:rsid w:val="0039727E"/>
    <w:rsid w:val="003972AD"/>
    <w:rsid w:val="00397381"/>
    <w:rsid w:val="00397598"/>
    <w:rsid w:val="00397606"/>
    <w:rsid w:val="003977E5"/>
    <w:rsid w:val="00397949"/>
    <w:rsid w:val="00397A03"/>
    <w:rsid w:val="00397A20"/>
    <w:rsid w:val="00397C58"/>
    <w:rsid w:val="00397C79"/>
    <w:rsid w:val="00397D45"/>
    <w:rsid w:val="00397D70"/>
    <w:rsid w:val="00397D94"/>
    <w:rsid w:val="00397DD4"/>
    <w:rsid w:val="00397EAB"/>
    <w:rsid w:val="003A005F"/>
    <w:rsid w:val="003A0085"/>
    <w:rsid w:val="003A0207"/>
    <w:rsid w:val="003A02AE"/>
    <w:rsid w:val="003A031E"/>
    <w:rsid w:val="003A03F9"/>
    <w:rsid w:val="003A044C"/>
    <w:rsid w:val="003A0B8F"/>
    <w:rsid w:val="003A1108"/>
    <w:rsid w:val="003A1241"/>
    <w:rsid w:val="003A1536"/>
    <w:rsid w:val="003A1757"/>
    <w:rsid w:val="003A1DDA"/>
    <w:rsid w:val="003A1EAC"/>
    <w:rsid w:val="003A2183"/>
    <w:rsid w:val="003A218D"/>
    <w:rsid w:val="003A2326"/>
    <w:rsid w:val="003A232D"/>
    <w:rsid w:val="003A2339"/>
    <w:rsid w:val="003A24A5"/>
    <w:rsid w:val="003A24EB"/>
    <w:rsid w:val="003A2566"/>
    <w:rsid w:val="003A25DF"/>
    <w:rsid w:val="003A2AEE"/>
    <w:rsid w:val="003A2CBE"/>
    <w:rsid w:val="003A2EBA"/>
    <w:rsid w:val="003A2F89"/>
    <w:rsid w:val="003A2FC3"/>
    <w:rsid w:val="003A3049"/>
    <w:rsid w:val="003A3166"/>
    <w:rsid w:val="003A316F"/>
    <w:rsid w:val="003A3307"/>
    <w:rsid w:val="003A34C8"/>
    <w:rsid w:val="003A35AD"/>
    <w:rsid w:val="003A36DA"/>
    <w:rsid w:val="003A3882"/>
    <w:rsid w:val="003A40CD"/>
    <w:rsid w:val="003A4297"/>
    <w:rsid w:val="003A430D"/>
    <w:rsid w:val="003A440C"/>
    <w:rsid w:val="003A464E"/>
    <w:rsid w:val="003A46A4"/>
    <w:rsid w:val="003A46D6"/>
    <w:rsid w:val="003A47BD"/>
    <w:rsid w:val="003A4D89"/>
    <w:rsid w:val="003A4DE6"/>
    <w:rsid w:val="003A4E15"/>
    <w:rsid w:val="003A4E3C"/>
    <w:rsid w:val="003A4F88"/>
    <w:rsid w:val="003A52B4"/>
    <w:rsid w:val="003A5388"/>
    <w:rsid w:val="003A559D"/>
    <w:rsid w:val="003A58BF"/>
    <w:rsid w:val="003A5ACF"/>
    <w:rsid w:val="003A5C13"/>
    <w:rsid w:val="003A5CCE"/>
    <w:rsid w:val="003A5D96"/>
    <w:rsid w:val="003A5E9F"/>
    <w:rsid w:val="003A5EDD"/>
    <w:rsid w:val="003A60A2"/>
    <w:rsid w:val="003A626E"/>
    <w:rsid w:val="003A634B"/>
    <w:rsid w:val="003A65CE"/>
    <w:rsid w:val="003A673A"/>
    <w:rsid w:val="003A68D1"/>
    <w:rsid w:val="003A6986"/>
    <w:rsid w:val="003A69CB"/>
    <w:rsid w:val="003A6A21"/>
    <w:rsid w:val="003A6AD8"/>
    <w:rsid w:val="003A6BBA"/>
    <w:rsid w:val="003A6C1D"/>
    <w:rsid w:val="003A6C5A"/>
    <w:rsid w:val="003A6C66"/>
    <w:rsid w:val="003A6E8E"/>
    <w:rsid w:val="003A6ECA"/>
    <w:rsid w:val="003A71F1"/>
    <w:rsid w:val="003A7305"/>
    <w:rsid w:val="003A7445"/>
    <w:rsid w:val="003A7550"/>
    <w:rsid w:val="003A7648"/>
    <w:rsid w:val="003A7747"/>
    <w:rsid w:val="003A774A"/>
    <w:rsid w:val="003A7831"/>
    <w:rsid w:val="003A7ABE"/>
    <w:rsid w:val="003A7B5B"/>
    <w:rsid w:val="003B020E"/>
    <w:rsid w:val="003B0883"/>
    <w:rsid w:val="003B08EB"/>
    <w:rsid w:val="003B0A68"/>
    <w:rsid w:val="003B0AA2"/>
    <w:rsid w:val="003B0B2F"/>
    <w:rsid w:val="003B0F5E"/>
    <w:rsid w:val="003B11EC"/>
    <w:rsid w:val="003B126B"/>
    <w:rsid w:val="003B131F"/>
    <w:rsid w:val="003B1446"/>
    <w:rsid w:val="003B15C9"/>
    <w:rsid w:val="003B16BA"/>
    <w:rsid w:val="003B1710"/>
    <w:rsid w:val="003B1865"/>
    <w:rsid w:val="003B1AB1"/>
    <w:rsid w:val="003B1BDE"/>
    <w:rsid w:val="003B204C"/>
    <w:rsid w:val="003B221D"/>
    <w:rsid w:val="003B2317"/>
    <w:rsid w:val="003B2394"/>
    <w:rsid w:val="003B24F3"/>
    <w:rsid w:val="003B24FA"/>
    <w:rsid w:val="003B25AF"/>
    <w:rsid w:val="003B2637"/>
    <w:rsid w:val="003B2643"/>
    <w:rsid w:val="003B2690"/>
    <w:rsid w:val="003B293B"/>
    <w:rsid w:val="003B2970"/>
    <w:rsid w:val="003B2AF6"/>
    <w:rsid w:val="003B2C80"/>
    <w:rsid w:val="003B2CBA"/>
    <w:rsid w:val="003B318C"/>
    <w:rsid w:val="003B341C"/>
    <w:rsid w:val="003B3630"/>
    <w:rsid w:val="003B3727"/>
    <w:rsid w:val="003B387A"/>
    <w:rsid w:val="003B3F6F"/>
    <w:rsid w:val="003B3F91"/>
    <w:rsid w:val="003B41E0"/>
    <w:rsid w:val="003B426F"/>
    <w:rsid w:val="003B42F8"/>
    <w:rsid w:val="003B43E4"/>
    <w:rsid w:val="003B4614"/>
    <w:rsid w:val="003B4776"/>
    <w:rsid w:val="003B49E2"/>
    <w:rsid w:val="003B4A5F"/>
    <w:rsid w:val="003B4B63"/>
    <w:rsid w:val="003B4BCE"/>
    <w:rsid w:val="003B4BE8"/>
    <w:rsid w:val="003B4BFF"/>
    <w:rsid w:val="003B4CD2"/>
    <w:rsid w:val="003B5193"/>
    <w:rsid w:val="003B5480"/>
    <w:rsid w:val="003B552A"/>
    <w:rsid w:val="003B5583"/>
    <w:rsid w:val="003B5769"/>
    <w:rsid w:val="003B58CE"/>
    <w:rsid w:val="003B5A98"/>
    <w:rsid w:val="003B60A5"/>
    <w:rsid w:val="003B618F"/>
    <w:rsid w:val="003B6296"/>
    <w:rsid w:val="003B632D"/>
    <w:rsid w:val="003B63CE"/>
    <w:rsid w:val="003B6430"/>
    <w:rsid w:val="003B69BA"/>
    <w:rsid w:val="003B6A6E"/>
    <w:rsid w:val="003B6A72"/>
    <w:rsid w:val="003B6C2B"/>
    <w:rsid w:val="003B6E12"/>
    <w:rsid w:val="003B716F"/>
    <w:rsid w:val="003B76D1"/>
    <w:rsid w:val="003B77F8"/>
    <w:rsid w:val="003B7838"/>
    <w:rsid w:val="003B7937"/>
    <w:rsid w:val="003B7CAF"/>
    <w:rsid w:val="003B7CDB"/>
    <w:rsid w:val="003B7E1C"/>
    <w:rsid w:val="003B7E36"/>
    <w:rsid w:val="003B7E9C"/>
    <w:rsid w:val="003B7F19"/>
    <w:rsid w:val="003B7F96"/>
    <w:rsid w:val="003B7FEF"/>
    <w:rsid w:val="003C0096"/>
    <w:rsid w:val="003C00AE"/>
    <w:rsid w:val="003C0136"/>
    <w:rsid w:val="003C019F"/>
    <w:rsid w:val="003C0493"/>
    <w:rsid w:val="003C052D"/>
    <w:rsid w:val="003C05CA"/>
    <w:rsid w:val="003C06D5"/>
    <w:rsid w:val="003C0A59"/>
    <w:rsid w:val="003C0AB8"/>
    <w:rsid w:val="003C0AC0"/>
    <w:rsid w:val="003C0B2C"/>
    <w:rsid w:val="003C0F60"/>
    <w:rsid w:val="003C1041"/>
    <w:rsid w:val="003C1085"/>
    <w:rsid w:val="003C127B"/>
    <w:rsid w:val="003C15FA"/>
    <w:rsid w:val="003C1709"/>
    <w:rsid w:val="003C187F"/>
    <w:rsid w:val="003C195B"/>
    <w:rsid w:val="003C1D14"/>
    <w:rsid w:val="003C1E5B"/>
    <w:rsid w:val="003C1EC6"/>
    <w:rsid w:val="003C1F5D"/>
    <w:rsid w:val="003C1F69"/>
    <w:rsid w:val="003C220B"/>
    <w:rsid w:val="003C2387"/>
    <w:rsid w:val="003C2499"/>
    <w:rsid w:val="003C25A0"/>
    <w:rsid w:val="003C264A"/>
    <w:rsid w:val="003C26BF"/>
    <w:rsid w:val="003C274B"/>
    <w:rsid w:val="003C2866"/>
    <w:rsid w:val="003C28DC"/>
    <w:rsid w:val="003C29C0"/>
    <w:rsid w:val="003C2AAD"/>
    <w:rsid w:val="003C2BE3"/>
    <w:rsid w:val="003C2C5D"/>
    <w:rsid w:val="003C3273"/>
    <w:rsid w:val="003C32B1"/>
    <w:rsid w:val="003C3515"/>
    <w:rsid w:val="003C36B5"/>
    <w:rsid w:val="003C386E"/>
    <w:rsid w:val="003C3977"/>
    <w:rsid w:val="003C3A57"/>
    <w:rsid w:val="003C3AE4"/>
    <w:rsid w:val="003C3D50"/>
    <w:rsid w:val="003C3F02"/>
    <w:rsid w:val="003C42C0"/>
    <w:rsid w:val="003C4370"/>
    <w:rsid w:val="003C44D7"/>
    <w:rsid w:val="003C457D"/>
    <w:rsid w:val="003C4596"/>
    <w:rsid w:val="003C4887"/>
    <w:rsid w:val="003C4A04"/>
    <w:rsid w:val="003C4B2C"/>
    <w:rsid w:val="003C4B74"/>
    <w:rsid w:val="003C4BE9"/>
    <w:rsid w:val="003C4D20"/>
    <w:rsid w:val="003C4D9E"/>
    <w:rsid w:val="003C4E75"/>
    <w:rsid w:val="003C5072"/>
    <w:rsid w:val="003C508C"/>
    <w:rsid w:val="003C51C9"/>
    <w:rsid w:val="003C5216"/>
    <w:rsid w:val="003C531F"/>
    <w:rsid w:val="003C5524"/>
    <w:rsid w:val="003C55E5"/>
    <w:rsid w:val="003C5739"/>
    <w:rsid w:val="003C5B00"/>
    <w:rsid w:val="003C5C26"/>
    <w:rsid w:val="003C5E04"/>
    <w:rsid w:val="003C5E99"/>
    <w:rsid w:val="003C6010"/>
    <w:rsid w:val="003C6187"/>
    <w:rsid w:val="003C6262"/>
    <w:rsid w:val="003C633F"/>
    <w:rsid w:val="003C6495"/>
    <w:rsid w:val="003C64C5"/>
    <w:rsid w:val="003C64E5"/>
    <w:rsid w:val="003C68D2"/>
    <w:rsid w:val="003C6932"/>
    <w:rsid w:val="003C695F"/>
    <w:rsid w:val="003C6B4C"/>
    <w:rsid w:val="003C6D36"/>
    <w:rsid w:val="003C6E1E"/>
    <w:rsid w:val="003C7055"/>
    <w:rsid w:val="003C72A3"/>
    <w:rsid w:val="003C72AF"/>
    <w:rsid w:val="003C7416"/>
    <w:rsid w:val="003C79E7"/>
    <w:rsid w:val="003C7A3E"/>
    <w:rsid w:val="003C7B78"/>
    <w:rsid w:val="003C7FC7"/>
    <w:rsid w:val="003D012C"/>
    <w:rsid w:val="003D03F9"/>
    <w:rsid w:val="003D0492"/>
    <w:rsid w:val="003D06F7"/>
    <w:rsid w:val="003D08E1"/>
    <w:rsid w:val="003D08E6"/>
    <w:rsid w:val="003D0927"/>
    <w:rsid w:val="003D092C"/>
    <w:rsid w:val="003D09A0"/>
    <w:rsid w:val="003D09E5"/>
    <w:rsid w:val="003D0A21"/>
    <w:rsid w:val="003D0BBF"/>
    <w:rsid w:val="003D0E10"/>
    <w:rsid w:val="003D0EC9"/>
    <w:rsid w:val="003D0F33"/>
    <w:rsid w:val="003D0F57"/>
    <w:rsid w:val="003D0FAB"/>
    <w:rsid w:val="003D122F"/>
    <w:rsid w:val="003D1291"/>
    <w:rsid w:val="003D13DF"/>
    <w:rsid w:val="003D1441"/>
    <w:rsid w:val="003D19F2"/>
    <w:rsid w:val="003D1A06"/>
    <w:rsid w:val="003D1A78"/>
    <w:rsid w:val="003D1BBE"/>
    <w:rsid w:val="003D1D62"/>
    <w:rsid w:val="003D1E3D"/>
    <w:rsid w:val="003D1F81"/>
    <w:rsid w:val="003D1FD1"/>
    <w:rsid w:val="003D266E"/>
    <w:rsid w:val="003D2714"/>
    <w:rsid w:val="003D2782"/>
    <w:rsid w:val="003D2A68"/>
    <w:rsid w:val="003D2D52"/>
    <w:rsid w:val="003D2E72"/>
    <w:rsid w:val="003D2F13"/>
    <w:rsid w:val="003D2F45"/>
    <w:rsid w:val="003D2F62"/>
    <w:rsid w:val="003D2F96"/>
    <w:rsid w:val="003D3103"/>
    <w:rsid w:val="003D330E"/>
    <w:rsid w:val="003D3714"/>
    <w:rsid w:val="003D372A"/>
    <w:rsid w:val="003D37C3"/>
    <w:rsid w:val="003D3807"/>
    <w:rsid w:val="003D3842"/>
    <w:rsid w:val="003D38DE"/>
    <w:rsid w:val="003D3953"/>
    <w:rsid w:val="003D39B7"/>
    <w:rsid w:val="003D3A49"/>
    <w:rsid w:val="003D3D14"/>
    <w:rsid w:val="003D404F"/>
    <w:rsid w:val="003D4161"/>
    <w:rsid w:val="003D440E"/>
    <w:rsid w:val="003D4523"/>
    <w:rsid w:val="003D453E"/>
    <w:rsid w:val="003D469C"/>
    <w:rsid w:val="003D484C"/>
    <w:rsid w:val="003D499D"/>
    <w:rsid w:val="003D514C"/>
    <w:rsid w:val="003D5156"/>
    <w:rsid w:val="003D517F"/>
    <w:rsid w:val="003D520C"/>
    <w:rsid w:val="003D52EF"/>
    <w:rsid w:val="003D53E3"/>
    <w:rsid w:val="003D561F"/>
    <w:rsid w:val="003D572F"/>
    <w:rsid w:val="003D5922"/>
    <w:rsid w:val="003D59C5"/>
    <w:rsid w:val="003D5AD1"/>
    <w:rsid w:val="003D5AF1"/>
    <w:rsid w:val="003D5D4B"/>
    <w:rsid w:val="003D5DA3"/>
    <w:rsid w:val="003D5EF9"/>
    <w:rsid w:val="003D62D8"/>
    <w:rsid w:val="003D63FC"/>
    <w:rsid w:val="003D645E"/>
    <w:rsid w:val="003D6667"/>
    <w:rsid w:val="003D6911"/>
    <w:rsid w:val="003D694C"/>
    <w:rsid w:val="003D6B37"/>
    <w:rsid w:val="003D6BD4"/>
    <w:rsid w:val="003D6D12"/>
    <w:rsid w:val="003D6F98"/>
    <w:rsid w:val="003D7271"/>
    <w:rsid w:val="003D72CB"/>
    <w:rsid w:val="003D7351"/>
    <w:rsid w:val="003D736A"/>
    <w:rsid w:val="003D744B"/>
    <w:rsid w:val="003D76DB"/>
    <w:rsid w:val="003D78A7"/>
    <w:rsid w:val="003D7A47"/>
    <w:rsid w:val="003D7EBF"/>
    <w:rsid w:val="003E0065"/>
    <w:rsid w:val="003E02D4"/>
    <w:rsid w:val="003E039B"/>
    <w:rsid w:val="003E03BF"/>
    <w:rsid w:val="003E0745"/>
    <w:rsid w:val="003E08F0"/>
    <w:rsid w:val="003E0BAC"/>
    <w:rsid w:val="003E0CA4"/>
    <w:rsid w:val="003E0FC8"/>
    <w:rsid w:val="003E10EF"/>
    <w:rsid w:val="003E125E"/>
    <w:rsid w:val="003E12EB"/>
    <w:rsid w:val="003E1435"/>
    <w:rsid w:val="003E1527"/>
    <w:rsid w:val="003E1818"/>
    <w:rsid w:val="003E1891"/>
    <w:rsid w:val="003E1911"/>
    <w:rsid w:val="003E1931"/>
    <w:rsid w:val="003E1990"/>
    <w:rsid w:val="003E1AD1"/>
    <w:rsid w:val="003E1D47"/>
    <w:rsid w:val="003E1D7B"/>
    <w:rsid w:val="003E1EF3"/>
    <w:rsid w:val="003E2031"/>
    <w:rsid w:val="003E2066"/>
    <w:rsid w:val="003E2207"/>
    <w:rsid w:val="003E2349"/>
    <w:rsid w:val="003E261D"/>
    <w:rsid w:val="003E276F"/>
    <w:rsid w:val="003E286E"/>
    <w:rsid w:val="003E29A4"/>
    <w:rsid w:val="003E29DF"/>
    <w:rsid w:val="003E2B80"/>
    <w:rsid w:val="003E2C3D"/>
    <w:rsid w:val="003E2C9D"/>
    <w:rsid w:val="003E2D47"/>
    <w:rsid w:val="003E2E7A"/>
    <w:rsid w:val="003E2F38"/>
    <w:rsid w:val="003E3117"/>
    <w:rsid w:val="003E31DA"/>
    <w:rsid w:val="003E3328"/>
    <w:rsid w:val="003E37D6"/>
    <w:rsid w:val="003E390A"/>
    <w:rsid w:val="003E3A1C"/>
    <w:rsid w:val="003E3ACF"/>
    <w:rsid w:val="003E3CEA"/>
    <w:rsid w:val="003E3E7F"/>
    <w:rsid w:val="003E40FD"/>
    <w:rsid w:val="003E4493"/>
    <w:rsid w:val="003E45A9"/>
    <w:rsid w:val="003E464A"/>
    <w:rsid w:val="003E46C6"/>
    <w:rsid w:val="003E47BD"/>
    <w:rsid w:val="003E48E5"/>
    <w:rsid w:val="003E4900"/>
    <w:rsid w:val="003E4992"/>
    <w:rsid w:val="003E4B3B"/>
    <w:rsid w:val="003E4B53"/>
    <w:rsid w:val="003E4D8C"/>
    <w:rsid w:val="003E4EA0"/>
    <w:rsid w:val="003E4F39"/>
    <w:rsid w:val="003E52C3"/>
    <w:rsid w:val="003E5419"/>
    <w:rsid w:val="003E55F2"/>
    <w:rsid w:val="003E5649"/>
    <w:rsid w:val="003E57D3"/>
    <w:rsid w:val="003E58C8"/>
    <w:rsid w:val="003E59CA"/>
    <w:rsid w:val="003E5B2A"/>
    <w:rsid w:val="003E5CF4"/>
    <w:rsid w:val="003E5F0B"/>
    <w:rsid w:val="003E60E2"/>
    <w:rsid w:val="003E6189"/>
    <w:rsid w:val="003E66C5"/>
    <w:rsid w:val="003E6B7D"/>
    <w:rsid w:val="003E6B96"/>
    <w:rsid w:val="003E6BCD"/>
    <w:rsid w:val="003E6CA4"/>
    <w:rsid w:val="003E6CEB"/>
    <w:rsid w:val="003E6D5A"/>
    <w:rsid w:val="003E6E85"/>
    <w:rsid w:val="003E6FC4"/>
    <w:rsid w:val="003E707F"/>
    <w:rsid w:val="003E731C"/>
    <w:rsid w:val="003E7446"/>
    <w:rsid w:val="003E7498"/>
    <w:rsid w:val="003E77F9"/>
    <w:rsid w:val="003E784A"/>
    <w:rsid w:val="003E79DC"/>
    <w:rsid w:val="003E7CA0"/>
    <w:rsid w:val="003E7D71"/>
    <w:rsid w:val="003E7E51"/>
    <w:rsid w:val="003E7E6C"/>
    <w:rsid w:val="003F0111"/>
    <w:rsid w:val="003F0178"/>
    <w:rsid w:val="003F0514"/>
    <w:rsid w:val="003F0524"/>
    <w:rsid w:val="003F05FE"/>
    <w:rsid w:val="003F08C8"/>
    <w:rsid w:val="003F09BA"/>
    <w:rsid w:val="003F0B27"/>
    <w:rsid w:val="003F0CD1"/>
    <w:rsid w:val="003F0CDD"/>
    <w:rsid w:val="003F0CFC"/>
    <w:rsid w:val="003F0D9A"/>
    <w:rsid w:val="003F0F87"/>
    <w:rsid w:val="003F11D6"/>
    <w:rsid w:val="003F12EA"/>
    <w:rsid w:val="003F130F"/>
    <w:rsid w:val="003F138A"/>
    <w:rsid w:val="003F14CC"/>
    <w:rsid w:val="003F1570"/>
    <w:rsid w:val="003F15AC"/>
    <w:rsid w:val="003F18B5"/>
    <w:rsid w:val="003F18BF"/>
    <w:rsid w:val="003F1932"/>
    <w:rsid w:val="003F1D79"/>
    <w:rsid w:val="003F1E61"/>
    <w:rsid w:val="003F1F85"/>
    <w:rsid w:val="003F1F9E"/>
    <w:rsid w:val="003F20AC"/>
    <w:rsid w:val="003F22E1"/>
    <w:rsid w:val="003F2459"/>
    <w:rsid w:val="003F248D"/>
    <w:rsid w:val="003F24C5"/>
    <w:rsid w:val="003F2561"/>
    <w:rsid w:val="003F2660"/>
    <w:rsid w:val="003F2C8B"/>
    <w:rsid w:val="003F2F78"/>
    <w:rsid w:val="003F2F8A"/>
    <w:rsid w:val="003F302D"/>
    <w:rsid w:val="003F3064"/>
    <w:rsid w:val="003F3139"/>
    <w:rsid w:val="003F31D9"/>
    <w:rsid w:val="003F3240"/>
    <w:rsid w:val="003F3680"/>
    <w:rsid w:val="003F3903"/>
    <w:rsid w:val="003F3954"/>
    <w:rsid w:val="003F3AB2"/>
    <w:rsid w:val="003F3BE0"/>
    <w:rsid w:val="003F3BED"/>
    <w:rsid w:val="003F3C8F"/>
    <w:rsid w:val="003F3D1E"/>
    <w:rsid w:val="003F3E9F"/>
    <w:rsid w:val="003F3F53"/>
    <w:rsid w:val="003F3F9C"/>
    <w:rsid w:val="003F414B"/>
    <w:rsid w:val="003F440F"/>
    <w:rsid w:val="003F4654"/>
    <w:rsid w:val="003F46DF"/>
    <w:rsid w:val="003F47F9"/>
    <w:rsid w:val="003F49B7"/>
    <w:rsid w:val="003F4FB8"/>
    <w:rsid w:val="003F51FA"/>
    <w:rsid w:val="003F5300"/>
    <w:rsid w:val="003F54CD"/>
    <w:rsid w:val="003F559D"/>
    <w:rsid w:val="003F55E0"/>
    <w:rsid w:val="003F56AC"/>
    <w:rsid w:val="003F5754"/>
    <w:rsid w:val="003F576C"/>
    <w:rsid w:val="003F5855"/>
    <w:rsid w:val="003F5B58"/>
    <w:rsid w:val="003F5C68"/>
    <w:rsid w:val="003F5D07"/>
    <w:rsid w:val="003F6195"/>
    <w:rsid w:val="003F6681"/>
    <w:rsid w:val="003F686B"/>
    <w:rsid w:val="003F68DA"/>
    <w:rsid w:val="003F6A04"/>
    <w:rsid w:val="003F6AF5"/>
    <w:rsid w:val="003F6F1A"/>
    <w:rsid w:val="003F6F28"/>
    <w:rsid w:val="003F6F52"/>
    <w:rsid w:val="003F725F"/>
    <w:rsid w:val="003F75FD"/>
    <w:rsid w:val="003F7900"/>
    <w:rsid w:val="003F79CA"/>
    <w:rsid w:val="003F7BB2"/>
    <w:rsid w:val="003F7E36"/>
    <w:rsid w:val="003F7FE2"/>
    <w:rsid w:val="00400095"/>
    <w:rsid w:val="004002D5"/>
    <w:rsid w:val="00400468"/>
    <w:rsid w:val="004005EE"/>
    <w:rsid w:val="004006E8"/>
    <w:rsid w:val="00400738"/>
    <w:rsid w:val="0040091B"/>
    <w:rsid w:val="00400A1A"/>
    <w:rsid w:val="00400CB7"/>
    <w:rsid w:val="00400CBF"/>
    <w:rsid w:val="00400F90"/>
    <w:rsid w:val="00400FCB"/>
    <w:rsid w:val="0040108B"/>
    <w:rsid w:val="004010D7"/>
    <w:rsid w:val="00401244"/>
    <w:rsid w:val="0040140B"/>
    <w:rsid w:val="0040177A"/>
    <w:rsid w:val="004018B3"/>
    <w:rsid w:val="00401901"/>
    <w:rsid w:val="00401AEB"/>
    <w:rsid w:val="00401BAF"/>
    <w:rsid w:val="00401EBF"/>
    <w:rsid w:val="00401F93"/>
    <w:rsid w:val="0040203A"/>
    <w:rsid w:val="00402049"/>
    <w:rsid w:val="0040204D"/>
    <w:rsid w:val="004021FA"/>
    <w:rsid w:val="004022F2"/>
    <w:rsid w:val="0040239F"/>
    <w:rsid w:val="004027CC"/>
    <w:rsid w:val="00402940"/>
    <w:rsid w:val="00402962"/>
    <w:rsid w:val="004029A1"/>
    <w:rsid w:val="00402A35"/>
    <w:rsid w:val="00402C69"/>
    <w:rsid w:val="00402D0A"/>
    <w:rsid w:val="00402D9E"/>
    <w:rsid w:val="0040308D"/>
    <w:rsid w:val="00403111"/>
    <w:rsid w:val="0040319A"/>
    <w:rsid w:val="00403396"/>
    <w:rsid w:val="0040345B"/>
    <w:rsid w:val="00403464"/>
    <w:rsid w:val="00403632"/>
    <w:rsid w:val="00403720"/>
    <w:rsid w:val="00403758"/>
    <w:rsid w:val="0040377A"/>
    <w:rsid w:val="004037E0"/>
    <w:rsid w:val="004039C9"/>
    <w:rsid w:val="00403C1C"/>
    <w:rsid w:val="00403DEF"/>
    <w:rsid w:val="00403E69"/>
    <w:rsid w:val="00404408"/>
    <w:rsid w:val="004045D1"/>
    <w:rsid w:val="004047E1"/>
    <w:rsid w:val="0040481F"/>
    <w:rsid w:val="00404862"/>
    <w:rsid w:val="004048C8"/>
    <w:rsid w:val="00404AAF"/>
    <w:rsid w:val="00404C8C"/>
    <w:rsid w:val="00404C94"/>
    <w:rsid w:val="00404CC7"/>
    <w:rsid w:val="00404CCA"/>
    <w:rsid w:val="00404ED5"/>
    <w:rsid w:val="00405002"/>
    <w:rsid w:val="004050A6"/>
    <w:rsid w:val="0040522C"/>
    <w:rsid w:val="0040527A"/>
    <w:rsid w:val="0040536F"/>
    <w:rsid w:val="00405389"/>
    <w:rsid w:val="00405896"/>
    <w:rsid w:val="00405AC3"/>
    <w:rsid w:val="00405BE6"/>
    <w:rsid w:val="00405D45"/>
    <w:rsid w:val="00405D78"/>
    <w:rsid w:val="00405DAD"/>
    <w:rsid w:val="00405F3C"/>
    <w:rsid w:val="00406084"/>
    <w:rsid w:val="00406184"/>
    <w:rsid w:val="004063F6"/>
    <w:rsid w:val="004065C9"/>
    <w:rsid w:val="004065D7"/>
    <w:rsid w:val="0040692C"/>
    <w:rsid w:val="00406996"/>
    <w:rsid w:val="00406B3F"/>
    <w:rsid w:val="00406C41"/>
    <w:rsid w:val="00406D1A"/>
    <w:rsid w:val="00406D6A"/>
    <w:rsid w:val="00406E63"/>
    <w:rsid w:val="00406EFA"/>
    <w:rsid w:val="0040709A"/>
    <w:rsid w:val="0040721B"/>
    <w:rsid w:val="004074EE"/>
    <w:rsid w:val="00407714"/>
    <w:rsid w:val="00407792"/>
    <w:rsid w:val="00407852"/>
    <w:rsid w:val="00407A4B"/>
    <w:rsid w:val="00407C5C"/>
    <w:rsid w:val="00407D2D"/>
    <w:rsid w:val="00407E8C"/>
    <w:rsid w:val="00407EFA"/>
    <w:rsid w:val="00410205"/>
    <w:rsid w:val="004103E6"/>
    <w:rsid w:val="004106F9"/>
    <w:rsid w:val="00410969"/>
    <w:rsid w:val="00410BC5"/>
    <w:rsid w:val="00410C78"/>
    <w:rsid w:val="00410D12"/>
    <w:rsid w:val="00410D24"/>
    <w:rsid w:val="00410E97"/>
    <w:rsid w:val="00411342"/>
    <w:rsid w:val="0041142B"/>
    <w:rsid w:val="00411467"/>
    <w:rsid w:val="0041152B"/>
    <w:rsid w:val="00411549"/>
    <w:rsid w:val="004115AC"/>
    <w:rsid w:val="0041165D"/>
    <w:rsid w:val="004116ED"/>
    <w:rsid w:val="0041174A"/>
    <w:rsid w:val="00411881"/>
    <w:rsid w:val="004119D0"/>
    <w:rsid w:val="004119F9"/>
    <w:rsid w:val="00411A4C"/>
    <w:rsid w:val="00411B40"/>
    <w:rsid w:val="00411B7B"/>
    <w:rsid w:val="00411C68"/>
    <w:rsid w:val="00411D2D"/>
    <w:rsid w:val="00411DB1"/>
    <w:rsid w:val="00411FA8"/>
    <w:rsid w:val="00411FDE"/>
    <w:rsid w:val="00411FFE"/>
    <w:rsid w:val="004122B9"/>
    <w:rsid w:val="0041231E"/>
    <w:rsid w:val="00412711"/>
    <w:rsid w:val="00412716"/>
    <w:rsid w:val="004128CC"/>
    <w:rsid w:val="0041293D"/>
    <w:rsid w:val="00412BE8"/>
    <w:rsid w:val="00412C62"/>
    <w:rsid w:val="00412C7F"/>
    <w:rsid w:val="00412E66"/>
    <w:rsid w:val="00413028"/>
    <w:rsid w:val="00413089"/>
    <w:rsid w:val="004131F2"/>
    <w:rsid w:val="0041330C"/>
    <w:rsid w:val="0041338F"/>
    <w:rsid w:val="00413499"/>
    <w:rsid w:val="004136C1"/>
    <w:rsid w:val="004139E7"/>
    <w:rsid w:val="00413C1D"/>
    <w:rsid w:val="00413ED4"/>
    <w:rsid w:val="00413EF4"/>
    <w:rsid w:val="00414171"/>
    <w:rsid w:val="00414515"/>
    <w:rsid w:val="00414655"/>
    <w:rsid w:val="00414723"/>
    <w:rsid w:val="00414AC8"/>
    <w:rsid w:val="00414C40"/>
    <w:rsid w:val="00414DEC"/>
    <w:rsid w:val="00414F04"/>
    <w:rsid w:val="00415208"/>
    <w:rsid w:val="004152A2"/>
    <w:rsid w:val="00415403"/>
    <w:rsid w:val="004155B1"/>
    <w:rsid w:val="004155E4"/>
    <w:rsid w:val="00415630"/>
    <w:rsid w:val="00415677"/>
    <w:rsid w:val="004157EB"/>
    <w:rsid w:val="00415C0C"/>
    <w:rsid w:val="00415D49"/>
    <w:rsid w:val="00415E98"/>
    <w:rsid w:val="00415EEB"/>
    <w:rsid w:val="00416043"/>
    <w:rsid w:val="0041616D"/>
    <w:rsid w:val="004164D4"/>
    <w:rsid w:val="004167EF"/>
    <w:rsid w:val="00416886"/>
    <w:rsid w:val="004168F7"/>
    <w:rsid w:val="004168FF"/>
    <w:rsid w:val="00416923"/>
    <w:rsid w:val="00416A82"/>
    <w:rsid w:val="00416AB3"/>
    <w:rsid w:val="00416D06"/>
    <w:rsid w:val="00416D1F"/>
    <w:rsid w:val="00416F29"/>
    <w:rsid w:val="00416FFA"/>
    <w:rsid w:val="004170B6"/>
    <w:rsid w:val="004171D1"/>
    <w:rsid w:val="00417409"/>
    <w:rsid w:val="004175A4"/>
    <w:rsid w:val="004175FD"/>
    <w:rsid w:val="0041797D"/>
    <w:rsid w:val="00417A46"/>
    <w:rsid w:val="00417A88"/>
    <w:rsid w:val="00417E41"/>
    <w:rsid w:val="00417F0C"/>
    <w:rsid w:val="0042001B"/>
    <w:rsid w:val="0042018F"/>
    <w:rsid w:val="00420328"/>
    <w:rsid w:val="00420453"/>
    <w:rsid w:val="004205E2"/>
    <w:rsid w:val="004207A5"/>
    <w:rsid w:val="004207CF"/>
    <w:rsid w:val="0042098B"/>
    <w:rsid w:val="00420BC8"/>
    <w:rsid w:val="00420CDF"/>
    <w:rsid w:val="00420D28"/>
    <w:rsid w:val="00420DD3"/>
    <w:rsid w:val="00421042"/>
    <w:rsid w:val="0042105F"/>
    <w:rsid w:val="004210AC"/>
    <w:rsid w:val="00421180"/>
    <w:rsid w:val="00421307"/>
    <w:rsid w:val="00421421"/>
    <w:rsid w:val="004217F5"/>
    <w:rsid w:val="004218B8"/>
    <w:rsid w:val="00421A6E"/>
    <w:rsid w:val="00421C5E"/>
    <w:rsid w:val="00421CD0"/>
    <w:rsid w:val="00421EF3"/>
    <w:rsid w:val="00422026"/>
    <w:rsid w:val="0042210D"/>
    <w:rsid w:val="0042218E"/>
    <w:rsid w:val="004221DE"/>
    <w:rsid w:val="00422348"/>
    <w:rsid w:val="00422399"/>
    <w:rsid w:val="00422437"/>
    <w:rsid w:val="00422895"/>
    <w:rsid w:val="00422938"/>
    <w:rsid w:val="00422983"/>
    <w:rsid w:val="00422BA6"/>
    <w:rsid w:val="00422C13"/>
    <w:rsid w:val="00422E5B"/>
    <w:rsid w:val="00423029"/>
    <w:rsid w:val="0042309D"/>
    <w:rsid w:val="004232C4"/>
    <w:rsid w:val="00423415"/>
    <w:rsid w:val="00423491"/>
    <w:rsid w:val="00423498"/>
    <w:rsid w:val="004235E6"/>
    <w:rsid w:val="00423935"/>
    <w:rsid w:val="004239DB"/>
    <w:rsid w:val="00423B86"/>
    <w:rsid w:val="00423C70"/>
    <w:rsid w:val="00423E39"/>
    <w:rsid w:val="00424290"/>
    <w:rsid w:val="00424310"/>
    <w:rsid w:val="0042445E"/>
    <w:rsid w:val="00424585"/>
    <w:rsid w:val="00424589"/>
    <w:rsid w:val="00424757"/>
    <w:rsid w:val="004247B0"/>
    <w:rsid w:val="004248C6"/>
    <w:rsid w:val="004248F2"/>
    <w:rsid w:val="004249B8"/>
    <w:rsid w:val="004249C7"/>
    <w:rsid w:val="00424C2C"/>
    <w:rsid w:val="00424C58"/>
    <w:rsid w:val="00424C8A"/>
    <w:rsid w:val="00424D4B"/>
    <w:rsid w:val="00424D85"/>
    <w:rsid w:val="00425181"/>
    <w:rsid w:val="00425350"/>
    <w:rsid w:val="0042536E"/>
    <w:rsid w:val="004255C4"/>
    <w:rsid w:val="0042579F"/>
    <w:rsid w:val="004259BA"/>
    <w:rsid w:val="004259FC"/>
    <w:rsid w:val="00425AFF"/>
    <w:rsid w:val="004260A9"/>
    <w:rsid w:val="004263B0"/>
    <w:rsid w:val="004265A7"/>
    <w:rsid w:val="00426627"/>
    <w:rsid w:val="0042662B"/>
    <w:rsid w:val="00426640"/>
    <w:rsid w:val="004267A9"/>
    <w:rsid w:val="00426C28"/>
    <w:rsid w:val="00426C3C"/>
    <w:rsid w:val="00426E6E"/>
    <w:rsid w:val="00427144"/>
    <w:rsid w:val="004271A6"/>
    <w:rsid w:val="00427212"/>
    <w:rsid w:val="004274D9"/>
    <w:rsid w:val="00427577"/>
    <w:rsid w:val="00427614"/>
    <w:rsid w:val="0042764A"/>
    <w:rsid w:val="004276EA"/>
    <w:rsid w:val="00427775"/>
    <w:rsid w:val="004278CC"/>
    <w:rsid w:val="0042796E"/>
    <w:rsid w:val="00427A40"/>
    <w:rsid w:val="00427CA2"/>
    <w:rsid w:val="00427D49"/>
    <w:rsid w:val="00427F9C"/>
    <w:rsid w:val="00427FA3"/>
    <w:rsid w:val="004300EA"/>
    <w:rsid w:val="00430160"/>
    <w:rsid w:val="004303C8"/>
    <w:rsid w:val="004305B3"/>
    <w:rsid w:val="004308B5"/>
    <w:rsid w:val="004308E0"/>
    <w:rsid w:val="00430C65"/>
    <w:rsid w:val="00430CC4"/>
    <w:rsid w:val="00430D4D"/>
    <w:rsid w:val="00430DA8"/>
    <w:rsid w:val="00430DBC"/>
    <w:rsid w:val="0043107A"/>
    <w:rsid w:val="004310DF"/>
    <w:rsid w:val="004310F2"/>
    <w:rsid w:val="0043116E"/>
    <w:rsid w:val="004311CF"/>
    <w:rsid w:val="0043134C"/>
    <w:rsid w:val="00431655"/>
    <w:rsid w:val="00431790"/>
    <w:rsid w:val="00431854"/>
    <w:rsid w:val="00431922"/>
    <w:rsid w:val="00431938"/>
    <w:rsid w:val="00431AA9"/>
    <w:rsid w:val="00431B9E"/>
    <w:rsid w:val="00431C4A"/>
    <w:rsid w:val="00431CC8"/>
    <w:rsid w:val="00431D97"/>
    <w:rsid w:val="00431DC5"/>
    <w:rsid w:val="00431F2D"/>
    <w:rsid w:val="0043206D"/>
    <w:rsid w:val="004326AE"/>
    <w:rsid w:val="00432884"/>
    <w:rsid w:val="004330B1"/>
    <w:rsid w:val="00433203"/>
    <w:rsid w:val="0043321C"/>
    <w:rsid w:val="0043369D"/>
    <w:rsid w:val="0043377E"/>
    <w:rsid w:val="004338AB"/>
    <w:rsid w:val="00433A7B"/>
    <w:rsid w:val="00433CA9"/>
    <w:rsid w:val="004340AA"/>
    <w:rsid w:val="004341C0"/>
    <w:rsid w:val="00434269"/>
    <w:rsid w:val="0043428D"/>
    <w:rsid w:val="004342B7"/>
    <w:rsid w:val="0043430C"/>
    <w:rsid w:val="004343ED"/>
    <w:rsid w:val="004346DF"/>
    <w:rsid w:val="004347D7"/>
    <w:rsid w:val="00434869"/>
    <w:rsid w:val="004348C7"/>
    <w:rsid w:val="00434986"/>
    <w:rsid w:val="00434F99"/>
    <w:rsid w:val="004356B3"/>
    <w:rsid w:val="004357E6"/>
    <w:rsid w:val="00435860"/>
    <w:rsid w:val="00435B21"/>
    <w:rsid w:val="00435B87"/>
    <w:rsid w:val="00435C1F"/>
    <w:rsid w:val="00435C98"/>
    <w:rsid w:val="0043603F"/>
    <w:rsid w:val="004360AB"/>
    <w:rsid w:val="00436237"/>
    <w:rsid w:val="004362BD"/>
    <w:rsid w:val="004363BF"/>
    <w:rsid w:val="00436597"/>
    <w:rsid w:val="004366B5"/>
    <w:rsid w:val="0043677E"/>
    <w:rsid w:val="00436997"/>
    <w:rsid w:val="00436A97"/>
    <w:rsid w:val="00436CA2"/>
    <w:rsid w:val="0043705F"/>
    <w:rsid w:val="004370C8"/>
    <w:rsid w:val="0043710D"/>
    <w:rsid w:val="00437231"/>
    <w:rsid w:val="0043737B"/>
    <w:rsid w:val="004375C5"/>
    <w:rsid w:val="004375F6"/>
    <w:rsid w:val="00437747"/>
    <w:rsid w:val="00437A07"/>
    <w:rsid w:val="00437B33"/>
    <w:rsid w:val="00437C38"/>
    <w:rsid w:val="00437D08"/>
    <w:rsid w:val="00440354"/>
    <w:rsid w:val="00440789"/>
    <w:rsid w:val="00440802"/>
    <w:rsid w:val="00440883"/>
    <w:rsid w:val="00440CAC"/>
    <w:rsid w:val="00440CBC"/>
    <w:rsid w:val="00440D07"/>
    <w:rsid w:val="00440D74"/>
    <w:rsid w:val="00440E90"/>
    <w:rsid w:val="00440EF3"/>
    <w:rsid w:val="00441175"/>
    <w:rsid w:val="00441376"/>
    <w:rsid w:val="004414A9"/>
    <w:rsid w:val="0044154B"/>
    <w:rsid w:val="004415BC"/>
    <w:rsid w:val="0044160C"/>
    <w:rsid w:val="00441709"/>
    <w:rsid w:val="004417E5"/>
    <w:rsid w:val="00441B4D"/>
    <w:rsid w:val="00441D31"/>
    <w:rsid w:val="00441ECE"/>
    <w:rsid w:val="00441FB9"/>
    <w:rsid w:val="0044201D"/>
    <w:rsid w:val="00442058"/>
    <w:rsid w:val="004420E4"/>
    <w:rsid w:val="004422D8"/>
    <w:rsid w:val="004425FB"/>
    <w:rsid w:val="00442651"/>
    <w:rsid w:val="004429B4"/>
    <w:rsid w:val="00442A2B"/>
    <w:rsid w:val="00442AB1"/>
    <w:rsid w:val="00442D2A"/>
    <w:rsid w:val="00442E8A"/>
    <w:rsid w:val="004430FD"/>
    <w:rsid w:val="00443491"/>
    <w:rsid w:val="004439A7"/>
    <w:rsid w:val="00443D36"/>
    <w:rsid w:val="00444100"/>
    <w:rsid w:val="0044411E"/>
    <w:rsid w:val="0044440F"/>
    <w:rsid w:val="004444F9"/>
    <w:rsid w:val="0044480D"/>
    <w:rsid w:val="00444859"/>
    <w:rsid w:val="00444986"/>
    <w:rsid w:val="00444AC6"/>
    <w:rsid w:val="00444AE9"/>
    <w:rsid w:val="00444B2D"/>
    <w:rsid w:val="00444C6F"/>
    <w:rsid w:val="00444E6C"/>
    <w:rsid w:val="00444FDA"/>
    <w:rsid w:val="00445076"/>
    <w:rsid w:val="004452C2"/>
    <w:rsid w:val="004452D6"/>
    <w:rsid w:val="0044532D"/>
    <w:rsid w:val="004454A7"/>
    <w:rsid w:val="00445537"/>
    <w:rsid w:val="004455E9"/>
    <w:rsid w:val="004457C0"/>
    <w:rsid w:val="00445A6C"/>
    <w:rsid w:val="00445B0E"/>
    <w:rsid w:val="00445BD3"/>
    <w:rsid w:val="00445BF0"/>
    <w:rsid w:val="00445C6E"/>
    <w:rsid w:val="00445E55"/>
    <w:rsid w:val="00446195"/>
    <w:rsid w:val="0044639C"/>
    <w:rsid w:val="004465B6"/>
    <w:rsid w:val="00446744"/>
    <w:rsid w:val="00446BF8"/>
    <w:rsid w:val="00446CAC"/>
    <w:rsid w:val="00446CF9"/>
    <w:rsid w:val="00446D76"/>
    <w:rsid w:val="00447156"/>
    <w:rsid w:val="00447206"/>
    <w:rsid w:val="00447276"/>
    <w:rsid w:val="00447377"/>
    <w:rsid w:val="0044738C"/>
    <w:rsid w:val="0044747F"/>
    <w:rsid w:val="004474B3"/>
    <w:rsid w:val="004474BB"/>
    <w:rsid w:val="0044790B"/>
    <w:rsid w:val="004479CC"/>
    <w:rsid w:val="00447AEB"/>
    <w:rsid w:val="0045003E"/>
    <w:rsid w:val="0045009A"/>
    <w:rsid w:val="0045022C"/>
    <w:rsid w:val="004502BC"/>
    <w:rsid w:val="00450474"/>
    <w:rsid w:val="004504A1"/>
    <w:rsid w:val="00450855"/>
    <w:rsid w:val="00450B1A"/>
    <w:rsid w:val="00450BA4"/>
    <w:rsid w:val="00450C52"/>
    <w:rsid w:val="00450E13"/>
    <w:rsid w:val="00450E18"/>
    <w:rsid w:val="004510F8"/>
    <w:rsid w:val="00451115"/>
    <w:rsid w:val="004512C8"/>
    <w:rsid w:val="004513C7"/>
    <w:rsid w:val="004513D1"/>
    <w:rsid w:val="004513E1"/>
    <w:rsid w:val="0045150F"/>
    <w:rsid w:val="00451530"/>
    <w:rsid w:val="00451617"/>
    <w:rsid w:val="00451632"/>
    <w:rsid w:val="004517CD"/>
    <w:rsid w:val="00451A9F"/>
    <w:rsid w:val="00451C24"/>
    <w:rsid w:val="00451D03"/>
    <w:rsid w:val="00452191"/>
    <w:rsid w:val="00452345"/>
    <w:rsid w:val="00452B66"/>
    <w:rsid w:val="00452D4F"/>
    <w:rsid w:val="00452F56"/>
    <w:rsid w:val="004530D0"/>
    <w:rsid w:val="00453115"/>
    <w:rsid w:val="004531A0"/>
    <w:rsid w:val="00453219"/>
    <w:rsid w:val="00453275"/>
    <w:rsid w:val="00453535"/>
    <w:rsid w:val="00453584"/>
    <w:rsid w:val="00453777"/>
    <w:rsid w:val="004539AF"/>
    <w:rsid w:val="00453B1C"/>
    <w:rsid w:val="00453D60"/>
    <w:rsid w:val="00453D90"/>
    <w:rsid w:val="00453E12"/>
    <w:rsid w:val="00454267"/>
    <w:rsid w:val="0045434D"/>
    <w:rsid w:val="004543A1"/>
    <w:rsid w:val="004544B2"/>
    <w:rsid w:val="00454592"/>
    <w:rsid w:val="00454603"/>
    <w:rsid w:val="004547C4"/>
    <w:rsid w:val="00454872"/>
    <w:rsid w:val="00454A24"/>
    <w:rsid w:val="00455051"/>
    <w:rsid w:val="004552E8"/>
    <w:rsid w:val="004553C7"/>
    <w:rsid w:val="00455680"/>
    <w:rsid w:val="004558BF"/>
    <w:rsid w:val="004559C7"/>
    <w:rsid w:val="004559DB"/>
    <w:rsid w:val="00455B3A"/>
    <w:rsid w:val="00455BBB"/>
    <w:rsid w:val="00455C10"/>
    <w:rsid w:val="00455C84"/>
    <w:rsid w:val="00455D99"/>
    <w:rsid w:val="00455DD7"/>
    <w:rsid w:val="0045613F"/>
    <w:rsid w:val="00456206"/>
    <w:rsid w:val="00456804"/>
    <w:rsid w:val="00456867"/>
    <w:rsid w:val="00456A63"/>
    <w:rsid w:val="00456C95"/>
    <w:rsid w:val="00456C9D"/>
    <w:rsid w:val="00456DE7"/>
    <w:rsid w:val="00456EB6"/>
    <w:rsid w:val="00457416"/>
    <w:rsid w:val="0045743C"/>
    <w:rsid w:val="00457654"/>
    <w:rsid w:val="0045774E"/>
    <w:rsid w:val="00457757"/>
    <w:rsid w:val="00457985"/>
    <w:rsid w:val="004579BF"/>
    <w:rsid w:val="004579C1"/>
    <w:rsid w:val="00457CC2"/>
    <w:rsid w:val="00457E89"/>
    <w:rsid w:val="00460531"/>
    <w:rsid w:val="00460540"/>
    <w:rsid w:val="004605FC"/>
    <w:rsid w:val="004606DF"/>
    <w:rsid w:val="00460920"/>
    <w:rsid w:val="00460998"/>
    <w:rsid w:val="00460A1A"/>
    <w:rsid w:val="00460AE8"/>
    <w:rsid w:val="00460C0C"/>
    <w:rsid w:val="00460D99"/>
    <w:rsid w:val="00461035"/>
    <w:rsid w:val="004610F1"/>
    <w:rsid w:val="0046139F"/>
    <w:rsid w:val="0046140F"/>
    <w:rsid w:val="00461542"/>
    <w:rsid w:val="00461882"/>
    <w:rsid w:val="004619FC"/>
    <w:rsid w:val="00461A19"/>
    <w:rsid w:val="00461ACF"/>
    <w:rsid w:val="00461CBA"/>
    <w:rsid w:val="00461FFD"/>
    <w:rsid w:val="004625DB"/>
    <w:rsid w:val="00462796"/>
    <w:rsid w:val="00462817"/>
    <w:rsid w:val="00462C7A"/>
    <w:rsid w:val="00462CC4"/>
    <w:rsid w:val="00462E5F"/>
    <w:rsid w:val="00462E78"/>
    <w:rsid w:val="00462E87"/>
    <w:rsid w:val="00462EB2"/>
    <w:rsid w:val="00462FCC"/>
    <w:rsid w:val="004631CB"/>
    <w:rsid w:val="0046347E"/>
    <w:rsid w:val="0046352E"/>
    <w:rsid w:val="0046367C"/>
    <w:rsid w:val="00463717"/>
    <w:rsid w:val="00463767"/>
    <w:rsid w:val="00463AA8"/>
    <w:rsid w:val="00463AEB"/>
    <w:rsid w:val="00463B0C"/>
    <w:rsid w:val="00463D5A"/>
    <w:rsid w:val="00463F03"/>
    <w:rsid w:val="0046419D"/>
    <w:rsid w:val="00464559"/>
    <w:rsid w:val="004647A0"/>
    <w:rsid w:val="00464D12"/>
    <w:rsid w:val="00464DA6"/>
    <w:rsid w:val="00465113"/>
    <w:rsid w:val="00465469"/>
    <w:rsid w:val="00465484"/>
    <w:rsid w:val="00465ADC"/>
    <w:rsid w:val="00465B4B"/>
    <w:rsid w:val="00465BF8"/>
    <w:rsid w:val="0046616C"/>
    <w:rsid w:val="00466170"/>
    <w:rsid w:val="004662A6"/>
    <w:rsid w:val="00466728"/>
    <w:rsid w:val="0046672D"/>
    <w:rsid w:val="0046674A"/>
    <w:rsid w:val="004667DD"/>
    <w:rsid w:val="0046680A"/>
    <w:rsid w:val="00466B48"/>
    <w:rsid w:val="00466B68"/>
    <w:rsid w:val="00466B8E"/>
    <w:rsid w:val="00466DA9"/>
    <w:rsid w:val="00466E40"/>
    <w:rsid w:val="00466F07"/>
    <w:rsid w:val="00466FCA"/>
    <w:rsid w:val="0046718F"/>
    <w:rsid w:val="00467279"/>
    <w:rsid w:val="004672F6"/>
    <w:rsid w:val="004674C8"/>
    <w:rsid w:val="004678F4"/>
    <w:rsid w:val="004679CE"/>
    <w:rsid w:val="00467B35"/>
    <w:rsid w:val="00467D31"/>
    <w:rsid w:val="00467D71"/>
    <w:rsid w:val="00467F94"/>
    <w:rsid w:val="004700AE"/>
    <w:rsid w:val="0047063C"/>
    <w:rsid w:val="00470734"/>
    <w:rsid w:val="00470997"/>
    <w:rsid w:val="00470AB3"/>
    <w:rsid w:val="00470B5E"/>
    <w:rsid w:val="00470C57"/>
    <w:rsid w:val="00470ECF"/>
    <w:rsid w:val="00471183"/>
    <w:rsid w:val="0047118C"/>
    <w:rsid w:val="00471199"/>
    <w:rsid w:val="004711B1"/>
    <w:rsid w:val="0047167C"/>
    <w:rsid w:val="0047177A"/>
    <w:rsid w:val="00471948"/>
    <w:rsid w:val="00471BC5"/>
    <w:rsid w:val="00471BD4"/>
    <w:rsid w:val="00471DEC"/>
    <w:rsid w:val="00471FF1"/>
    <w:rsid w:val="00472040"/>
    <w:rsid w:val="00472061"/>
    <w:rsid w:val="004721F4"/>
    <w:rsid w:val="00472274"/>
    <w:rsid w:val="0047236C"/>
    <w:rsid w:val="0047247E"/>
    <w:rsid w:val="004724F9"/>
    <w:rsid w:val="00472590"/>
    <w:rsid w:val="00472706"/>
    <w:rsid w:val="0047292F"/>
    <w:rsid w:val="00472CAF"/>
    <w:rsid w:val="0047358D"/>
    <w:rsid w:val="0047368D"/>
    <w:rsid w:val="00473827"/>
    <w:rsid w:val="00473A62"/>
    <w:rsid w:val="00473EE7"/>
    <w:rsid w:val="00474066"/>
    <w:rsid w:val="0047436A"/>
    <w:rsid w:val="0047438E"/>
    <w:rsid w:val="00474422"/>
    <w:rsid w:val="004744C0"/>
    <w:rsid w:val="004745B2"/>
    <w:rsid w:val="004745C9"/>
    <w:rsid w:val="00474789"/>
    <w:rsid w:val="00474A2D"/>
    <w:rsid w:val="00474CAE"/>
    <w:rsid w:val="00474DF5"/>
    <w:rsid w:val="00474F2A"/>
    <w:rsid w:val="00474F3A"/>
    <w:rsid w:val="00475099"/>
    <w:rsid w:val="004753F2"/>
    <w:rsid w:val="0047553E"/>
    <w:rsid w:val="004755CD"/>
    <w:rsid w:val="004755EF"/>
    <w:rsid w:val="004757AB"/>
    <w:rsid w:val="004757B4"/>
    <w:rsid w:val="004757F4"/>
    <w:rsid w:val="004758E0"/>
    <w:rsid w:val="00475922"/>
    <w:rsid w:val="00475967"/>
    <w:rsid w:val="00475AF5"/>
    <w:rsid w:val="00475D11"/>
    <w:rsid w:val="00475E57"/>
    <w:rsid w:val="00475F28"/>
    <w:rsid w:val="00475F67"/>
    <w:rsid w:val="00476022"/>
    <w:rsid w:val="004761CD"/>
    <w:rsid w:val="00476334"/>
    <w:rsid w:val="00476340"/>
    <w:rsid w:val="00476388"/>
    <w:rsid w:val="00476420"/>
    <w:rsid w:val="004764E7"/>
    <w:rsid w:val="004766B6"/>
    <w:rsid w:val="0047684C"/>
    <w:rsid w:val="0047687B"/>
    <w:rsid w:val="00476925"/>
    <w:rsid w:val="00476B80"/>
    <w:rsid w:val="00476E22"/>
    <w:rsid w:val="00476EA0"/>
    <w:rsid w:val="00476F52"/>
    <w:rsid w:val="00476FFF"/>
    <w:rsid w:val="00477016"/>
    <w:rsid w:val="004770AB"/>
    <w:rsid w:val="004772F8"/>
    <w:rsid w:val="00477344"/>
    <w:rsid w:val="0047739E"/>
    <w:rsid w:val="004773AF"/>
    <w:rsid w:val="00477485"/>
    <w:rsid w:val="00477678"/>
    <w:rsid w:val="004776E1"/>
    <w:rsid w:val="0047775E"/>
    <w:rsid w:val="004777A7"/>
    <w:rsid w:val="00477957"/>
    <w:rsid w:val="00477D4D"/>
    <w:rsid w:val="00477FAA"/>
    <w:rsid w:val="0048022A"/>
    <w:rsid w:val="0048035E"/>
    <w:rsid w:val="00480522"/>
    <w:rsid w:val="00480B6D"/>
    <w:rsid w:val="00480C31"/>
    <w:rsid w:val="00480C9B"/>
    <w:rsid w:val="00480ECE"/>
    <w:rsid w:val="004810BA"/>
    <w:rsid w:val="0048135F"/>
    <w:rsid w:val="00481481"/>
    <w:rsid w:val="00481B5D"/>
    <w:rsid w:val="00481E71"/>
    <w:rsid w:val="00481ED5"/>
    <w:rsid w:val="00481FE4"/>
    <w:rsid w:val="004822A9"/>
    <w:rsid w:val="004822E4"/>
    <w:rsid w:val="004825AB"/>
    <w:rsid w:val="00482A12"/>
    <w:rsid w:val="00482F79"/>
    <w:rsid w:val="004830AD"/>
    <w:rsid w:val="0048310E"/>
    <w:rsid w:val="0048311A"/>
    <w:rsid w:val="0048312B"/>
    <w:rsid w:val="004831FE"/>
    <w:rsid w:val="0048341D"/>
    <w:rsid w:val="0048370D"/>
    <w:rsid w:val="004838C1"/>
    <w:rsid w:val="004838D1"/>
    <w:rsid w:val="004839A5"/>
    <w:rsid w:val="00483AC4"/>
    <w:rsid w:val="00483B53"/>
    <w:rsid w:val="00483BCA"/>
    <w:rsid w:val="00483BD6"/>
    <w:rsid w:val="00483CA4"/>
    <w:rsid w:val="00483E07"/>
    <w:rsid w:val="00484136"/>
    <w:rsid w:val="004842BD"/>
    <w:rsid w:val="00484491"/>
    <w:rsid w:val="004844DC"/>
    <w:rsid w:val="00484B56"/>
    <w:rsid w:val="00484B7B"/>
    <w:rsid w:val="00484DCD"/>
    <w:rsid w:val="00484F38"/>
    <w:rsid w:val="0048568F"/>
    <w:rsid w:val="004856A8"/>
    <w:rsid w:val="004856D2"/>
    <w:rsid w:val="004857AD"/>
    <w:rsid w:val="00485870"/>
    <w:rsid w:val="004859B2"/>
    <w:rsid w:val="00485CED"/>
    <w:rsid w:val="00485CF7"/>
    <w:rsid w:val="00485D97"/>
    <w:rsid w:val="00485DB8"/>
    <w:rsid w:val="00485ED1"/>
    <w:rsid w:val="00486057"/>
    <w:rsid w:val="0048620C"/>
    <w:rsid w:val="0048620D"/>
    <w:rsid w:val="0048630D"/>
    <w:rsid w:val="00486340"/>
    <w:rsid w:val="00486353"/>
    <w:rsid w:val="00486447"/>
    <w:rsid w:val="0048661B"/>
    <w:rsid w:val="00486783"/>
    <w:rsid w:val="00486913"/>
    <w:rsid w:val="00486ADA"/>
    <w:rsid w:val="00486BB6"/>
    <w:rsid w:val="00486F43"/>
    <w:rsid w:val="00487150"/>
    <w:rsid w:val="00487368"/>
    <w:rsid w:val="00487704"/>
    <w:rsid w:val="0048787A"/>
    <w:rsid w:val="0048793D"/>
    <w:rsid w:val="00487B43"/>
    <w:rsid w:val="00487C7E"/>
    <w:rsid w:val="00487EC5"/>
    <w:rsid w:val="00490058"/>
    <w:rsid w:val="004901B8"/>
    <w:rsid w:val="00490273"/>
    <w:rsid w:val="004908F8"/>
    <w:rsid w:val="00490A68"/>
    <w:rsid w:val="00490AFF"/>
    <w:rsid w:val="00490B6A"/>
    <w:rsid w:val="00490F43"/>
    <w:rsid w:val="00490FB5"/>
    <w:rsid w:val="00491002"/>
    <w:rsid w:val="00491018"/>
    <w:rsid w:val="00491070"/>
    <w:rsid w:val="004910A3"/>
    <w:rsid w:val="00491198"/>
    <w:rsid w:val="00491344"/>
    <w:rsid w:val="00491374"/>
    <w:rsid w:val="004914E5"/>
    <w:rsid w:val="0049168F"/>
    <w:rsid w:val="004916E8"/>
    <w:rsid w:val="0049173A"/>
    <w:rsid w:val="004917C8"/>
    <w:rsid w:val="00491A0B"/>
    <w:rsid w:val="00491CB8"/>
    <w:rsid w:val="00491D4E"/>
    <w:rsid w:val="00491EB0"/>
    <w:rsid w:val="00491EC6"/>
    <w:rsid w:val="00491FD5"/>
    <w:rsid w:val="004920CE"/>
    <w:rsid w:val="00492127"/>
    <w:rsid w:val="004921AC"/>
    <w:rsid w:val="00492304"/>
    <w:rsid w:val="004924C2"/>
    <w:rsid w:val="0049266B"/>
    <w:rsid w:val="0049289E"/>
    <w:rsid w:val="004929F6"/>
    <w:rsid w:val="00492C3D"/>
    <w:rsid w:val="00492D39"/>
    <w:rsid w:val="00492E9E"/>
    <w:rsid w:val="0049300A"/>
    <w:rsid w:val="0049328C"/>
    <w:rsid w:val="00493320"/>
    <w:rsid w:val="00493347"/>
    <w:rsid w:val="004933CE"/>
    <w:rsid w:val="00493623"/>
    <w:rsid w:val="004938EC"/>
    <w:rsid w:val="00493907"/>
    <w:rsid w:val="0049396A"/>
    <w:rsid w:val="00493981"/>
    <w:rsid w:val="004939DB"/>
    <w:rsid w:val="004939E7"/>
    <w:rsid w:val="00493B77"/>
    <w:rsid w:val="00493D40"/>
    <w:rsid w:val="00494021"/>
    <w:rsid w:val="004941EA"/>
    <w:rsid w:val="00494361"/>
    <w:rsid w:val="004943CA"/>
    <w:rsid w:val="0049443F"/>
    <w:rsid w:val="0049455A"/>
    <w:rsid w:val="004946DF"/>
    <w:rsid w:val="00494939"/>
    <w:rsid w:val="0049496A"/>
    <w:rsid w:val="00494ADD"/>
    <w:rsid w:val="00494E6C"/>
    <w:rsid w:val="0049515B"/>
    <w:rsid w:val="00495184"/>
    <w:rsid w:val="0049526B"/>
    <w:rsid w:val="004955C5"/>
    <w:rsid w:val="0049580E"/>
    <w:rsid w:val="00495840"/>
    <w:rsid w:val="00495845"/>
    <w:rsid w:val="00495A4B"/>
    <w:rsid w:val="00495A75"/>
    <w:rsid w:val="00495B02"/>
    <w:rsid w:val="00495BC5"/>
    <w:rsid w:val="00495E22"/>
    <w:rsid w:val="00495F86"/>
    <w:rsid w:val="00496146"/>
    <w:rsid w:val="0049617A"/>
    <w:rsid w:val="004965E7"/>
    <w:rsid w:val="00496676"/>
    <w:rsid w:val="00496698"/>
    <w:rsid w:val="00496899"/>
    <w:rsid w:val="004969D8"/>
    <w:rsid w:val="00496ACA"/>
    <w:rsid w:val="00496D10"/>
    <w:rsid w:val="00496DB9"/>
    <w:rsid w:val="0049717B"/>
    <w:rsid w:val="00497358"/>
    <w:rsid w:val="004973EE"/>
    <w:rsid w:val="00497563"/>
    <w:rsid w:val="004976BC"/>
    <w:rsid w:val="00497706"/>
    <w:rsid w:val="004977E8"/>
    <w:rsid w:val="0049794A"/>
    <w:rsid w:val="00497AAF"/>
    <w:rsid w:val="00497BBA"/>
    <w:rsid w:val="004A015B"/>
    <w:rsid w:val="004A0301"/>
    <w:rsid w:val="004A0360"/>
    <w:rsid w:val="004A03ED"/>
    <w:rsid w:val="004A0777"/>
    <w:rsid w:val="004A0831"/>
    <w:rsid w:val="004A08D7"/>
    <w:rsid w:val="004A08EA"/>
    <w:rsid w:val="004A092F"/>
    <w:rsid w:val="004A0965"/>
    <w:rsid w:val="004A0D39"/>
    <w:rsid w:val="004A0D7A"/>
    <w:rsid w:val="004A10EF"/>
    <w:rsid w:val="004A11B2"/>
    <w:rsid w:val="004A11EC"/>
    <w:rsid w:val="004A12EE"/>
    <w:rsid w:val="004A153D"/>
    <w:rsid w:val="004A18CC"/>
    <w:rsid w:val="004A19B1"/>
    <w:rsid w:val="004A1BA9"/>
    <w:rsid w:val="004A1C26"/>
    <w:rsid w:val="004A1E11"/>
    <w:rsid w:val="004A1FEB"/>
    <w:rsid w:val="004A20AA"/>
    <w:rsid w:val="004A2132"/>
    <w:rsid w:val="004A2972"/>
    <w:rsid w:val="004A29AF"/>
    <w:rsid w:val="004A2DA6"/>
    <w:rsid w:val="004A2E4B"/>
    <w:rsid w:val="004A2ED7"/>
    <w:rsid w:val="004A3199"/>
    <w:rsid w:val="004A31E6"/>
    <w:rsid w:val="004A32BD"/>
    <w:rsid w:val="004A33E3"/>
    <w:rsid w:val="004A3417"/>
    <w:rsid w:val="004A3503"/>
    <w:rsid w:val="004A355E"/>
    <w:rsid w:val="004A35CD"/>
    <w:rsid w:val="004A38C7"/>
    <w:rsid w:val="004A39A0"/>
    <w:rsid w:val="004A3B09"/>
    <w:rsid w:val="004A3B46"/>
    <w:rsid w:val="004A3BC3"/>
    <w:rsid w:val="004A3F71"/>
    <w:rsid w:val="004A43A0"/>
    <w:rsid w:val="004A44B5"/>
    <w:rsid w:val="004A457C"/>
    <w:rsid w:val="004A47FC"/>
    <w:rsid w:val="004A4898"/>
    <w:rsid w:val="004A4DB7"/>
    <w:rsid w:val="004A4F46"/>
    <w:rsid w:val="004A4F5E"/>
    <w:rsid w:val="004A5384"/>
    <w:rsid w:val="004A5398"/>
    <w:rsid w:val="004A53A7"/>
    <w:rsid w:val="004A5440"/>
    <w:rsid w:val="004A54FB"/>
    <w:rsid w:val="004A55A2"/>
    <w:rsid w:val="004A5614"/>
    <w:rsid w:val="004A57B1"/>
    <w:rsid w:val="004A57F1"/>
    <w:rsid w:val="004A59B2"/>
    <w:rsid w:val="004A5A2A"/>
    <w:rsid w:val="004A5B27"/>
    <w:rsid w:val="004A60A9"/>
    <w:rsid w:val="004A6292"/>
    <w:rsid w:val="004A64E2"/>
    <w:rsid w:val="004A65B2"/>
    <w:rsid w:val="004A6630"/>
    <w:rsid w:val="004A6691"/>
    <w:rsid w:val="004A67C9"/>
    <w:rsid w:val="004A67EE"/>
    <w:rsid w:val="004A6AEF"/>
    <w:rsid w:val="004A6B99"/>
    <w:rsid w:val="004A6D8F"/>
    <w:rsid w:val="004A6E6F"/>
    <w:rsid w:val="004A6F4A"/>
    <w:rsid w:val="004A6FE8"/>
    <w:rsid w:val="004A72F9"/>
    <w:rsid w:val="004A743C"/>
    <w:rsid w:val="004A75FB"/>
    <w:rsid w:val="004A7661"/>
    <w:rsid w:val="004A7665"/>
    <w:rsid w:val="004A7739"/>
    <w:rsid w:val="004A7A81"/>
    <w:rsid w:val="004A7AB0"/>
    <w:rsid w:val="004A7B64"/>
    <w:rsid w:val="004B045F"/>
    <w:rsid w:val="004B0502"/>
    <w:rsid w:val="004B0619"/>
    <w:rsid w:val="004B0635"/>
    <w:rsid w:val="004B06D5"/>
    <w:rsid w:val="004B0785"/>
    <w:rsid w:val="004B0BC1"/>
    <w:rsid w:val="004B0BE5"/>
    <w:rsid w:val="004B0C62"/>
    <w:rsid w:val="004B0DC7"/>
    <w:rsid w:val="004B11E9"/>
    <w:rsid w:val="004B1338"/>
    <w:rsid w:val="004B14AC"/>
    <w:rsid w:val="004B14BE"/>
    <w:rsid w:val="004B14E4"/>
    <w:rsid w:val="004B1521"/>
    <w:rsid w:val="004B1569"/>
    <w:rsid w:val="004B16D6"/>
    <w:rsid w:val="004B1841"/>
    <w:rsid w:val="004B1866"/>
    <w:rsid w:val="004B1A5E"/>
    <w:rsid w:val="004B1D18"/>
    <w:rsid w:val="004B1E24"/>
    <w:rsid w:val="004B1E75"/>
    <w:rsid w:val="004B2040"/>
    <w:rsid w:val="004B20FA"/>
    <w:rsid w:val="004B215F"/>
    <w:rsid w:val="004B2173"/>
    <w:rsid w:val="004B218C"/>
    <w:rsid w:val="004B227B"/>
    <w:rsid w:val="004B2347"/>
    <w:rsid w:val="004B2395"/>
    <w:rsid w:val="004B2467"/>
    <w:rsid w:val="004B2609"/>
    <w:rsid w:val="004B26B2"/>
    <w:rsid w:val="004B27C7"/>
    <w:rsid w:val="004B281B"/>
    <w:rsid w:val="004B282F"/>
    <w:rsid w:val="004B285F"/>
    <w:rsid w:val="004B28B5"/>
    <w:rsid w:val="004B2C29"/>
    <w:rsid w:val="004B2C9A"/>
    <w:rsid w:val="004B2EE4"/>
    <w:rsid w:val="004B2F5B"/>
    <w:rsid w:val="004B2FF1"/>
    <w:rsid w:val="004B3100"/>
    <w:rsid w:val="004B321F"/>
    <w:rsid w:val="004B345E"/>
    <w:rsid w:val="004B3464"/>
    <w:rsid w:val="004B3554"/>
    <w:rsid w:val="004B3790"/>
    <w:rsid w:val="004B39C0"/>
    <w:rsid w:val="004B3DF5"/>
    <w:rsid w:val="004B3EAC"/>
    <w:rsid w:val="004B3EDA"/>
    <w:rsid w:val="004B3F09"/>
    <w:rsid w:val="004B475C"/>
    <w:rsid w:val="004B47CF"/>
    <w:rsid w:val="004B4C9D"/>
    <w:rsid w:val="004B4E79"/>
    <w:rsid w:val="004B4F23"/>
    <w:rsid w:val="004B4F95"/>
    <w:rsid w:val="004B508C"/>
    <w:rsid w:val="004B5167"/>
    <w:rsid w:val="004B52AB"/>
    <w:rsid w:val="004B5388"/>
    <w:rsid w:val="004B5394"/>
    <w:rsid w:val="004B53FF"/>
    <w:rsid w:val="004B5573"/>
    <w:rsid w:val="004B574B"/>
    <w:rsid w:val="004B5A42"/>
    <w:rsid w:val="004B5DD2"/>
    <w:rsid w:val="004B6083"/>
    <w:rsid w:val="004B6103"/>
    <w:rsid w:val="004B6123"/>
    <w:rsid w:val="004B6598"/>
    <w:rsid w:val="004B67F0"/>
    <w:rsid w:val="004B6CDF"/>
    <w:rsid w:val="004B6E22"/>
    <w:rsid w:val="004B6FDA"/>
    <w:rsid w:val="004B7260"/>
    <w:rsid w:val="004B73DC"/>
    <w:rsid w:val="004B744D"/>
    <w:rsid w:val="004B76B4"/>
    <w:rsid w:val="004B789E"/>
    <w:rsid w:val="004B78A5"/>
    <w:rsid w:val="004B7989"/>
    <w:rsid w:val="004B7B1D"/>
    <w:rsid w:val="004B7C0D"/>
    <w:rsid w:val="004B7D97"/>
    <w:rsid w:val="004B7E1D"/>
    <w:rsid w:val="004C018A"/>
    <w:rsid w:val="004C026D"/>
    <w:rsid w:val="004C044C"/>
    <w:rsid w:val="004C053A"/>
    <w:rsid w:val="004C066D"/>
    <w:rsid w:val="004C07CE"/>
    <w:rsid w:val="004C0826"/>
    <w:rsid w:val="004C08CD"/>
    <w:rsid w:val="004C0A44"/>
    <w:rsid w:val="004C1C28"/>
    <w:rsid w:val="004C1E6F"/>
    <w:rsid w:val="004C1F16"/>
    <w:rsid w:val="004C2190"/>
    <w:rsid w:val="004C21CC"/>
    <w:rsid w:val="004C240E"/>
    <w:rsid w:val="004C2500"/>
    <w:rsid w:val="004C2663"/>
    <w:rsid w:val="004C266A"/>
    <w:rsid w:val="004C26F3"/>
    <w:rsid w:val="004C27E2"/>
    <w:rsid w:val="004C2899"/>
    <w:rsid w:val="004C2959"/>
    <w:rsid w:val="004C3410"/>
    <w:rsid w:val="004C34DB"/>
    <w:rsid w:val="004C352F"/>
    <w:rsid w:val="004C37A2"/>
    <w:rsid w:val="004C3A0E"/>
    <w:rsid w:val="004C3C28"/>
    <w:rsid w:val="004C3D5F"/>
    <w:rsid w:val="004C3E41"/>
    <w:rsid w:val="004C4014"/>
    <w:rsid w:val="004C4277"/>
    <w:rsid w:val="004C43BA"/>
    <w:rsid w:val="004C43D9"/>
    <w:rsid w:val="004C440E"/>
    <w:rsid w:val="004C4558"/>
    <w:rsid w:val="004C4603"/>
    <w:rsid w:val="004C46BC"/>
    <w:rsid w:val="004C4714"/>
    <w:rsid w:val="004C482F"/>
    <w:rsid w:val="004C49F0"/>
    <w:rsid w:val="004C4A90"/>
    <w:rsid w:val="004C4B09"/>
    <w:rsid w:val="004C4B38"/>
    <w:rsid w:val="004C52C6"/>
    <w:rsid w:val="004C55F3"/>
    <w:rsid w:val="004C5A3D"/>
    <w:rsid w:val="004C5A5D"/>
    <w:rsid w:val="004C5A88"/>
    <w:rsid w:val="004C5D57"/>
    <w:rsid w:val="004C5D60"/>
    <w:rsid w:val="004C5E14"/>
    <w:rsid w:val="004C5E98"/>
    <w:rsid w:val="004C6A7D"/>
    <w:rsid w:val="004C6A9E"/>
    <w:rsid w:val="004C6C1A"/>
    <w:rsid w:val="004C6C95"/>
    <w:rsid w:val="004C6EED"/>
    <w:rsid w:val="004C6FEC"/>
    <w:rsid w:val="004C70B3"/>
    <w:rsid w:val="004C71B7"/>
    <w:rsid w:val="004C7213"/>
    <w:rsid w:val="004C7437"/>
    <w:rsid w:val="004C7491"/>
    <w:rsid w:val="004C7795"/>
    <w:rsid w:val="004C7892"/>
    <w:rsid w:val="004C7A1E"/>
    <w:rsid w:val="004C7E04"/>
    <w:rsid w:val="004C7EF2"/>
    <w:rsid w:val="004D04F7"/>
    <w:rsid w:val="004D06B3"/>
    <w:rsid w:val="004D09B2"/>
    <w:rsid w:val="004D0AFD"/>
    <w:rsid w:val="004D0BC3"/>
    <w:rsid w:val="004D0D02"/>
    <w:rsid w:val="004D0E07"/>
    <w:rsid w:val="004D0FC1"/>
    <w:rsid w:val="004D0FE5"/>
    <w:rsid w:val="004D15CE"/>
    <w:rsid w:val="004D1790"/>
    <w:rsid w:val="004D184D"/>
    <w:rsid w:val="004D18D1"/>
    <w:rsid w:val="004D1B87"/>
    <w:rsid w:val="004D2244"/>
    <w:rsid w:val="004D25BC"/>
    <w:rsid w:val="004D2828"/>
    <w:rsid w:val="004D2883"/>
    <w:rsid w:val="004D29F9"/>
    <w:rsid w:val="004D301F"/>
    <w:rsid w:val="004D3074"/>
    <w:rsid w:val="004D30E4"/>
    <w:rsid w:val="004D320A"/>
    <w:rsid w:val="004D32BD"/>
    <w:rsid w:val="004D3375"/>
    <w:rsid w:val="004D346C"/>
    <w:rsid w:val="004D3583"/>
    <w:rsid w:val="004D3840"/>
    <w:rsid w:val="004D38A4"/>
    <w:rsid w:val="004D38F2"/>
    <w:rsid w:val="004D391A"/>
    <w:rsid w:val="004D3F6A"/>
    <w:rsid w:val="004D41F3"/>
    <w:rsid w:val="004D44A4"/>
    <w:rsid w:val="004D4587"/>
    <w:rsid w:val="004D4956"/>
    <w:rsid w:val="004D4992"/>
    <w:rsid w:val="004D49C1"/>
    <w:rsid w:val="004D4A0C"/>
    <w:rsid w:val="004D4BD0"/>
    <w:rsid w:val="004D4F19"/>
    <w:rsid w:val="004D4F79"/>
    <w:rsid w:val="004D5007"/>
    <w:rsid w:val="004D50C1"/>
    <w:rsid w:val="004D5119"/>
    <w:rsid w:val="004D5147"/>
    <w:rsid w:val="004D5230"/>
    <w:rsid w:val="004D529D"/>
    <w:rsid w:val="004D53C1"/>
    <w:rsid w:val="004D550D"/>
    <w:rsid w:val="004D551D"/>
    <w:rsid w:val="004D55AA"/>
    <w:rsid w:val="004D55E8"/>
    <w:rsid w:val="004D572C"/>
    <w:rsid w:val="004D595E"/>
    <w:rsid w:val="004D599B"/>
    <w:rsid w:val="004D5A37"/>
    <w:rsid w:val="004D5B4C"/>
    <w:rsid w:val="004D5CE9"/>
    <w:rsid w:val="004D5D70"/>
    <w:rsid w:val="004D61C1"/>
    <w:rsid w:val="004D61C6"/>
    <w:rsid w:val="004D61F9"/>
    <w:rsid w:val="004D62D6"/>
    <w:rsid w:val="004D63D9"/>
    <w:rsid w:val="004D6410"/>
    <w:rsid w:val="004D6559"/>
    <w:rsid w:val="004D6641"/>
    <w:rsid w:val="004D671A"/>
    <w:rsid w:val="004D68CB"/>
    <w:rsid w:val="004D6D00"/>
    <w:rsid w:val="004D6D1B"/>
    <w:rsid w:val="004D6EC0"/>
    <w:rsid w:val="004D70C1"/>
    <w:rsid w:val="004D712C"/>
    <w:rsid w:val="004D71F3"/>
    <w:rsid w:val="004D7385"/>
    <w:rsid w:val="004D7396"/>
    <w:rsid w:val="004D7456"/>
    <w:rsid w:val="004D75C3"/>
    <w:rsid w:val="004D7695"/>
    <w:rsid w:val="004D76BC"/>
    <w:rsid w:val="004D7852"/>
    <w:rsid w:val="004D7A85"/>
    <w:rsid w:val="004D7BCC"/>
    <w:rsid w:val="004D7BE7"/>
    <w:rsid w:val="004D7FC8"/>
    <w:rsid w:val="004E05E4"/>
    <w:rsid w:val="004E0672"/>
    <w:rsid w:val="004E0AC1"/>
    <w:rsid w:val="004E0B5E"/>
    <w:rsid w:val="004E0BAF"/>
    <w:rsid w:val="004E0BD3"/>
    <w:rsid w:val="004E0BE6"/>
    <w:rsid w:val="004E0D91"/>
    <w:rsid w:val="004E0E8D"/>
    <w:rsid w:val="004E1020"/>
    <w:rsid w:val="004E1068"/>
    <w:rsid w:val="004E10B3"/>
    <w:rsid w:val="004E1591"/>
    <w:rsid w:val="004E15EA"/>
    <w:rsid w:val="004E1601"/>
    <w:rsid w:val="004E16A8"/>
    <w:rsid w:val="004E19F1"/>
    <w:rsid w:val="004E1BEA"/>
    <w:rsid w:val="004E1C9C"/>
    <w:rsid w:val="004E1DBE"/>
    <w:rsid w:val="004E1DC8"/>
    <w:rsid w:val="004E1E8A"/>
    <w:rsid w:val="004E1EC9"/>
    <w:rsid w:val="004E1FC2"/>
    <w:rsid w:val="004E205E"/>
    <w:rsid w:val="004E2135"/>
    <w:rsid w:val="004E2364"/>
    <w:rsid w:val="004E2483"/>
    <w:rsid w:val="004E26A0"/>
    <w:rsid w:val="004E2856"/>
    <w:rsid w:val="004E286E"/>
    <w:rsid w:val="004E28A0"/>
    <w:rsid w:val="004E2A1A"/>
    <w:rsid w:val="004E2B9D"/>
    <w:rsid w:val="004E2BCA"/>
    <w:rsid w:val="004E2D3A"/>
    <w:rsid w:val="004E2D7F"/>
    <w:rsid w:val="004E303C"/>
    <w:rsid w:val="004E311A"/>
    <w:rsid w:val="004E335E"/>
    <w:rsid w:val="004E3530"/>
    <w:rsid w:val="004E3684"/>
    <w:rsid w:val="004E375E"/>
    <w:rsid w:val="004E385F"/>
    <w:rsid w:val="004E386A"/>
    <w:rsid w:val="004E38AD"/>
    <w:rsid w:val="004E3944"/>
    <w:rsid w:val="004E3998"/>
    <w:rsid w:val="004E39EE"/>
    <w:rsid w:val="004E3CD5"/>
    <w:rsid w:val="004E3D04"/>
    <w:rsid w:val="004E40E7"/>
    <w:rsid w:val="004E463E"/>
    <w:rsid w:val="004E467D"/>
    <w:rsid w:val="004E46BF"/>
    <w:rsid w:val="004E48B8"/>
    <w:rsid w:val="004E4A1D"/>
    <w:rsid w:val="004E4AE0"/>
    <w:rsid w:val="004E4B78"/>
    <w:rsid w:val="004E4D04"/>
    <w:rsid w:val="004E4F6E"/>
    <w:rsid w:val="004E50ED"/>
    <w:rsid w:val="004E52A9"/>
    <w:rsid w:val="004E5537"/>
    <w:rsid w:val="004E56AF"/>
    <w:rsid w:val="004E5873"/>
    <w:rsid w:val="004E58C8"/>
    <w:rsid w:val="004E5905"/>
    <w:rsid w:val="004E5BDF"/>
    <w:rsid w:val="004E5D30"/>
    <w:rsid w:val="004E5E1A"/>
    <w:rsid w:val="004E5EC3"/>
    <w:rsid w:val="004E5EEC"/>
    <w:rsid w:val="004E5EF2"/>
    <w:rsid w:val="004E621E"/>
    <w:rsid w:val="004E6315"/>
    <w:rsid w:val="004E631F"/>
    <w:rsid w:val="004E6469"/>
    <w:rsid w:val="004E651D"/>
    <w:rsid w:val="004E6781"/>
    <w:rsid w:val="004E6876"/>
    <w:rsid w:val="004E6973"/>
    <w:rsid w:val="004E6DE8"/>
    <w:rsid w:val="004E6E61"/>
    <w:rsid w:val="004E6F7E"/>
    <w:rsid w:val="004E72CB"/>
    <w:rsid w:val="004E7316"/>
    <w:rsid w:val="004E73B4"/>
    <w:rsid w:val="004E761B"/>
    <w:rsid w:val="004E77CC"/>
    <w:rsid w:val="004E7997"/>
    <w:rsid w:val="004E7A67"/>
    <w:rsid w:val="004E7A89"/>
    <w:rsid w:val="004E7ABF"/>
    <w:rsid w:val="004E7C1D"/>
    <w:rsid w:val="004E7CBB"/>
    <w:rsid w:val="004E7E3E"/>
    <w:rsid w:val="004E7E41"/>
    <w:rsid w:val="004E7ECF"/>
    <w:rsid w:val="004E7F0A"/>
    <w:rsid w:val="004F0027"/>
    <w:rsid w:val="004F0059"/>
    <w:rsid w:val="004F0098"/>
    <w:rsid w:val="004F028F"/>
    <w:rsid w:val="004F0342"/>
    <w:rsid w:val="004F0632"/>
    <w:rsid w:val="004F0732"/>
    <w:rsid w:val="004F0865"/>
    <w:rsid w:val="004F08B2"/>
    <w:rsid w:val="004F0A2C"/>
    <w:rsid w:val="004F0C2A"/>
    <w:rsid w:val="004F0D23"/>
    <w:rsid w:val="004F108B"/>
    <w:rsid w:val="004F1093"/>
    <w:rsid w:val="004F10BC"/>
    <w:rsid w:val="004F10CF"/>
    <w:rsid w:val="004F11CA"/>
    <w:rsid w:val="004F15B7"/>
    <w:rsid w:val="004F1709"/>
    <w:rsid w:val="004F188B"/>
    <w:rsid w:val="004F1A0B"/>
    <w:rsid w:val="004F1AEB"/>
    <w:rsid w:val="004F1AED"/>
    <w:rsid w:val="004F1B7A"/>
    <w:rsid w:val="004F1C05"/>
    <w:rsid w:val="004F1F4A"/>
    <w:rsid w:val="004F2138"/>
    <w:rsid w:val="004F25C5"/>
    <w:rsid w:val="004F25D2"/>
    <w:rsid w:val="004F26BB"/>
    <w:rsid w:val="004F26F5"/>
    <w:rsid w:val="004F2817"/>
    <w:rsid w:val="004F291E"/>
    <w:rsid w:val="004F299B"/>
    <w:rsid w:val="004F2B24"/>
    <w:rsid w:val="004F2B5E"/>
    <w:rsid w:val="004F2E49"/>
    <w:rsid w:val="004F35AE"/>
    <w:rsid w:val="004F35B3"/>
    <w:rsid w:val="004F37C3"/>
    <w:rsid w:val="004F380C"/>
    <w:rsid w:val="004F3841"/>
    <w:rsid w:val="004F3889"/>
    <w:rsid w:val="004F38AB"/>
    <w:rsid w:val="004F397D"/>
    <w:rsid w:val="004F3A8C"/>
    <w:rsid w:val="004F3AC1"/>
    <w:rsid w:val="004F3B4C"/>
    <w:rsid w:val="004F3C2A"/>
    <w:rsid w:val="004F3D11"/>
    <w:rsid w:val="004F3DBB"/>
    <w:rsid w:val="004F3E68"/>
    <w:rsid w:val="004F40C3"/>
    <w:rsid w:val="004F414C"/>
    <w:rsid w:val="004F4160"/>
    <w:rsid w:val="004F4238"/>
    <w:rsid w:val="004F4303"/>
    <w:rsid w:val="004F43AC"/>
    <w:rsid w:val="004F4426"/>
    <w:rsid w:val="004F448A"/>
    <w:rsid w:val="004F44A4"/>
    <w:rsid w:val="004F45BA"/>
    <w:rsid w:val="004F4706"/>
    <w:rsid w:val="004F47DA"/>
    <w:rsid w:val="004F4885"/>
    <w:rsid w:val="004F48C4"/>
    <w:rsid w:val="004F4A77"/>
    <w:rsid w:val="004F4DD9"/>
    <w:rsid w:val="004F4F64"/>
    <w:rsid w:val="004F4F9A"/>
    <w:rsid w:val="004F5044"/>
    <w:rsid w:val="004F54C2"/>
    <w:rsid w:val="004F575B"/>
    <w:rsid w:val="004F57BE"/>
    <w:rsid w:val="004F5801"/>
    <w:rsid w:val="004F580A"/>
    <w:rsid w:val="004F5B05"/>
    <w:rsid w:val="004F5DE9"/>
    <w:rsid w:val="004F5EC7"/>
    <w:rsid w:val="004F6317"/>
    <w:rsid w:val="004F6464"/>
    <w:rsid w:val="004F6679"/>
    <w:rsid w:val="004F66ED"/>
    <w:rsid w:val="004F68BE"/>
    <w:rsid w:val="004F6AA9"/>
    <w:rsid w:val="004F6C25"/>
    <w:rsid w:val="004F6D21"/>
    <w:rsid w:val="004F70C9"/>
    <w:rsid w:val="004F729A"/>
    <w:rsid w:val="004F7514"/>
    <w:rsid w:val="004F7533"/>
    <w:rsid w:val="004F76B3"/>
    <w:rsid w:val="004F77DE"/>
    <w:rsid w:val="004F7858"/>
    <w:rsid w:val="004F791D"/>
    <w:rsid w:val="004F796F"/>
    <w:rsid w:val="004F7A03"/>
    <w:rsid w:val="004F7AF1"/>
    <w:rsid w:val="004F7B73"/>
    <w:rsid w:val="004F7C54"/>
    <w:rsid w:val="004F7EA4"/>
    <w:rsid w:val="00500257"/>
    <w:rsid w:val="005003FE"/>
    <w:rsid w:val="005005AD"/>
    <w:rsid w:val="005005EC"/>
    <w:rsid w:val="00500622"/>
    <w:rsid w:val="005006B2"/>
    <w:rsid w:val="00500846"/>
    <w:rsid w:val="00500A7D"/>
    <w:rsid w:val="00500D8E"/>
    <w:rsid w:val="00500DF1"/>
    <w:rsid w:val="0050123F"/>
    <w:rsid w:val="00501256"/>
    <w:rsid w:val="00501283"/>
    <w:rsid w:val="005013BF"/>
    <w:rsid w:val="00501409"/>
    <w:rsid w:val="00501452"/>
    <w:rsid w:val="00501465"/>
    <w:rsid w:val="00501661"/>
    <w:rsid w:val="0050176B"/>
    <w:rsid w:val="00501780"/>
    <w:rsid w:val="00501B5C"/>
    <w:rsid w:val="00501C60"/>
    <w:rsid w:val="00501DA6"/>
    <w:rsid w:val="00501DEC"/>
    <w:rsid w:val="00502017"/>
    <w:rsid w:val="00502076"/>
    <w:rsid w:val="005020AB"/>
    <w:rsid w:val="00502380"/>
    <w:rsid w:val="005027BA"/>
    <w:rsid w:val="00502985"/>
    <w:rsid w:val="00502AEF"/>
    <w:rsid w:val="00502B49"/>
    <w:rsid w:val="00502BE3"/>
    <w:rsid w:val="00502D8B"/>
    <w:rsid w:val="00502EB2"/>
    <w:rsid w:val="00502F03"/>
    <w:rsid w:val="00503089"/>
    <w:rsid w:val="005031F6"/>
    <w:rsid w:val="00503319"/>
    <w:rsid w:val="005033F0"/>
    <w:rsid w:val="00503455"/>
    <w:rsid w:val="005034FD"/>
    <w:rsid w:val="00503518"/>
    <w:rsid w:val="00503533"/>
    <w:rsid w:val="0050353F"/>
    <w:rsid w:val="00503541"/>
    <w:rsid w:val="00503736"/>
    <w:rsid w:val="00503754"/>
    <w:rsid w:val="00503916"/>
    <w:rsid w:val="00503923"/>
    <w:rsid w:val="00503A8E"/>
    <w:rsid w:val="00503B47"/>
    <w:rsid w:val="00503CDA"/>
    <w:rsid w:val="00503D5A"/>
    <w:rsid w:val="00503E4E"/>
    <w:rsid w:val="00503ECD"/>
    <w:rsid w:val="00504077"/>
    <w:rsid w:val="00504138"/>
    <w:rsid w:val="00504361"/>
    <w:rsid w:val="00504369"/>
    <w:rsid w:val="00504754"/>
    <w:rsid w:val="005049DD"/>
    <w:rsid w:val="00504A33"/>
    <w:rsid w:val="00504AFC"/>
    <w:rsid w:val="00504FE7"/>
    <w:rsid w:val="00504FF9"/>
    <w:rsid w:val="005050B2"/>
    <w:rsid w:val="0050535A"/>
    <w:rsid w:val="005053D9"/>
    <w:rsid w:val="0050573E"/>
    <w:rsid w:val="0050583C"/>
    <w:rsid w:val="00505962"/>
    <w:rsid w:val="00505B95"/>
    <w:rsid w:val="00505BAA"/>
    <w:rsid w:val="00505D55"/>
    <w:rsid w:val="00505F30"/>
    <w:rsid w:val="00505F71"/>
    <w:rsid w:val="00506078"/>
    <w:rsid w:val="0050630E"/>
    <w:rsid w:val="005065B6"/>
    <w:rsid w:val="00506644"/>
    <w:rsid w:val="005066F1"/>
    <w:rsid w:val="00506766"/>
    <w:rsid w:val="0050682C"/>
    <w:rsid w:val="00506852"/>
    <w:rsid w:val="005068FD"/>
    <w:rsid w:val="00506AF7"/>
    <w:rsid w:val="00506AFD"/>
    <w:rsid w:val="00506B4A"/>
    <w:rsid w:val="00507021"/>
    <w:rsid w:val="00507282"/>
    <w:rsid w:val="005074AC"/>
    <w:rsid w:val="00507564"/>
    <w:rsid w:val="0050763B"/>
    <w:rsid w:val="00507673"/>
    <w:rsid w:val="00507775"/>
    <w:rsid w:val="0050780C"/>
    <w:rsid w:val="00507BE0"/>
    <w:rsid w:val="00507C67"/>
    <w:rsid w:val="0051036D"/>
    <w:rsid w:val="00510457"/>
    <w:rsid w:val="00510487"/>
    <w:rsid w:val="00510D97"/>
    <w:rsid w:val="00510E3E"/>
    <w:rsid w:val="00510E97"/>
    <w:rsid w:val="00510EFC"/>
    <w:rsid w:val="00510F70"/>
    <w:rsid w:val="0051122E"/>
    <w:rsid w:val="0051137B"/>
    <w:rsid w:val="00511456"/>
    <w:rsid w:val="00511469"/>
    <w:rsid w:val="005115D6"/>
    <w:rsid w:val="005115FC"/>
    <w:rsid w:val="005117AA"/>
    <w:rsid w:val="005118E6"/>
    <w:rsid w:val="00511972"/>
    <w:rsid w:val="00511A67"/>
    <w:rsid w:val="00511A9B"/>
    <w:rsid w:val="00511CCC"/>
    <w:rsid w:val="00511D52"/>
    <w:rsid w:val="00511D6C"/>
    <w:rsid w:val="00511DFD"/>
    <w:rsid w:val="00511ED2"/>
    <w:rsid w:val="00511F22"/>
    <w:rsid w:val="005120CF"/>
    <w:rsid w:val="0051217A"/>
    <w:rsid w:val="005121DB"/>
    <w:rsid w:val="00512242"/>
    <w:rsid w:val="00512309"/>
    <w:rsid w:val="0051239F"/>
    <w:rsid w:val="00512472"/>
    <w:rsid w:val="0051259D"/>
    <w:rsid w:val="00512894"/>
    <w:rsid w:val="005128F3"/>
    <w:rsid w:val="005128FD"/>
    <w:rsid w:val="00512A3C"/>
    <w:rsid w:val="00512BAC"/>
    <w:rsid w:val="0051305A"/>
    <w:rsid w:val="0051324F"/>
    <w:rsid w:val="005133D0"/>
    <w:rsid w:val="00513512"/>
    <w:rsid w:val="0051361E"/>
    <w:rsid w:val="005139C3"/>
    <w:rsid w:val="00513A56"/>
    <w:rsid w:val="00513A6C"/>
    <w:rsid w:val="00513A94"/>
    <w:rsid w:val="00513B87"/>
    <w:rsid w:val="00513BD4"/>
    <w:rsid w:val="00513F0D"/>
    <w:rsid w:val="00514750"/>
    <w:rsid w:val="005147DF"/>
    <w:rsid w:val="00514A13"/>
    <w:rsid w:val="00514AAD"/>
    <w:rsid w:val="00514C13"/>
    <w:rsid w:val="00514C58"/>
    <w:rsid w:val="00514C72"/>
    <w:rsid w:val="00514D4D"/>
    <w:rsid w:val="00514FD5"/>
    <w:rsid w:val="005151B9"/>
    <w:rsid w:val="0051533C"/>
    <w:rsid w:val="005153FE"/>
    <w:rsid w:val="00515493"/>
    <w:rsid w:val="005155B9"/>
    <w:rsid w:val="00515614"/>
    <w:rsid w:val="0051570B"/>
    <w:rsid w:val="0051587C"/>
    <w:rsid w:val="005159E4"/>
    <w:rsid w:val="00515B4F"/>
    <w:rsid w:val="00515B8F"/>
    <w:rsid w:val="00515BFC"/>
    <w:rsid w:val="00515E0F"/>
    <w:rsid w:val="00515E35"/>
    <w:rsid w:val="00515FC6"/>
    <w:rsid w:val="00516280"/>
    <w:rsid w:val="00516281"/>
    <w:rsid w:val="00516763"/>
    <w:rsid w:val="005167BD"/>
    <w:rsid w:val="0051681D"/>
    <w:rsid w:val="00516C10"/>
    <w:rsid w:val="00516D95"/>
    <w:rsid w:val="00516E69"/>
    <w:rsid w:val="00517058"/>
    <w:rsid w:val="0051717A"/>
    <w:rsid w:val="00517187"/>
    <w:rsid w:val="00517227"/>
    <w:rsid w:val="00517264"/>
    <w:rsid w:val="005174C4"/>
    <w:rsid w:val="00517541"/>
    <w:rsid w:val="0051754B"/>
    <w:rsid w:val="00517550"/>
    <w:rsid w:val="00517767"/>
    <w:rsid w:val="005177D1"/>
    <w:rsid w:val="00517854"/>
    <w:rsid w:val="0051790C"/>
    <w:rsid w:val="00517C50"/>
    <w:rsid w:val="00517C82"/>
    <w:rsid w:val="00517DFF"/>
    <w:rsid w:val="005202A0"/>
    <w:rsid w:val="0052032B"/>
    <w:rsid w:val="00520501"/>
    <w:rsid w:val="00520723"/>
    <w:rsid w:val="0052093F"/>
    <w:rsid w:val="00520950"/>
    <w:rsid w:val="00520972"/>
    <w:rsid w:val="00520CBB"/>
    <w:rsid w:val="00520E82"/>
    <w:rsid w:val="0052114A"/>
    <w:rsid w:val="0052115A"/>
    <w:rsid w:val="0052127E"/>
    <w:rsid w:val="005212BA"/>
    <w:rsid w:val="00521665"/>
    <w:rsid w:val="005217C2"/>
    <w:rsid w:val="00521C51"/>
    <w:rsid w:val="00521EAA"/>
    <w:rsid w:val="00522039"/>
    <w:rsid w:val="005221A9"/>
    <w:rsid w:val="0052227F"/>
    <w:rsid w:val="005222AD"/>
    <w:rsid w:val="00522383"/>
    <w:rsid w:val="0052273B"/>
    <w:rsid w:val="005227D0"/>
    <w:rsid w:val="00522B09"/>
    <w:rsid w:val="00522BF0"/>
    <w:rsid w:val="00522ED7"/>
    <w:rsid w:val="0052306A"/>
    <w:rsid w:val="0052335D"/>
    <w:rsid w:val="005233C2"/>
    <w:rsid w:val="005235E3"/>
    <w:rsid w:val="00523744"/>
    <w:rsid w:val="0052379D"/>
    <w:rsid w:val="005239B0"/>
    <w:rsid w:val="00523FE4"/>
    <w:rsid w:val="00524131"/>
    <w:rsid w:val="0052429F"/>
    <w:rsid w:val="00524528"/>
    <w:rsid w:val="00524546"/>
    <w:rsid w:val="00524553"/>
    <w:rsid w:val="00524609"/>
    <w:rsid w:val="005246EF"/>
    <w:rsid w:val="005247D7"/>
    <w:rsid w:val="005247F5"/>
    <w:rsid w:val="00524942"/>
    <w:rsid w:val="00524A67"/>
    <w:rsid w:val="00524C63"/>
    <w:rsid w:val="00524CED"/>
    <w:rsid w:val="00525020"/>
    <w:rsid w:val="00525042"/>
    <w:rsid w:val="0052518C"/>
    <w:rsid w:val="005251A8"/>
    <w:rsid w:val="005254EE"/>
    <w:rsid w:val="0052566D"/>
    <w:rsid w:val="005256BB"/>
    <w:rsid w:val="005257A1"/>
    <w:rsid w:val="00525855"/>
    <w:rsid w:val="00525876"/>
    <w:rsid w:val="00525D70"/>
    <w:rsid w:val="00525E6E"/>
    <w:rsid w:val="005262A4"/>
    <w:rsid w:val="005265CA"/>
    <w:rsid w:val="0052668C"/>
    <w:rsid w:val="0052670B"/>
    <w:rsid w:val="005267C3"/>
    <w:rsid w:val="00526882"/>
    <w:rsid w:val="00526A21"/>
    <w:rsid w:val="00526A37"/>
    <w:rsid w:val="00526BA4"/>
    <w:rsid w:val="00526CC0"/>
    <w:rsid w:val="00526D27"/>
    <w:rsid w:val="00526D33"/>
    <w:rsid w:val="00526D35"/>
    <w:rsid w:val="00526F5D"/>
    <w:rsid w:val="00526F75"/>
    <w:rsid w:val="0052702E"/>
    <w:rsid w:val="0052705B"/>
    <w:rsid w:val="005270A1"/>
    <w:rsid w:val="00527306"/>
    <w:rsid w:val="00527416"/>
    <w:rsid w:val="005274D8"/>
    <w:rsid w:val="0052792C"/>
    <w:rsid w:val="00527B2C"/>
    <w:rsid w:val="00527DB3"/>
    <w:rsid w:val="00527E4B"/>
    <w:rsid w:val="00527FDC"/>
    <w:rsid w:val="00530282"/>
    <w:rsid w:val="005302B3"/>
    <w:rsid w:val="005303A4"/>
    <w:rsid w:val="00530932"/>
    <w:rsid w:val="00530B4D"/>
    <w:rsid w:val="00530B85"/>
    <w:rsid w:val="00530BDB"/>
    <w:rsid w:val="00530E4C"/>
    <w:rsid w:val="00530EDE"/>
    <w:rsid w:val="0053113F"/>
    <w:rsid w:val="005311DF"/>
    <w:rsid w:val="00531394"/>
    <w:rsid w:val="00531485"/>
    <w:rsid w:val="005314B6"/>
    <w:rsid w:val="005314FF"/>
    <w:rsid w:val="00531672"/>
    <w:rsid w:val="00531697"/>
    <w:rsid w:val="005316AF"/>
    <w:rsid w:val="00531704"/>
    <w:rsid w:val="0053199B"/>
    <w:rsid w:val="00531A10"/>
    <w:rsid w:val="00531BC4"/>
    <w:rsid w:val="00531FD2"/>
    <w:rsid w:val="0053285B"/>
    <w:rsid w:val="005328E7"/>
    <w:rsid w:val="00532B36"/>
    <w:rsid w:val="00532BA0"/>
    <w:rsid w:val="00532BA5"/>
    <w:rsid w:val="00533144"/>
    <w:rsid w:val="00533180"/>
    <w:rsid w:val="00533443"/>
    <w:rsid w:val="005335D0"/>
    <w:rsid w:val="005337C7"/>
    <w:rsid w:val="0053382E"/>
    <w:rsid w:val="00533B8F"/>
    <w:rsid w:val="00533D8B"/>
    <w:rsid w:val="00533E8A"/>
    <w:rsid w:val="00533ED7"/>
    <w:rsid w:val="00533F31"/>
    <w:rsid w:val="00533F40"/>
    <w:rsid w:val="00533FEC"/>
    <w:rsid w:val="00534063"/>
    <w:rsid w:val="005341DF"/>
    <w:rsid w:val="005341EE"/>
    <w:rsid w:val="00534373"/>
    <w:rsid w:val="005344C2"/>
    <w:rsid w:val="005344D5"/>
    <w:rsid w:val="00534841"/>
    <w:rsid w:val="00534936"/>
    <w:rsid w:val="00534CC9"/>
    <w:rsid w:val="00534D58"/>
    <w:rsid w:val="00534FE4"/>
    <w:rsid w:val="0053507C"/>
    <w:rsid w:val="005350DA"/>
    <w:rsid w:val="005352AB"/>
    <w:rsid w:val="005353D9"/>
    <w:rsid w:val="0053576D"/>
    <w:rsid w:val="0053582A"/>
    <w:rsid w:val="00535886"/>
    <w:rsid w:val="00535AC5"/>
    <w:rsid w:val="00535B39"/>
    <w:rsid w:val="00535BF1"/>
    <w:rsid w:val="00535C76"/>
    <w:rsid w:val="00535D61"/>
    <w:rsid w:val="00535DA9"/>
    <w:rsid w:val="00535E37"/>
    <w:rsid w:val="0053606C"/>
    <w:rsid w:val="00536089"/>
    <w:rsid w:val="00536215"/>
    <w:rsid w:val="00536418"/>
    <w:rsid w:val="005364C4"/>
    <w:rsid w:val="00536575"/>
    <w:rsid w:val="005365C8"/>
    <w:rsid w:val="00536795"/>
    <w:rsid w:val="00536A05"/>
    <w:rsid w:val="00536A8C"/>
    <w:rsid w:val="00536B71"/>
    <w:rsid w:val="00536BED"/>
    <w:rsid w:val="00536E1E"/>
    <w:rsid w:val="005372A3"/>
    <w:rsid w:val="0053765A"/>
    <w:rsid w:val="005376FF"/>
    <w:rsid w:val="00537798"/>
    <w:rsid w:val="00537931"/>
    <w:rsid w:val="00537A5D"/>
    <w:rsid w:val="00537AD6"/>
    <w:rsid w:val="00537CA9"/>
    <w:rsid w:val="00537CC6"/>
    <w:rsid w:val="00537E43"/>
    <w:rsid w:val="00537FF2"/>
    <w:rsid w:val="0054021B"/>
    <w:rsid w:val="00540578"/>
    <w:rsid w:val="0054064B"/>
    <w:rsid w:val="005406CB"/>
    <w:rsid w:val="005406F8"/>
    <w:rsid w:val="0054079F"/>
    <w:rsid w:val="005408A9"/>
    <w:rsid w:val="00540901"/>
    <w:rsid w:val="00540950"/>
    <w:rsid w:val="00540A25"/>
    <w:rsid w:val="00540A64"/>
    <w:rsid w:val="00540C75"/>
    <w:rsid w:val="00540C84"/>
    <w:rsid w:val="00540C9B"/>
    <w:rsid w:val="00540DF7"/>
    <w:rsid w:val="00540FB4"/>
    <w:rsid w:val="005410BB"/>
    <w:rsid w:val="005410E4"/>
    <w:rsid w:val="005411F8"/>
    <w:rsid w:val="005412E8"/>
    <w:rsid w:val="005413AE"/>
    <w:rsid w:val="0054174C"/>
    <w:rsid w:val="00541B9B"/>
    <w:rsid w:val="00541D63"/>
    <w:rsid w:val="00541DE5"/>
    <w:rsid w:val="00541FD1"/>
    <w:rsid w:val="005420A6"/>
    <w:rsid w:val="00542529"/>
    <w:rsid w:val="005425C9"/>
    <w:rsid w:val="00542697"/>
    <w:rsid w:val="005426A5"/>
    <w:rsid w:val="0054276C"/>
    <w:rsid w:val="005427D5"/>
    <w:rsid w:val="0054281C"/>
    <w:rsid w:val="00542C46"/>
    <w:rsid w:val="00542D52"/>
    <w:rsid w:val="00542E55"/>
    <w:rsid w:val="00542EC6"/>
    <w:rsid w:val="00542F04"/>
    <w:rsid w:val="00542F3A"/>
    <w:rsid w:val="00542F3F"/>
    <w:rsid w:val="005430B7"/>
    <w:rsid w:val="00543121"/>
    <w:rsid w:val="00543483"/>
    <w:rsid w:val="00543487"/>
    <w:rsid w:val="0054355D"/>
    <w:rsid w:val="00543609"/>
    <w:rsid w:val="00543709"/>
    <w:rsid w:val="00543776"/>
    <w:rsid w:val="00543C10"/>
    <w:rsid w:val="00543C67"/>
    <w:rsid w:val="00543C7B"/>
    <w:rsid w:val="00543FA5"/>
    <w:rsid w:val="00544051"/>
    <w:rsid w:val="00544320"/>
    <w:rsid w:val="0054444C"/>
    <w:rsid w:val="00544509"/>
    <w:rsid w:val="0054451D"/>
    <w:rsid w:val="005445C6"/>
    <w:rsid w:val="005445F2"/>
    <w:rsid w:val="00544648"/>
    <w:rsid w:val="005446E3"/>
    <w:rsid w:val="00544800"/>
    <w:rsid w:val="00544848"/>
    <w:rsid w:val="00544989"/>
    <w:rsid w:val="00544A47"/>
    <w:rsid w:val="00544B56"/>
    <w:rsid w:val="00544D3B"/>
    <w:rsid w:val="00544DC8"/>
    <w:rsid w:val="00544EB6"/>
    <w:rsid w:val="00544F80"/>
    <w:rsid w:val="005450FB"/>
    <w:rsid w:val="005452A8"/>
    <w:rsid w:val="00545389"/>
    <w:rsid w:val="005454B7"/>
    <w:rsid w:val="00545660"/>
    <w:rsid w:val="00545861"/>
    <w:rsid w:val="00545BC1"/>
    <w:rsid w:val="00545BC3"/>
    <w:rsid w:val="00545C57"/>
    <w:rsid w:val="00545D73"/>
    <w:rsid w:val="00545EB7"/>
    <w:rsid w:val="00545F7F"/>
    <w:rsid w:val="00545FEE"/>
    <w:rsid w:val="00546209"/>
    <w:rsid w:val="0054622B"/>
    <w:rsid w:val="0054624E"/>
    <w:rsid w:val="005462E4"/>
    <w:rsid w:val="005463D4"/>
    <w:rsid w:val="00546A07"/>
    <w:rsid w:val="00546A49"/>
    <w:rsid w:val="00546AAC"/>
    <w:rsid w:val="00546B4A"/>
    <w:rsid w:val="00546E2C"/>
    <w:rsid w:val="00546F6A"/>
    <w:rsid w:val="0054705D"/>
    <w:rsid w:val="005471A6"/>
    <w:rsid w:val="00547284"/>
    <w:rsid w:val="005476EF"/>
    <w:rsid w:val="0054774B"/>
    <w:rsid w:val="00547753"/>
    <w:rsid w:val="00547849"/>
    <w:rsid w:val="0054792F"/>
    <w:rsid w:val="00547B0F"/>
    <w:rsid w:val="00547B32"/>
    <w:rsid w:val="00547CE0"/>
    <w:rsid w:val="00547D64"/>
    <w:rsid w:val="00547E4B"/>
    <w:rsid w:val="00547FDC"/>
    <w:rsid w:val="0055012D"/>
    <w:rsid w:val="00550565"/>
    <w:rsid w:val="00550666"/>
    <w:rsid w:val="0055090B"/>
    <w:rsid w:val="00550A2C"/>
    <w:rsid w:val="00550A5D"/>
    <w:rsid w:val="00550AD6"/>
    <w:rsid w:val="00550BD1"/>
    <w:rsid w:val="00550EE3"/>
    <w:rsid w:val="005510D3"/>
    <w:rsid w:val="0055112D"/>
    <w:rsid w:val="005511E2"/>
    <w:rsid w:val="005511F8"/>
    <w:rsid w:val="0055153B"/>
    <w:rsid w:val="005518F3"/>
    <w:rsid w:val="00551938"/>
    <w:rsid w:val="00551AC4"/>
    <w:rsid w:val="00551B75"/>
    <w:rsid w:val="00551BDA"/>
    <w:rsid w:val="00551C03"/>
    <w:rsid w:val="00551E72"/>
    <w:rsid w:val="00551F14"/>
    <w:rsid w:val="00551F49"/>
    <w:rsid w:val="00551FD9"/>
    <w:rsid w:val="00552127"/>
    <w:rsid w:val="00552277"/>
    <w:rsid w:val="0055233E"/>
    <w:rsid w:val="00552779"/>
    <w:rsid w:val="0055285C"/>
    <w:rsid w:val="00552C6B"/>
    <w:rsid w:val="00552CE7"/>
    <w:rsid w:val="00552E3A"/>
    <w:rsid w:val="0055307B"/>
    <w:rsid w:val="005532DE"/>
    <w:rsid w:val="0055347B"/>
    <w:rsid w:val="005535CF"/>
    <w:rsid w:val="005538AA"/>
    <w:rsid w:val="005538C5"/>
    <w:rsid w:val="005538F0"/>
    <w:rsid w:val="00553A11"/>
    <w:rsid w:val="00553D62"/>
    <w:rsid w:val="00553DEB"/>
    <w:rsid w:val="00553EA5"/>
    <w:rsid w:val="00553F68"/>
    <w:rsid w:val="00554745"/>
    <w:rsid w:val="005547BC"/>
    <w:rsid w:val="005549E7"/>
    <w:rsid w:val="00554B87"/>
    <w:rsid w:val="00554C2C"/>
    <w:rsid w:val="00554FBF"/>
    <w:rsid w:val="0055503C"/>
    <w:rsid w:val="0055522E"/>
    <w:rsid w:val="005552DA"/>
    <w:rsid w:val="0055534A"/>
    <w:rsid w:val="0055546D"/>
    <w:rsid w:val="005554BC"/>
    <w:rsid w:val="0055569F"/>
    <w:rsid w:val="00555A1D"/>
    <w:rsid w:val="00555A93"/>
    <w:rsid w:val="00555C6C"/>
    <w:rsid w:val="00555D5A"/>
    <w:rsid w:val="00555F4E"/>
    <w:rsid w:val="00555FA9"/>
    <w:rsid w:val="00555FE8"/>
    <w:rsid w:val="00556015"/>
    <w:rsid w:val="00556246"/>
    <w:rsid w:val="00556481"/>
    <w:rsid w:val="005564BE"/>
    <w:rsid w:val="00556654"/>
    <w:rsid w:val="005566F3"/>
    <w:rsid w:val="005568D7"/>
    <w:rsid w:val="00556992"/>
    <w:rsid w:val="005569E3"/>
    <w:rsid w:val="00556B40"/>
    <w:rsid w:val="00556C05"/>
    <w:rsid w:val="00556D40"/>
    <w:rsid w:val="00557383"/>
    <w:rsid w:val="005574E4"/>
    <w:rsid w:val="005575B0"/>
    <w:rsid w:val="00557A29"/>
    <w:rsid w:val="00557A39"/>
    <w:rsid w:val="00557C8B"/>
    <w:rsid w:val="00557C9C"/>
    <w:rsid w:val="0056016F"/>
    <w:rsid w:val="005602EF"/>
    <w:rsid w:val="005603C1"/>
    <w:rsid w:val="00560750"/>
    <w:rsid w:val="0056093B"/>
    <w:rsid w:val="00560C64"/>
    <w:rsid w:val="00560CD8"/>
    <w:rsid w:val="00560E2B"/>
    <w:rsid w:val="0056108B"/>
    <w:rsid w:val="0056116D"/>
    <w:rsid w:val="00561265"/>
    <w:rsid w:val="00561891"/>
    <w:rsid w:val="00561B38"/>
    <w:rsid w:val="00561BB7"/>
    <w:rsid w:val="00561D49"/>
    <w:rsid w:val="005622AE"/>
    <w:rsid w:val="00562304"/>
    <w:rsid w:val="0056259C"/>
    <w:rsid w:val="005625DD"/>
    <w:rsid w:val="005625EB"/>
    <w:rsid w:val="00562706"/>
    <w:rsid w:val="00562737"/>
    <w:rsid w:val="005628BB"/>
    <w:rsid w:val="00562918"/>
    <w:rsid w:val="00562D60"/>
    <w:rsid w:val="005630CD"/>
    <w:rsid w:val="00563212"/>
    <w:rsid w:val="0056327F"/>
    <w:rsid w:val="00563285"/>
    <w:rsid w:val="005632B5"/>
    <w:rsid w:val="0056341A"/>
    <w:rsid w:val="00563489"/>
    <w:rsid w:val="0056371D"/>
    <w:rsid w:val="0056384D"/>
    <w:rsid w:val="005638BB"/>
    <w:rsid w:val="005639EF"/>
    <w:rsid w:val="00563BF8"/>
    <w:rsid w:val="00563CBE"/>
    <w:rsid w:val="005641C1"/>
    <w:rsid w:val="0056420B"/>
    <w:rsid w:val="00564404"/>
    <w:rsid w:val="005644E0"/>
    <w:rsid w:val="00564614"/>
    <w:rsid w:val="00564622"/>
    <w:rsid w:val="00564623"/>
    <w:rsid w:val="00564669"/>
    <w:rsid w:val="0056480B"/>
    <w:rsid w:val="00564811"/>
    <w:rsid w:val="00564B3D"/>
    <w:rsid w:val="00564C9D"/>
    <w:rsid w:val="00564D5E"/>
    <w:rsid w:val="0056505C"/>
    <w:rsid w:val="00565121"/>
    <w:rsid w:val="005652B4"/>
    <w:rsid w:val="00565800"/>
    <w:rsid w:val="00565884"/>
    <w:rsid w:val="00565A12"/>
    <w:rsid w:val="00565A15"/>
    <w:rsid w:val="00565A80"/>
    <w:rsid w:val="00565B57"/>
    <w:rsid w:val="00565C1A"/>
    <w:rsid w:val="00565D3A"/>
    <w:rsid w:val="00565DCA"/>
    <w:rsid w:val="00566020"/>
    <w:rsid w:val="0056631D"/>
    <w:rsid w:val="0056642B"/>
    <w:rsid w:val="0056665C"/>
    <w:rsid w:val="00566747"/>
    <w:rsid w:val="0056677F"/>
    <w:rsid w:val="0056680F"/>
    <w:rsid w:val="005669AF"/>
    <w:rsid w:val="00566AD9"/>
    <w:rsid w:val="00566E74"/>
    <w:rsid w:val="00566FD6"/>
    <w:rsid w:val="0056708D"/>
    <w:rsid w:val="00567126"/>
    <w:rsid w:val="0056713D"/>
    <w:rsid w:val="0056748B"/>
    <w:rsid w:val="005676AD"/>
    <w:rsid w:val="00567859"/>
    <w:rsid w:val="00567898"/>
    <w:rsid w:val="0056799D"/>
    <w:rsid w:val="00567C37"/>
    <w:rsid w:val="00567DE0"/>
    <w:rsid w:val="00567FAB"/>
    <w:rsid w:val="00570243"/>
    <w:rsid w:val="005702B6"/>
    <w:rsid w:val="00570388"/>
    <w:rsid w:val="005703B9"/>
    <w:rsid w:val="00570498"/>
    <w:rsid w:val="0057077A"/>
    <w:rsid w:val="00570863"/>
    <w:rsid w:val="005708FE"/>
    <w:rsid w:val="00570A65"/>
    <w:rsid w:val="00570B26"/>
    <w:rsid w:val="00570B84"/>
    <w:rsid w:val="00570CED"/>
    <w:rsid w:val="00570D72"/>
    <w:rsid w:val="00570E50"/>
    <w:rsid w:val="00570EC7"/>
    <w:rsid w:val="00571211"/>
    <w:rsid w:val="0057175A"/>
    <w:rsid w:val="005718E8"/>
    <w:rsid w:val="00571B88"/>
    <w:rsid w:val="00571BEE"/>
    <w:rsid w:val="00571D7D"/>
    <w:rsid w:val="00571DBC"/>
    <w:rsid w:val="00571E96"/>
    <w:rsid w:val="00571F1D"/>
    <w:rsid w:val="00572063"/>
    <w:rsid w:val="005721A2"/>
    <w:rsid w:val="005721A7"/>
    <w:rsid w:val="00572B72"/>
    <w:rsid w:val="00572D5F"/>
    <w:rsid w:val="00572DE1"/>
    <w:rsid w:val="00572E35"/>
    <w:rsid w:val="00572ED8"/>
    <w:rsid w:val="00572FCD"/>
    <w:rsid w:val="00573245"/>
    <w:rsid w:val="005733E7"/>
    <w:rsid w:val="0057366C"/>
    <w:rsid w:val="005737A5"/>
    <w:rsid w:val="00573857"/>
    <w:rsid w:val="005738F5"/>
    <w:rsid w:val="005739A3"/>
    <w:rsid w:val="005739F2"/>
    <w:rsid w:val="00573C3F"/>
    <w:rsid w:val="00573E31"/>
    <w:rsid w:val="005740C5"/>
    <w:rsid w:val="00574367"/>
    <w:rsid w:val="00574D3C"/>
    <w:rsid w:val="00575118"/>
    <w:rsid w:val="00575235"/>
    <w:rsid w:val="00575530"/>
    <w:rsid w:val="00575758"/>
    <w:rsid w:val="005758EF"/>
    <w:rsid w:val="00575A7F"/>
    <w:rsid w:val="00575B8A"/>
    <w:rsid w:val="00575D5A"/>
    <w:rsid w:val="00575EA5"/>
    <w:rsid w:val="00575F8B"/>
    <w:rsid w:val="00575FA2"/>
    <w:rsid w:val="005761A1"/>
    <w:rsid w:val="00576268"/>
    <w:rsid w:val="0057632F"/>
    <w:rsid w:val="00576480"/>
    <w:rsid w:val="00576754"/>
    <w:rsid w:val="00576818"/>
    <w:rsid w:val="00576938"/>
    <w:rsid w:val="0057698E"/>
    <w:rsid w:val="00576CC1"/>
    <w:rsid w:val="00577046"/>
    <w:rsid w:val="00577099"/>
    <w:rsid w:val="005773EA"/>
    <w:rsid w:val="005777FD"/>
    <w:rsid w:val="00577869"/>
    <w:rsid w:val="00577A89"/>
    <w:rsid w:val="00577CCA"/>
    <w:rsid w:val="00577E0B"/>
    <w:rsid w:val="0058028E"/>
    <w:rsid w:val="0058034A"/>
    <w:rsid w:val="00580738"/>
    <w:rsid w:val="0058079B"/>
    <w:rsid w:val="0058086A"/>
    <w:rsid w:val="00580955"/>
    <w:rsid w:val="00580967"/>
    <w:rsid w:val="005809A4"/>
    <w:rsid w:val="00580B2F"/>
    <w:rsid w:val="00580D2E"/>
    <w:rsid w:val="00581178"/>
    <w:rsid w:val="005811C1"/>
    <w:rsid w:val="0058149D"/>
    <w:rsid w:val="00581518"/>
    <w:rsid w:val="00581893"/>
    <w:rsid w:val="005818D4"/>
    <w:rsid w:val="00581A33"/>
    <w:rsid w:val="00581CCE"/>
    <w:rsid w:val="00581D7D"/>
    <w:rsid w:val="00581E6A"/>
    <w:rsid w:val="00582080"/>
    <w:rsid w:val="005825A2"/>
    <w:rsid w:val="0058283F"/>
    <w:rsid w:val="005829AC"/>
    <w:rsid w:val="00582D19"/>
    <w:rsid w:val="00582DC1"/>
    <w:rsid w:val="00583176"/>
    <w:rsid w:val="00583234"/>
    <w:rsid w:val="0058345F"/>
    <w:rsid w:val="00583522"/>
    <w:rsid w:val="005835AD"/>
    <w:rsid w:val="00583AD4"/>
    <w:rsid w:val="00583B02"/>
    <w:rsid w:val="00583F74"/>
    <w:rsid w:val="005840D5"/>
    <w:rsid w:val="005844C5"/>
    <w:rsid w:val="0058458D"/>
    <w:rsid w:val="005846F3"/>
    <w:rsid w:val="00584A03"/>
    <w:rsid w:val="00584A09"/>
    <w:rsid w:val="00584E3D"/>
    <w:rsid w:val="00584E84"/>
    <w:rsid w:val="00584FDE"/>
    <w:rsid w:val="00585173"/>
    <w:rsid w:val="005852CE"/>
    <w:rsid w:val="00585363"/>
    <w:rsid w:val="00585595"/>
    <w:rsid w:val="00585733"/>
    <w:rsid w:val="00585A4C"/>
    <w:rsid w:val="00585AD0"/>
    <w:rsid w:val="00585AE4"/>
    <w:rsid w:val="00585B80"/>
    <w:rsid w:val="00585BD2"/>
    <w:rsid w:val="00585C3E"/>
    <w:rsid w:val="005863A0"/>
    <w:rsid w:val="0058667D"/>
    <w:rsid w:val="005867CB"/>
    <w:rsid w:val="005867CD"/>
    <w:rsid w:val="005868E9"/>
    <w:rsid w:val="005869B1"/>
    <w:rsid w:val="00586A63"/>
    <w:rsid w:val="00586B32"/>
    <w:rsid w:val="00586D2E"/>
    <w:rsid w:val="00587173"/>
    <w:rsid w:val="00587246"/>
    <w:rsid w:val="00587331"/>
    <w:rsid w:val="00587368"/>
    <w:rsid w:val="0058760F"/>
    <w:rsid w:val="00587694"/>
    <w:rsid w:val="00587932"/>
    <w:rsid w:val="00587977"/>
    <w:rsid w:val="00587A95"/>
    <w:rsid w:val="00587B38"/>
    <w:rsid w:val="00587DDD"/>
    <w:rsid w:val="00587FC0"/>
    <w:rsid w:val="00590373"/>
    <w:rsid w:val="0059042E"/>
    <w:rsid w:val="00590643"/>
    <w:rsid w:val="005909BB"/>
    <w:rsid w:val="00590ECA"/>
    <w:rsid w:val="00590F37"/>
    <w:rsid w:val="00591194"/>
    <w:rsid w:val="00591581"/>
    <w:rsid w:val="0059168C"/>
    <w:rsid w:val="00591762"/>
    <w:rsid w:val="00591889"/>
    <w:rsid w:val="00591909"/>
    <w:rsid w:val="00591A73"/>
    <w:rsid w:val="00591CBD"/>
    <w:rsid w:val="00591E1B"/>
    <w:rsid w:val="00591F3E"/>
    <w:rsid w:val="0059216C"/>
    <w:rsid w:val="005921B5"/>
    <w:rsid w:val="00592251"/>
    <w:rsid w:val="00592252"/>
    <w:rsid w:val="00592347"/>
    <w:rsid w:val="005923A5"/>
    <w:rsid w:val="00592489"/>
    <w:rsid w:val="005925EE"/>
    <w:rsid w:val="005926A3"/>
    <w:rsid w:val="00592724"/>
    <w:rsid w:val="0059279E"/>
    <w:rsid w:val="00592873"/>
    <w:rsid w:val="00592F2F"/>
    <w:rsid w:val="00592F53"/>
    <w:rsid w:val="005932B1"/>
    <w:rsid w:val="005933F3"/>
    <w:rsid w:val="0059344A"/>
    <w:rsid w:val="005934BF"/>
    <w:rsid w:val="005936E3"/>
    <w:rsid w:val="00593879"/>
    <w:rsid w:val="005939E6"/>
    <w:rsid w:val="00593B63"/>
    <w:rsid w:val="00593C0F"/>
    <w:rsid w:val="00593CD0"/>
    <w:rsid w:val="00593E6F"/>
    <w:rsid w:val="00593E9D"/>
    <w:rsid w:val="00593EEB"/>
    <w:rsid w:val="00593F32"/>
    <w:rsid w:val="00594165"/>
    <w:rsid w:val="00594268"/>
    <w:rsid w:val="0059443A"/>
    <w:rsid w:val="00594577"/>
    <w:rsid w:val="005948DD"/>
    <w:rsid w:val="00594A94"/>
    <w:rsid w:val="00594AC9"/>
    <w:rsid w:val="00594B93"/>
    <w:rsid w:val="00594BB0"/>
    <w:rsid w:val="00594BF9"/>
    <w:rsid w:val="00595042"/>
    <w:rsid w:val="005950A1"/>
    <w:rsid w:val="0059515B"/>
    <w:rsid w:val="0059519C"/>
    <w:rsid w:val="00595247"/>
    <w:rsid w:val="005955DF"/>
    <w:rsid w:val="00595870"/>
    <w:rsid w:val="00595ABE"/>
    <w:rsid w:val="00595BB2"/>
    <w:rsid w:val="00595FA5"/>
    <w:rsid w:val="00596197"/>
    <w:rsid w:val="005962B5"/>
    <w:rsid w:val="0059679A"/>
    <w:rsid w:val="005967D2"/>
    <w:rsid w:val="0059682C"/>
    <w:rsid w:val="005968C7"/>
    <w:rsid w:val="00596D23"/>
    <w:rsid w:val="00596D52"/>
    <w:rsid w:val="00596E72"/>
    <w:rsid w:val="00596F6B"/>
    <w:rsid w:val="00597076"/>
    <w:rsid w:val="005970AD"/>
    <w:rsid w:val="005970EC"/>
    <w:rsid w:val="00597170"/>
    <w:rsid w:val="00597269"/>
    <w:rsid w:val="00597365"/>
    <w:rsid w:val="00597372"/>
    <w:rsid w:val="00597418"/>
    <w:rsid w:val="0059742B"/>
    <w:rsid w:val="005977DF"/>
    <w:rsid w:val="00597844"/>
    <w:rsid w:val="0059794D"/>
    <w:rsid w:val="0059797D"/>
    <w:rsid w:val="00597A92"/>
    <w:rsid w:val="00597AA8"/>
    <w:rsid w:val="00597B3B"/>
    <w:rsid w:val="00597E48"/>
    <w:rsid w:val="00597F62"/>
    <w:rsid w:val="00597F63"/>
    <w:rsid w:val="005A0018"/>
    <w:rsid w:val="005A004B"/>
    <w:rsid w:val="005A00A7"/>
    <w:rsid w:val="005A013C"/>
    <w:rsid w:val="005A01C0"/>
    <w:rsid w:val="005A0457"/>
    <w:rsid w:val="005A04EA"/>
    <w:rsid w:val="005A066A"/>
    <w:rsid w:val="005A06F1"/>
    <w:rsid w:val="005A079D"/>
    <w:rsid w:val="005A0B4D"/>
    <w:rsid w:val="005A0B78"/>
    <w:rsid w:val="005A0C37"/>
    <w:rsid w:val="005A0D89"/>
    <w:rsid w:val="005A0E64"/>
    <w:rsid w:val="005A0EB4"/>
    <w:rsid w:val="005A0F5F"/>
    <w:rsid w:val="005A101E"/>
    <w:rsid w:val="005A1450"/>
    <w:rsid w:val="005A16F4"/>
    <w:rsid w:val="005A1A52"/>
    <w:rsid w:val="005A1A73"/>
    <w:rsid w:val="005A1BD3"/>
    <w:rsid w:val="005A1D02"/>
    <w:rsid w:val="005A1F5A"/>
    <w:rsid w:val="005A1FF0"/>
    <w:rsid w:val="005A206D"/>
    <w:rsid w:val="005A2242"/>
    <w:rsid w:val="005A2474"/>
    <w:rsid w:val="005A27C3"/>
    <w:rsid w:val="005A2819"/>
    <w:rsid w:val="005A2976"/>
    <w:rsid w:val="005A2A03"/>
    <w:rsid w:val="005A2D56"/>
    <w:rsid w:val="005A310D"/>
    <w:rsid w:val="005A3643"/>
    <w:rsid w:val="005A366E"/>
    <w:rsid w:val="005A370F"/>
    <w:rsid w:val="005A382F"/>
    <w:rsid w:val="005A38AE"/>
    <w:rsid w:val="005A38B4"/>
    <w:rsid w:val="005A3940"/>
    <w:rsid w:val="005A3959"/>
    <w:rsid w:val="005A3A39"/>
    <w:rsid w:val="005A3AA5"/>
    <w:rsid w:val="005A3AAF"/>
    <w:rsid w:val="005A3DB0"/>
    <w:rsid w:val="005A4151"/>
    <w:rsid w:val="005A4163"/>
    <w:rsid w:val="005A41A9"/>
    <w:rsid w:val="005A438B"/>
    <w:rsid w:val="005A4660"/>
    <w:rsid w:val="005A47DA"/>
    <w:rsid w:val="005A493F"/>
    <w:rsid w:val="005A5036"/>
    <w:rsid w:val="005A51D9"/>
    <w:rsid w:val="005A530E"/>
    <w:rsid w:val="005A5480"/>
    <w:rsid w:val="005A5989"/>
    <w:rsid w:val="005A5B93"/>
    <w:rsid w:val="005A5E68"/>
    <w:rsid w:val="005A5EBC"/>
    <w:rsid w:val="005A6121"/>
    <w:rsid w:val="005A61B7"/>
    <w:rsid w:val="005A6217"/>
    <w:rsid w:val="005A6347"/>
    <w:rsid w:val="005A6381"/>
    <w:rsid w:val="005A639E"/>
    <w:rsid w:val="005A6462"/>
    <w:rsid w:val="005A68BF"/>
    <w:rsid w:val="005A6A9B"/>
    <w:rsid w:val="005A6B62"/>
    <w:rsid w:val="005A6B8E"/>
    <w:rsid w:val="005A6C13"/>
    <w:rsid w:val="005A6C54"/>
    <w:rsid w:val="005A6E0C"/>
    <w:rsid w:val="005A6EAF"/>
    <w:rsid w:val="005A6EFF"/>
    <w:rsid w:val="005A737F"/>
    <w:rsid w:val="005A73E5"/>
    <w:rsid w:val="005A745C"/>
    <w:rsid w:val="005A74DC"/>
    <w:rsid w:val="005A75EE"/>
    <w:rsid w:val="005A7619"/>
    <w:rsid w:val="005A77B7"/>
    <w:rsid w:val="005A78EB"/>
    <w:rsid w:val="005A7968"/>
    <w:rsid w:val="005A7A55"/>
    <w:rsid w:val="005A7C4B"/>
    <w:rsid w:val="005A7C57"/>
    <w:rsid w:val="005A7E19"/>
    <w:rsid w:val="005A7E80"/>
    <w:rsid w:val="005A7F6C"/>
    <w:rsid w:val="005B01EF"/>
    <w:rsid w:val="005B03C6"/>
    <w:rsid w:val="005B0429"/>
    <w:rsid w:val="005B04C0"/>
    <w:rsid w:val="005B0616"/>
    <w:rsid w:val="005B07D9"/>
    <w:rsid w:val="005B08AB"/>
    <w:rsid w:val="005B0B1E"/>
    <w:rsid w:val="005B0DEC"/>
    <w:rsid w:val="005B0E7E"/>
    <w:rsid w:val="005B0ECD"/>
    <w:rsid w:val="005B1003"/>
    <w:rsid w:val="005B12BE"/>
    <w:rsid w:val="005B1378"/>
    <w:rsid w:val="005B151E"/>
    <w:rsid w:val="005B157C"/>
    <w:rsid w:val="005B15CC"/>
    <w:rsid w:val="005B1660"/>
    <w:rsid w:val="005B1703"/>
    <w:rsid w:val="005B1789"/>
    <w:rsid w:val="005B187E"/>
    <w:rsid w:val="005B18AB"/>
    <w:rsid w:val="005B18AF"/>
    <w:rsid w:val="005B1B6F"/>
    <w:rsid w:val="005B1BE4"/>
    <w:rsid w:val="005B1C01"/>
    <w:rsid w:val="005B1C3F"/>
    <w:rsid w:val="005B1C99"/>
    <w:rsid w:val="005B1CF0"/>
    <w:rsid w:val="005B1D1E"/>
    <w:rsid w:val="005B1D56"/>
    <w:rsid w:val="005B1D61"/>
    <w:rsid w:val="005B1DA8"/>
    <w:rsid w:val="005B1F77"/>
    <w:rsid w:val="005B1FE3"/>
    <w:rsid w:val="005B20B2"/>
    <w:rsid w:val="005B2315"/>
    <w:rsid w:val="005B250B"/>
    <w:rsid w:val="005B25AD"/>
    <w:rsid w:val="005B25B3"/>
    <w:rsid w:val="005B25C0"/>
    <w:rsid w:val="005B285E"/>
    <w:rsid w:val="005B2AE0"/>
    <w:rsid w:val="005B2B24"/>
    <w:rsid w:val="005B2B46"/>
    <w:rsid w:val="005B2CF8"/>
    <w:rsid w:val="005B2E39"/>
    <w:rsid w:val="005B2E54"/>
    <w:rsid w:val="005B2E65"/>
    <w:rsid w:val="005B2EA5"/>
    <w:rsid w:val="005B3077"/>
    <w:rsid w:val="005B30E2"/>
    <w:rsid w:val="005B334C"/>
    <w:rsid w:val="005B3762"/>
    <w:rsid w:val="005B376F"/>
    <w:rsid w:val="005B3815"/>
    <w:rsid w:val="005B3896"/>
    <w:rsid w:val="005B396A"/>
    <w:rsid w:val="005B3A5C"/>
    <w:rsid w:val="005B3CE0"/>
    <w:rsid w:val="005B3DAF"/>
    <w:rsid w:val="005B3DF0"/>
    <w:rsid w:val="005B3E49"/>
    <w:rsid w:val="005B4163"/>
    <w:rsid w:val="005B41B3"/>
    <w:rsid w:val="005B428F"/>
    <w:rsid w:val="005B4290"/>
    <w:rsid w:val="005B4491"/>
    <w:rsid w:val="005B4596"/>
    <w:rsid w:val="005B4648"/>
    <w:rsid w:val="005B474A"/>
    <w:rsid w:val="005B4860"/>
    <w:rsid w:val="005B4D7C"/>
    <w:rsid w:val="005B4FB3"/>
    <w:rsid w:val="005B5183"/>
    <w:rsid w:val="005B5386"/>
    <w:rsid w:val="005B5459"/>
    <w:rsid w:val="005B574B"/>
    <w:rsid w:val="005B57BE"/>
    <w:rsid w:val="005B5A88"/>
    <w:rsid w:val="005B5ACA"/>
    <w:rsid w:val="005B5B47"/>
    <w:rsid w:val="005B5C26"/>
    <w:rsid w:val="005B5C53"/>
    <w:rsid w:val="005B5D55"/>
    <w:rsid w:val="005B5E62"/>
    <w:rsid w:val="005B620B"/>
    <w:rsid w:val="005B622E"/>
    <w:rsid w:val="005B641F"/>
    <w:rsid w:val="005B6A3F"/>
    <w:rsid w:val="005B6A44"/>
    <w:rsid w:val="005B6E07"/>
    <w:rsid w:val="005B6EB9"/>
    <w:rsid w:val="005B700D"/>
    <w:rsid w:val="005B7085"/>
    <w:rsid w:val="005B7145"/>
    <w:rsid w:val="005B71D1"/>
    <w:rsid w:val="005B75B5"/>
    <w:rsid w:val="005B7677"/>
    <w:rsid w:val="005B779E"/>
    <w:rsid w:val="005B78FA"/>
    <w:rsid w:val="005B7D50"/>
    <w:rsid w:val="005C02B2"/>
    <w:rsid w:val="005C0302"/>
    <w:rsid w:val="005C0322"/>
    <w:rsid w:val="005C053E"/>
    <w:rsid w:val="005C063D"/>
    <w:rsid w:val="005C0672"/>
    <w:rsid w:val="005C0848"/>
    <w:rsid w:val="005C0888"/>
    <w:rsid w:val="005C0A32"/>
    <w:rsid w:val="005C0D8C"/>
    <w:rsid w:val="005C0DD4"/>
    <w:rsid w:val="005C0FE6"/>
    <w:rsid w:val="005C122B"/>
    <w:rsid w:val="005C12B4"/>
    <w:rsid w:val="005C1697"/>
    <w:rsid w:val="005C16B7"/>
    <w:rsid w:val="005C1DB0"/>
    <w:rsid w:val="005C1DE1"/>
    <w:rsid w:val="005C2082"/>
    <w:rsid w:val="005C20AB"/>
    <w:rsid w:val="005C2143"/>
    <w:rsid w:val="005C2193"/>
    <w:rsid w:val="005C239E"/>
    <w:rsid w:val="005C2413"/>
    <w:rsid w:val="005C247A"/>
    <w:rsid w:val="005C2495"/>
    <w:rsid w:val="005C27C4"/>
    <w:rsid w:val="005C2874"/>
    <w:rsid w:val="005C2B73"/>
    <w:rsid w:val="005C2DB1"/>
    <w:rsid w:val="005C2DC7"/>
    <w:rsid w:val="005C2E49"/>
    <w:rsid w:val="005C2EED"/>
    <w:rsid w:val="005C3030"/>
    <w:rsid w:val="005C30EA"/>
    <w:rsid w:val="005C33F2"/>
    <w:rsid w:val="005C3448"/>
    <w:rsid w:val="005C3544"/>
    <w:rsid w:val="005C3659"/>
    <w:rsid w:val="005C3A3D"/>
    <w:rsid w:val="005C3A55"/>
    <w:rsid w:val="005C3A97"/>
    <w:rsid w:val="005C3CB2"/>
    <w:rsid w:val="005C3E6F"/>
    <w:rsid w:val="005C4069"/>
    <w:rsid w:val="005C4153"/>
    <w:rsid w:val="005C41A5"/>
    <w:rsid w:val="005C4394"/>
    <w:rsid w:val="005C444B"/>
    <w:rsid w:val="005C44AD"/>
    <w:rsid w:val="005C471A"/>
    <w:rsid w:val="005C474E"/>
    <w:rsid w:val="005C488A"/>
    <w:rsid w:val="005C48B8"/>
    <w:rsid w:val="005C49A7"/>
    <w:rsid w:val="005C4D9F"/>
    <w:rsid w:val="005C4DED"/>
    <w:rsid w:val="005C4EA3"/>
    <w:rsid w:val="005C4F63"/>
    <w:rsid w:val="005C4F7A"/>
    <w:rsid w:val="005C505B"/>
    <w:rsid w:val="005C51B9"/>
    <w:rsid w:val="005C53E4"/>
    <w:rsid w:val="005C5480"/>
    <w:rsid w:val="005C555C"/>
    <w:rsid w:val="005C55BB"/>
    <w:rsid w:val="005C56C7"/>
    <w:rsid w:val="005C59EB"/>
    <w:rsid w:val="005C5CB2"/>
    <w:rsid w:val="005C5D0A"/>
    <w:rsid w:val="005C5D5E"/>
    <w:rsid w:val="005C5E36"/>
    <w:rsid w:val="005C5EA7"/>
    <w:rsid w:val="005C61B9"/>
    <w:rsid w:val="005C62D2"/>
    <w:rsid w:val="005C64D4"/>
    <w:rsid w:val="005C669F"/>
    <w:rsid w:val="005C69C4"/>
    <w:rsid w:val="005C6C64"/>
    <w:rsid w:val="005C6E09"/>
    <w:rsid w:val="005C6E1B"/>
    <w:rsid w:val="005C70A0"/>
    <w:rsid w:val="005C72D6"/>
    <w:rsid w:val="005C72DC"/>
    <w:rsid w:val="005C75A4"/>
    <w:rsid w:val="005C7610"/>
    <w:rsid w:val="005C7786"/>
    <w:rsid w:val="005C77F4"/>
    <w:rsid w:val="005C78C8"/>
    <w:rsid w:val="005C78EF"/>
    <w:rsid w:val="005C795B"/>
    <w:rsid w:val="005C79FD"/>
    <w:rsid w:val="005C7A42"/>
    <w:rsid w:val="005C7B80"/>
    <w:rsid w:val="005C7CC3"/>
    <w:rsid w:val="005C7DC6"/>
    <w:rsid w:val="005C7E2A"/>
    <w:rsid w:val="005D0127"/>
    <w:rsid w:val="005D01A9"/>
    <w:rsid w:val="005D03FC"/>
    <w:rsid w:val="005D04F2"/>
    <w:rsid w:val="005D0577"/>
    <w:rsid w:val="005D0591"/>
    <w:rsid w:val="005D0766"/>
    <w:rsid w:val="005D07FA"/>
    <w:rsid w:val="005D0890"/>
    <w:rsid w:val="005D08F2"/>
    <w:rsid w:val="005D09D3"/>
    <w:rsid w:val="005D0D39"/>
    <w:rsid w:val="005D0DF4"/>
    <w:rsid w:val="005D11EB"/>
    <w:rsid w:val="005D1201"/>
    <w:rsid w:val="005D1460"/>
    <w:rsid w:val="005D1495"/>
    <w:rsid w:val="005D153F"/>
    <w:rsid w:val="005D1557"/>
    <w:rsid w:val="005D1566"/>
    <w:rsid w:val="005D162A"/>
    <w:rsid w:val="005D1BF6"/>
    <w:rsid w:val="005D1CE2"/>
    <w:rsid w:val="005D1F6D"/>
    <w:rsid w:val="005D20D2"/>
    <w:rsid w:val="005D217B"/>
    <w:rsid w:val="005D24AE"/>
    <w:rsid w:val="005D272C"/>
    <w:rsid w:val="005D2773"/>
    <w:rsid w:val="005D29E7"/>
    <w:rsid w:val="005D2C47"/>
    <w:rsid w:val="005D2C7D"/>
    <w:rsid w:val="005D2D77"/>
    <w:rsid w:val="005D2F05"/>
    <w:rsid w:val="005D2F7D"/>
    <w:rsid w:val="005D32C0"/>
    <w:rsid w:val="005D33AB"/>
    <w:rsid w:val="005D33CC"/>
    <w:rsid w:val="005D3842"/>
    <w:rsid w:val="005D3914"/>
    <w:rsid w:val="005D3929"/>
    <w:rsid w:val="005D3AA2"/>
    <w:rsid w:val="005D3BD5"/>
    <w:rsid w:val="005D3BEB"/>
    <w:rsid w:val="005D3EB0"/>
    <w:rsid w:val="005D40A5"/>
    <w:rsid w:val="005D4129"/>
    <w:rsid w:val="005D42F1"/>
    <w:rsid w:val="005D4356"/>
    <w:rsid w:val="005D4456"/>
    <w:rsid w:val="005D44CF"/>
    <w:rsid w:val="005D44E2"/>
    <w:rsid w:val="005D45B1"/>
    <w:rsid w:val="005D47C3"/>
    <w:rsid w:val="005D4D19"/>
    <w:rsid w:val="005D4F3E"/>
    <w:rsid w:val="005D4FD2"/>
    <w:rsid w:val="005D51A0"/>
    <w:rsid w:val="005D570D"/>
    <w:rsid w:val="005D5739"/>
    <w:rsid w:val="005D5B26"/>
    <w:rsid w:val="005D5BA5"/>
    <w:rsid w:val="005D5D16"/>
    <w:rsid w:val="005D5D91"/>
    <w:rsid w:val="005D5DA3"/>
    <w:rsid w:val="005D5DDB"/>
    <w:rsid w:val="005D6240"/>
    <w:rsid w:val="005D6312"/>
    <w:rsid w:val="005D6937"/>
    <w:rsid w:val="005D6A33"/>
    <w:rsid w:val="005D6A9E"/>
    <w:rsid w:val="005D6B40"/>
    <w:rsid w:val="005D6DF6"/>
    <w:rsid w:val="005D6E4C"/>
    <w:rsid w:val="005D70AF"/>
    <w:rsid w:val="005D724F"/>
    <w:rsid w:val="005D73C5"/>
    <w:rsid w:val="005D74B4"/>
    <w:rsid w:val="005D754D"/>
    <w:rsid w:val="005D75F5"/>
    <w:rsid w:val="005D75FF"/>
    <w:rsid w:val="005D772F"/>
    <w:rsid w:val="005D79EF"/>
    <w:rsid w:val="005D7A12"/>
    <w:rsid w:val="005D7C2A"/>
    <w:rsid w:val="005D7E09"/>
    <w:rsid w:val="005E00C8"/>
    <w:rsid w:val="005E0168"/>
    <w:rsid w:val="005E025A"/>
    <w:rsid w:val="005E048A"/>
    <w:rsid w:val="005E07B6"/>
    <w:rsid w:val="005E07C5"/>
    <w:rsid w:val="005E07CF"/>
    <w:rsid w:val="005E0804"/>
    <w:rsid w:val="005E0C7B"/>
    <w:rsid w:val="005E0E5D"/>
    <w:rsid w:val="005E0ED1"/>
    <w:rsid w:val="005E0EDC"/>
    <w:rsid w:val="005E1039"/>
    <w:rsid w:val="005E12C5"/>
    <w:rsid w:val="005E139F"/>
    <w:rsid w:val="005E13B0"/>
    <w:rsid w:val="005E146C"/>
    <w:rsid w:val="005E14DE"/>
    <w:rsid w:val="005E18B2"/>
    <w:rsid w:val="005E19ED"/>
    <w:rsid w:val="005E1A5E"/>
    <w:rsid w:val="005E1AE0"/>
    <w:rsid w:val="005E1B67"/>
    <w:rsid w:val="005E1BB0"/>
    <w:rsid w:val="005E1BF2"/>
    <w:rsid w:val="005E1D73"/>
    <w:rsid w:val="005E1E9A"/>
    <w:rsid w:val="005E2363"/>
    <w:rsid w:val="005E27D1"/>
    <w:rsid w:val="005E27E7"/>
    <w:rsid w:val="005E2843"/>
    <w:rsid w:val="005E2908"/>
    <w:rsid w:val="005E2BE7"/>
    <w:rsid w:val="005E2C96"/>
    <w:rsid w:val="005E2D33"/>
    <w:rsid w:val="005E2EFB"/>
    <w:rsid w:val="005E2F5B"/>
    <w:rsid w:val="005E30FB"/>
    <w:rsid w:val="005E3229"/>
    <w:rsid w:val="005E3397"/>
    <w:rsid w:val="005E3459"/>
    <w:rsid w:val="005E34D4"/>
    <w:rsid w:val="005E3A1B"/>
    <w:rsid w:val="005E3A20"/>
    <w:rsid w:val="005E3BCA"/>
    <w:rsid w:val="005E3C4A"/>
    <w:rsid w:val="005E3C6E"/>
    <w:rsid w:val="005E3EE6"/>
    <w:rsid w:val="005E4149"/>
    <w:rsid w:val="005E4438"/>
    <w:rsid w:val="005E444B"/>
    <w:rsid w:val="005E4535"/>
    <w:rsid w:val="005E4584"/>
    <w:rsid w:val="005E46A6"/>
    <w:rsid w:val="005E493E"/>
    <w:rsid w:val="005E4A74"/>
    <w:rsid w:val="005E4CD7"/>
    <w:rsid w:val="005E4DDF"/>
    <w:rsid w:val="005E4EF2"/>
    <w:rsid w:val="005E515B"/>
    <w:rsid w:val="005E57DF"/>
    <w:rsid w:val="005E582D"/>
    <w:rsid w:val="005E5905"/>
    <w:rsid w:val="005E59B7"/>
    <w:rsid w:val="005E5C76"/>
    <w:rsid w:val="005E5C8F"/>
    <w:rsid w:val="005E5CC2"/>
    <w:rsid w:val="005E5E8A"/>
    <w:rsid w:val="005E5F8E"/>
    <w:rsid w:val="005E60EA"/>
    <w:rsid w:val="005E60F2"/>
    <w:rsid w:val="005E62EB"/>
    <w:rsid w:val="005E6622"/>
    <w:rsid w:val="005E663C"/>
    <w:rsid w:val="005E6739"/>
    <w:rsid w:val="005E676A"/>
    <w:rsid w:val="005E6A55"/>
    <w:rsid w:val="005E6C1C"/>
    <w:rsid w:val="005E6C5C"/>
    <w:rsid w:val="005E6D43"/>
    <w:rsid w:val="005E6E08"/>
    <w:rsid w:val="005E6F92"/>
    <w:rsid w:val="005E7034"/>
    <w:rsid w:val="005E719F"/>
    <w:rsid w:val="005E729A"/>
    <w:rsid w:val="005E73C2"/>
    <w:rsid w:val="005E77DB"/>
    <w:rsid w:val="005E78B9"/>
    <w:rsid w:val="005E7C0F"/>
    <w:rsid w:val="005E7D6D"/>
    <w:rsid w:val="005E7F50"/>
    <w:rsid w:val="005F023B"/>
    <w:rsid w:val="005F0253"/>
    <w:rsid w:val="005F035C"/>
    <w:rsid w:val="005F0374"/>
    <w:rsid w:val="005F03B9"/>
    <w:rsid w:val="005F047F"/>
    <w:rsid w:val="005F04BD"/>
    <w:rsid w:val="005F0667"/>
    <w:rsid w:val="005F0676"/>
    <w:rsid w:val="005F0D43"/>
    <w:rsid w:val="005F0EA1"/>
    <w:rsid w:val="005F0EFA"/>
    <w:rsid w:val="005F0F80"/>
    <w:rsid w:val="005F11F8"/>
    <w:rsid w:val="005F1412"/>
    <w:rsid w:val="005F1DAA"/>
    <w:rsid w:val="005F1DD4"/>
    <w:rsid w:val="005F1F89"/>
    <w:rsid w:val="005F1FA5"/>
    <w:rsid w:val="005F2219"/>
    <w:rsid w:val="005F23ED"/>
    <w:rsid w:val="005F24E3"/>
    <w:rsid w:val="005F2622"/>
    <w:rsid w:val="005F2692"/>
    <w:rsid w:val="005F26D4"/>
    <w:rsid w:val="005F2704"/>
    <w:rsid w:val="005F276D"/>
    <w:rsid w:val="005F29F8"/>
    <w:rsid w:val="005F2B3E"/>
    <w:rsid w:val="005F2D06"/>
    <w:rsid w:val="005F31CF"/>
    <w:rsid w:val="005F3318"/>
    <w:rsid w:val="005F3378"/>
    <w:rsid w:val="005F35DE"/>
    <w:rsid w:val="005F3969"/>
    <w:rsid w:val="005F3A83"/>
    <w:rsid w:val="005F3BB1"/>
    <w:rsid w:val="005F3CCC"/>
    <w:rsid w:val="005F3FA3"/>
    <w:rsid w:val="005F402B"/>
    <w:rsid w:val="005F444A"/>
    <w:rsid w:val="005F448C"/>
    <w:rsid w:val="005F44F8"/>
    <w:rsid w:val="005F4600"/>
    <w:rsid w:val="005F4668"/>
    <w:rsid w:val="005F4675"/>
    <w:rsid w:val="005F478F"/>
    <w:rsid w:val="005F4898"/>
    <w:rsid w:val="005F49EE"/>
    <w:rsid w:val="005F4A45"/>
    <w:rsid w:val="005F4A49"/>
    <w:rsid w:val="005F4B1F"/>
    <w:rsid w:val="005F4C14"/>
    <w:rsid w:val="005F4F7E"/>
    <w:rsid w:val="005F513A"/>
    <w:rsid w:val="005F521A"/>
    <w:rsid w:val="005F5946"/>
    <w:rsid w:val="005F5960"/>
    <w:rsid w:val="005F5996"/>
    <w:rsid w:val="005F5CF9"/>
    <w:rsid w:val="005F5D98"/>
    <w:rsid w:val="005F5F13"/>
    <w:rsid w:val="005F5F81"/>
    <w:rsid w:val="005F6349"/>
    <w:rsid w:val="005F6432"/>
    <w:rsid w:val="005F646D"/>
    <w:rsid w:val="005F6572"/>
    <w:rsid w:val="005F6B55"/>
    <w:rsid w:val="005F6C68"/>
    <w:rsid w:val="005F6C6C"/>
    <w:rsid w:val="005F6E62"/>
    <w:rsid w:val="005F709D"/>
    <w:rsid w:val="005F71DE"/>
    <w:rsid w:val="005F7276"/>
    <w:rsid w:val="005F72E0"/>
    <w:rsid w:val="005F7548"/>
    <w:rsid w:val="005F754A"/>
    <w:rsid w:val="005F7618"/>
    <w:rsid w:val="005F7631"/>
    <w:rsid w:val="005F77F7"/>
    <w:rsid w:val="005F78B7"/>
    <w:rsid w:val="005F790F"/>
    <w:rsid w:val="005F79ED"/>
    <w:rsid w:val="005F7DF0"/>
    <w:rsid w:val="005F7EE5"/>
    <w:rsid w:val="005F7FBC"/>
    <w:rsid w:val="006001A2"/>
    <w:rsid w:val="0060031D"/>
    <w:rsid w:val="00600351"/>
    <w:rsid w:val="006004A3"/>
    <w:rsid w:val="0060071B"/>
    <w:rsid w:val="00600B35"/>
    <w:rsid w:val="00600F30"/>
    <w:rsid w:val="00600F6F"/>
    <w:rsid w:val="00601059"/>
    <w:rsid w:val="00601084"/>
    <w:rsid w:val="006012C1"/>
    <w:rsid w:val="006015D5"/>
    <w:rsid w:val="006017AB"/>
    <w:rsid w:val="00601C19"/>
    <w:rsid w:val="00601C57"/>
    <w:rsid w:val="00601F0D"/>
    <w:rsid w:val="006020A9"/>
    <w:rsid w:val="00602268"/>
    <w:rsid w:val="006023D2"/>
    <w:rsid w:val="00602650"/>
    <w:rsid w:val="006028F9"/>
    <w:rsid w:val="00602A27"/>
    <w:rsid w:val="00602ADB"/>
    <w:rsid w:val="00602CFF"/>
    <w:rsid w:val="00602D96"/>
    <w:rsid w:val="00602E0B"/>
    <w:rsid w:val="00602F68"/>
    <w:rsid w:val="00602FDD"/>
    <w:rsid w:val="006030FB"/>
    <w:rsid w:val="0060320D"/>
    <w:rsid w:val="00603382"/>
    <w:rsid w:val="0060347A"/>
    <w:rsid w:val="00603680"/>
    <w:rsid w:val="0060383F"/>
    <w:rsid w:val="00603A43"/>
    <w:rsid w:val="00603A49"/>
    <w:rsid w:val="00603B7E"/>
    <w:rsid w:val="00603D91"/>
    <w:rsid w:val="00603FD8"/>
    <w:rsid w:val="006040C4"/>
    <w:rsid w:val="00604137"/>
    <w:rsid w:val="006041F3"/>
    <w:rsid w:val="00604244"/>
    <w:rsid w:val="006043D9"/>
    <w:rsid w:val="00604542"/>
    <w:rsid w:val="0060460D"/>
    <w:rsid w:val="006048F4"/>
    <w:rsid w:val="00604DBD"/>
    <w:rsid w:val="00604DC2"/>
    <w:rsid w:val="00604FD9"/>
    <w:rsid w:val="00604FEA"/>
    <w:rsid w:val="00605174"/>
    <w:rsid w:val="00605841"/>
    <w:rsid w:val="00605913"/>
    <w:rsid w:val="00605D24"/>
    <w:rsid w:val="00605D92"/>
    <w:rsid w:val="00606226"/>
    <w:rsid w:val="00606287"/>
    <w:rsid w:val="0060632D"/>
    <w:rsid w:val="00606446"/>
    <w:rsid w:val="006065B1"/>
    <w:rsid w:val="006065EB"/>
    <w:rsid w:val="00606645"/>
    <w:rsid w:val="0060677F"/>
    <w:rsid w:val="006067B8"/>
    <w:rsid w:val="0060689C"/>
    <w:rsid w:val="00606926"/>
    <w:rsid w:val="00606C21"/>
    <w:rsid w:val="00606C46"/>
    <w:rsid w:val="00606D2C"/>
    <w:rsid w:val="00606E05"/>
    <w:rsid w:val="006074A2"/>
    <w:rsid w:val="00607540"/>
    <w:rsid w:val="00607618"/>
    <w:rsid w:val="006076E9"/>
    <w:rsid w:val="0060779F"/>
    <w:rsid w:val="006078FE"/>
    <w:rsid w:val="00607C58"/>
    <w:rsid w:val="00607DCC"/>
    <w:rsid w:val="00607E8B"/>
    <w:rsid w:val="00607F38"/>
    <w:rsid w:val="00610147"/>
    <w:rsid w:val="006101E1"/>
    <w:rsid w:val="00610451"/>
    <w:rsid w:val="006104FC"/>
    <w:rsid w:val="0061056A"/>
    <w:rsid w:val="006108B0"/>
    <w:rsid w:val="00610D19"/>
    <w:rsid w:val="00610D74"/>
    <w:rsid w:val="00610E5E"/>
    <w:rsid w:val="00610E62"/>
    <w:rsid w:val="006112AA"/>
    <w:rsid w:val="0061131A"/>
    <w:rsid w:val="00611498"/>
    <w:rsid w:val="00611649"/>
    <w:rsid w:val="006118D9"/>
    <w:rsid w:val="006118F2"/>
    <w:rsid w:val="00611A3A"/>
    <w:rsid w:val="00611B04"/>
    <w:rsid w:val="00611B23"/>
    <w:rsid w:val="00611C2E"/>
    <w:rsid w:val="00611DB9"/>
    <w:rsid w:val="00611E6D"/>
    <w:rsid w:val="00611E83"/>
    <w:rsid w:val="00612105"/>
    <w:rsid w:val="00612113"/>
    <w:rsid w:val="00612409"/>
    <w:rsid w:val="0061243A"/>
    <w:rsid w:val="00612463"/>
    <w:rsid w:val="00612705"/>
    <w:rsid w:val="00612DFB"/>
    <w:rsid w:val="00612DFC"/>
    <w:rsid w:val="00612E91"/>
    <w:rsid w:val="00612EFA"/>
    <w:rsid w:val="00612F12"/>
    <w:rsid w:val="006131CF"/>
    <w:rsid w:val="00613411"/>
    <w:rsid w:val="006134CF"/>
    <w:rsid w:val="00613621"/>
    <w:rsid w:val="00613648"/>
    <w:rsid w:val="00613660"/>
    <w:rsid w:val="0061367A"/>
    <w:rsid w:val="00613A33"/>
    <w:rsid w:val="00613A3F"/>
    <w:rsid w:val="00613C5E"/>
    <w:rsid w:val="00613EC1"/>
    <w:rsid w:val="00613F22"/>
    <w:rsid w:val="00613FA2"/>
    <w:rsid w:val="0061430A"/>
    <w:rsid w:val="00614408"/>
    <w:rsid w:val="006145E1"/>
    <w:rsid w:val="00614AAF"/>
    <w:rsid w:val="00614BCA"/>
    <w:rsid w:val="00615073"/>
    <w:rsid w:val="006150AD"/>
    <w:rsid w:val="00615160"/>
    <w:rsid w:val="00615192"/>
    <w:rsid w:val="006151C3"/>
    <w:rsid w:val="006151E9"/>
    <w:rsid w:val="0061532E"/>
    <w:rsid w:val="0061538C"/>
    <w:rsid w:val="0061542C"/>
    <w:rsid w:val="0061564F"/>
    <w:rsid w:val="00615739"/>
    <w:rsid w:val="00615782"/>
    <w:rsid w:val="006157B3"/>
    <w:rsid w:val="00615811"/>
    <w:rsid w:val="0061597E"/>
    <w:rsid w:val="00615A18"/>
    <w:rsid w:val="00615A74"/>
    <w:rsid w:val="00615B5D"/>
    <w:rsid w:val="00615E7C"/>
    <w:rsid w:val="00616126"/>
    <w:rsid w:val="006161EF"/>
    <w:rsid w:val="00616880"/>
    <w:rsid w:val="00616BA6"/>
    <w:rsid w:val="00616D34"/>
    <w:rsid w:val="0061744F"/>
    <w:rsid w:val="00617611"/>
    <w:rsid w:val="00617806"/>
    <w:rsid w:val="006178AC"/>
    <w:rsid w:val="0061797E"/>
    <w:rsid w:val="006179E8"/>
    <w:rsid w:val="00617A18"/>
    <w:rsid w:val="00617B8C"/>
    <w:rsid w:val="00617B9D"/>
    <w:rsid w:val="00617E22"/>
    <w:rsid w:val="00617F6D"/>
    <w:rsid w:val="00620175"/>
    <w:rsid w:val="00620654"/>
    <w:rsid w:val="006208A1"/>
    <w:rsid w:val="006209D5"/>
    <w:rsid w:val="006209FE"/>
    <w:rsid w:val="00620B24"/>
    <w:rsid w:val="00620D6D"/>
    <w:rsid w:val="00620D96"/>
    <w:rsid w:val="0062108A"/>
    <w:rsid w:val="00621116"/>
    <w:rsid w:val="0062112B"/>
    <w:rsid w:val="006211EA"/>
    <w:rsid w:val="006212E4"/>
    <w:rsid w:val="006214AD"/>
    <w:rsid w:val="006214C9"/>
    <w:rsid w:val="0062151F"/>
    <w:rsid w:val="00621591"/>
    <w:rsid w:val="006216F0"/>
    <w:rsid w:val="0062179E"/>
    <w:rsid w:val="00621840"/>
    <w:rsid w:val="00621B52"/>
    <w:rsid w:val="00621D8B"/>
    <w:rsid w:val="00621F91"/>
    <w:rsid w:val="00622115"/>
    <w:rsid w:val="006222A4"/>
    <w:rsid w:val="0062239E"/>
    <w:rsid w:val="00622502"/>
    <w:rsid w:val="006226D9"/>
    <w:rsid w:val="00622732"/>
    <w:rsid w:val="00622801"/>
    <w:rsid w:val="00622BCD"/>
    <w:rsid w:val="00622C3C"/>
    <w:rsid w:val="00622FB0"/>
    <w:rsid w:val="00622FC6"/>
    <w:rsid w:val="00623056"/>
    <w:rsid w:val="0062319D"/>
    <w:rsid w:val="006231AB"/>
    <w:rsid w:val="006231B4"/>
    <w:rsid w:val="006232EA"/>
    <w:rsid w:val="00623750"/>
    <w:rsid w:val="00623848"/>
    <w:rsid w:val="00623D7B"/>
    <w:rsid w:val="00623D87"/>
    <w:rsid w:val="00623DDB"/>
    <w:rsid w:val="00623DFE"/>
    <w:rsid w:val="00623E30"/>
    <w:rsid w:val="0062403B"/>
    <w:rsid w:val="00624060"/>
    <w:rsid w:val="00624113"/>
    <w:rsid w:val="0062413E"/>
    <w:rsid w:val="0062416E"/>
    <w:rsid w:val="0062428F"/>
    <w:rsid w:val="006242D8"/>
    <w:rsid w:val="0062434D"/>
    <w:rsid w:val="00624365"/>
    <w:rsid w:val="00624BC1"/>
    <w:rsid w:val="006250D8"/>
    <w:rsid w:val="00625241"/>
    <w:rsid w:val="0062548B"/>
    <w:rsid w:val="006254A0"/>
    <w:rsid w:val="00625789"/>
    <w:rsid w:val="006259A6"/>
    <w:rsid w:val="00625A8C"/>
    <w:rsid w:val="00625ABE"/>
    <w:rsid w:val="00625F3B"/>
    <w:rsid w:val="00625FA2"/>
    <w:rsid w:val="00625FD0"/>
    <w:rsid w:val="0062629E"/>
    <w:rsid w:val="0062647B"/>
    <w:rsid w:val="006265AE"/>
    <w:rsid w:val="00626681"/>
    <w:rsid w:val="00626721"/>
    <w:rsid w:val="006267C9"/>
    <w:rsid w:val="006267D7"/>
    <w:rsid w:val="006267DD"/>
    <w:rsid w:val="00626902"/>
    <w:rsid w:val="00626906"/>
    <w:rsid w:val="0062695C"/>
    <w:rsid w:val="00626A01"/>
    <w:rsid w:val="00626AD0"/>
    <w:rsid w:val="00626D01"/>
    <w:rsid w:val="00626DAB"/>
    <w:rsid w:val="00626DFB"/>
    <w:rsid w:val="00627042"/>
    <w:rsid w:val="006277CA"/>
    <w:rsid w:val="0062783C"/>
    <w:rsid w:val="00627A1C"/>
    <w:rsid w:val="00627AF9"/>
    <w:rsid w:val="00627C30"/>
    <w:rsid w:val="00627D49"/>
    <w:rsid w:val="00627E22"/>
    <w:rsid w:val="00627F19"/>
    <w:rsid w:val="00630281"/>
    <w:rsid w:val="0063032D"/>
    <w:rsid w:val="0063044D"/>
    <w:rsid w:val="00630C38"/>
    <w:rsid w:val="00630CB3"/>
    <w:rsid w:val="00630D81"/>
    <w:rsid w:val="00630DD6"/>
    <w:rsid w:val="00630E77"/>
    <w:rsid w:val="006310A7"/>
    <w:rsid w:val="00631156"/>
    <w:rsid w:val="00631342"/>
    <w:rsid w:val="006313C8"/>
    <w:rsid w:val="0063147F"/>
    <w:rsid w:val="00631482"/>
    <w:rsid w:val="006316AD"/>
    <w:rsid w:val="00631747"/>
    <w:rsid w:val="006317D9"/>
    <w:rsid w:val="00631B6A"/>
    <w:rsid w:val="00631E74"/>
    <w:rsid w:val="00632223"/>
    <w:rsid w:val="006324A0"/>
    <w:rsid w:val="006324AD"/>
    <w:rsid w:val="00632625"/>
    <w:rsid w:val="0063284E"/>
    <w:rsid w:val="00632893"/>
    <w:rsid w:val="00632897"/>
    <w:rsid w:val="00632931"/>
    <w:rsid w:val="00632FC2"/>
    <w:rsid w:val="006333F2"/>
    <w:rsid w:val="0063349C"/>
    <w:rsid w:val="00633505"/>
    <w:rsid w:val="00633598"/>
    <w:rsid w:val="00633864"/>
    <w:rsid w:val="00633B87"/>
    <w:rsid w:val="00633DDC"/>
    <w:rsid w:val="00633F68"/>
    <w:rsid w:val="006341DD"/>
    <w:rsid w:val="0063428A"/>
    <w:rsid w:val="006345A2"/>
    <w:rsid w:val="00634765"/>
    <w:rsid w:val="006347CE"/>
    <w:rsid w:val="006348A1"/>
    <w:rsid w:val="0063499A"/>
    <w:rsid w:val="00634BF2"/>
    <w:rsid w:val="00634CED"/>
    <w:rsid w:val="006350BD"/>
    <w:rsid w:val="0063516E"/>
    <w:rsid w:val="0063529E"/>
    <w:rsid w:val="006353BD"/>
    <w:rsid w:val="00635639"/>
    <w:rsid w:val="0063566F"/>
    <w:rsid w:val="006357E9"/>
    <w:rsid w:val="00635EFA"/>
    <w:rsid w:val="00636176"/>
    <w:rsid w:val="006362A3"/>
    <w:rsid w:val="006363B4"/>
    <w:rsid w:val="00636554"/>
    <w:rsid w:val="0063655B"/>
    <w:rsid w:val="006366DF"/>
    <w:rsid w:val="00636717"/>
    <w:rsid w:val="0063675F"/>
    <w:rsid w:val="00636772"/>
    <w:rsid w:val="006367A9"/>
    <w:rsid w:val="006367E2"/>
    <w:rsid w:val="00636822"/>
    <w:rsid w:val="00636904"/>
    <w:rsid w:val="006369AB"/>
    <w:rsid w:val="006369DD"/>
    <w:rsid w:val="00636B01"/>
    <w:rsid w:val="00636BE4"/>
    <w:rsid w:val="0063702D"/>
    <w:rsid w:val="0063711D"/>
    <w:rsid w:val="00637418"/>
    <w:rsid w:val="00637489"/>
    <w:rsid w:val="0063749D"/>
    <w:rsid w:val="006374F0"/>
    <w:rsid w:val="006375A9"/>
    <w:rsid w:val="006376C1"/>
    <w:rsid w:val="00637850"/>
    <w:rsid w:val="00637864"/>
    <w:rsid w:val="00637C5F"/>
    <w:rsid w:val="00637D34"/>
    <w:rsid w:val="00637DB8"/>
    <w:rsid w:val="00637E36"/>
    <w:rsid w:val="00637F28"/>
    <w:rsid w:val="006400F1"/>
    <w:rsid w:val="0064010C"/>
    <w:rsid w:val="00640138"/>
    <w:rsid w:val="00640246"/>
    <w:rsid w:val="00640390"/>
    <w:rsid w:val="0064044C"/>
    <w:rsid w:val="00640480"/>
    <w:rsid w:val="006404EF"/>
    <w:rsid w:val="00640576"/>
    <w:rsid w:val="006405BB"/>
    <w:rsid w:val="00640749"/>
    <w:rsid w:val="00640807"/>
    <w:rsid w:val="00640851"/>
    <w:rsid w:val="00640CCA"/>
    <w:rsid w:val="00640DAE"/>
    <w:rsid w:val="00640E7D"/>
    <w:rsid w:val="00641025"/>
    <w:rsid w:val="006413CA"/>
    <w:rsid w:val="0064145A"/>
    <w:rsid w:val="0064146E"/>
    <w:rsid w:val="00641532"/>
    <w:rsid w:val="006415F5"/>
    <w:rsid w:val="00641642"/>
    <w:rsid w:val="0064175E"/>
    <w:rsid w:val="0064181E"/>
    <w:rsid w:val="00641852"/>
    <w:rsid w:val="006418C5"/>
    <w:rsid w:val="00641B86"/>
    <w:rsid w:val="00641D6C"/>
    <w:rsid w:val="00641F32"/>
    <w:rsid w:val="00641F6D"/>
    <w:rsid w:val="00642071"/>
    <w:rsid w:val="00642472"/>
    <w:rsid w:val="0064256B"/>
    <w:rsid w:val="0064259D"/>
    <w:rsid w:val="006425D7"/>
    <w:rsid w:val="0064297C"/>
    <w:rsid w:val="00642A10"/>
    <w:rsid w:val="00642C8C"/>
    <w:rsid w:val="00642C8E"/>
    <w:rsid w:val="00642DFE"/>
    <w:rsid w:val="00643113"/>
    <w:rsid w:val="00643137"/>
    <w:rsid w:val="006432AC"/>
    <w:rsid w:val="00643604"/>
    <w:rsid w:val="00643969"/>
    <w:rsid w:val="0064398C"/>
    <w:rsid w:val="006439AC"/>
    <w:rsid w:val="00643AD8"/>
    <w:rsid w:val="00643CCB"/>
    <w:rsid w:val="00643D02"/>
    <w:rsid w:val="00643D4A"/>
    <w:rsid w:val="00643D61"/>
    <w:rsid w:val="00644042"/>
    <w:rsid w:val="0064439D"/>
    <w:rsid w:val="00644405"/>
    <w:rsid w:val="0064466F"/>
    <w:rsid w:val="006447F0"/>
    <w:rsid w:val="00644829"/>
    <w:rsid w:val="006449E8"/>
    <w:rsid w:val="00644B8D"/>
    <w:rsid w:val="006453B6"/>
    <w:rsid w:val="006454A5"/>
    <w:rsid w:val="006454CA"/>
    <w:rsid w:val="00645575"/>
    <w:rsid w:val="00645A47"/>
    <w:rsid w:val="00645D07"/>
    <w:rsid w:val="00645E32"/>
    <w:rsid w:val="006461D3"/>
    <w:rsid w:val="00646624"/>
    <w:rsid w:val="00646759"/>
    <w:rsid w:val="006467A4"/>
    <w:rsid w:val="006469CC"/>
    <w:rsid w:val="00646B1F"/>
    <w:rsid w:val="00646B86"/>
    <w:rsid w:val="00646E0B"/>
    <w:rsid w:val="006476AD"/>
    <w:rsid w:val="00647A21"/>
    <w:rsid w:val="00647ABA"/>
    <w:rsid w:val="00647B85"/>
    <w:rsid w:val="00647B88"/>
    <w:rsid w:val="00647D4F"/>
    <w:rsid w:val="00647F09"/>
    <w:rsid w:val="00647F6E"/>
    <w:rsid w:val="00650308"/>
    <w:rsid w:val="00650384"/>
    <w:rsid w:val="00650426"/>
    <w:rsid w:val="006504E5"/>
    <w:rsid w:val="0065070B"/>
    <w:rsid w:val="00650A16"/>
    <w:rsid w:val="00650EDB"/>
    <w:rsid w:val="006511A5"/>
    <w:rsid w:val="006512BB"/>
    <w:rsid w:val="0065170C"/>
    <w:rsid w:val="006519C5"/>
    <w:rsid w:val="00651A5D"/>
    <w:rsid w:val="00651AD7"/>
    <w:rsid w:val="00651B34"/>
    <w:rsid w:val="00651CA0"/>
    <w:rsid w:val="00651E96"/>
    <w:rsid w:val="00651F4D"/>
    <w:rsid w:val="00652158"/>
    <w:rsid w:val="0065225E"/>
    <w:rsid w:val="00652661"/>
    <w:rsid w:val="006529CE"/>
    <w:rsid w:val="00652AA9"/>
    <w:rsid w:val="00652D04"/>
    <w:rsid w:val="00652EE1"/>
    <w:rsid w:val="00652F9C"/>
    <w:rsid w:val="00652FEF"/>
    <w:rsid w:val="006530C6"/>
    <w:rsid w:val="006530E2"/>
    <w:rsid w:val="00653211"/>
    <w:rsid w:val="0065329A"/>
    <w:rsid w:val="00653325"/>
    <w:rsid w:val="006533B5"/>
    <w:rsid w:val="006534AD"/>
    <w:rsid w:val="006535C5"/>
    <w:rsid w:val="006535D0"/>
    <w:rsid w:val="006538A1"/>
    <w:rsid w:val="006539B2"/>
    <w:rsid w:val="00653AB7"/>
    <w:rsid w:val="00653C4F"/>
    <w:rsid w:val="00653E56"/>
    <w:rsid w:val="00653ECF"/>
    <w:rsid w:val="00654068"/>
    <w:rsid w:val="00654634"/>
    <w:rsid w:val="006547EB"/>
    <w:rsid w:val="006548BF"/>
    <w:rsid w:val="00654D59"/>
    <w:rsid w:val="00654FB8"/>
    <w:rsid w:val="0065519B"/>
    <w:rsid w:val="00655281"/>
    <w:rsid w:val="006554FC"/>
    <w:rsid w:val="00655677"/>
    <w:rsid w:val="00655909"/>
    <w:rsid w:val="00655A51"/>
    <w:rsid w:val="00655B20"/>
    <w:rsid w:val="00655B52"/>
    <w:rsid w:val="00655B6B"/>
    <w:rsid w:val="00655B83"/>
    <w:rsid w:val="00655C48"/>
    <w:rsid w:val="00655C80"/>
    <w:rsid w:val="00655F9D"/>
    <w:rsid w:val="0065611A"/>
    <w:rsid w:val="006561F1"/>
    <w:rsid w:val="00656971"/>
    <w:rsid w:val="006569AC"/>
    <w:rsid w:val="00656A6C"/>
    <w:rsid w:val="00656AA9"/>
    <w:rsid w:val="0065725F"/>
    <w:rsid w:val="006572EF"/>
    <w:rsid w:val="00657706"/>
    <w:rsid w:val="006577CF"/>
    <w:rsid w:val="00657B3B"/>
    <w:rsid w:val="00657ED3"/>
    <w:rsid w:val="00657F7D"/>
    <w:rsid w:val="00660042"/>
    <w:rsid w:val="00660060"/>
    <w:rsid w:val="0066041F"/>
    <w:rsid w:val="00660602"/>
    <w:rsid w:val="006606DC"/>
    <w:rsid w:val="0066075C"/>
    <w:rsid w:val="0066099F"/>
    <w:rsid w:val="00660A5F"/>
    <w:rsid w:val="00660AC5"/>
    <w:rsid w:val="00660E57"/>
    <w:rsid w:val="00660ECF"/>
    <w:rsid w:val="00660F9D"/>
    <w:rsid w:val="006610B3"/>
    <w:rsid w:val="0066181B"/>
    <w:rsid w:val="006619BF"/>
    <w:rsid w:val="006619E2"/>
    <w:rsid w:val="00661C1C"/>
    <w:rsid w:val="00661DE5"/>
    <w:rsid w:val="00661F33"/>
    <w:rsid w:val="00661F51"/>
    <w:rsid w:val="00662358"/>
    <w:rsid w:val="0066235D"/>
    <w:rsid w:val="006624BE"/>
    <w:rsid w:val="006625B2"/>
    <w:rsid w:val="0066268A"/>
    <w:rsid w:val="00662C6E"/>
    <w:rsid w:val="00662E5D"/>
    <w:rsid w:val="00662ECD"/>
    <w:rsid w:val="00662F1A"/>
    <w:rsid w:val="00662FA8"/>
    <w:rsid w:val="0066331F"/>
    <w:rsid w:val="00663395"/>
    <w:rsid w:val="00663513"/>
    <w:rsid w:val="00663648"/>
    <w:rsid w:val="006639FE"/>
    <w:rsid w:val="00663EDD"/>
    <w:rsid w:val="0066400A"/>
    <w:rsid w:val="00664132"/>
    <w:rsid w:val="00664538"/>
    <w:rsid w:val="00664568"/>
    <w:rsid w:val="00664586"/>
    <w:rsid w:val="006648B5"/>
    <w:rsid w:val="0066490E"/>
    <w:rsid w:val="00664AB7"/>
    <w:rsid w:val="00664C2C"/>
    <w:rsid w:val="00664D65"/>
    <w:rsid w:val="00664D84"/>
    <w:rsid w:val="00664F26"/>
    <w:rsid w:val="0066502A"/>
    <w:rsid w:val="00665256"/>
    <w:rsid w:val="0066549C"/>
    <w:rsid w:val="006659E2"/>
    <w:rsid w:val="00665A0F"/>
    <w:rsid w:val="00665A4C"/>
    <w:rsid w:val="00665D33"/>
    <w:rsid w:val="00665E7C"/>
    <w:rsid w:val="00665F0A"/>
    <w:rsid w:val="00665F14"/>
    <w:rsid w:val="00665F51"/>
    <w:rsid w:val="00665FEF"/>
    <w:rsid w:val="0066611D"/>
    <w:rsid w:val="00666128"/>
    <w:rsid w:val="006662EA"/>
    <w:rsid w:val="00666393"/>
    <w:rsid w:val="00666417"/>
    <w:rsid w:val="0066647F"/>
    <w:rsid w:val="00666935"/>
    <w:rsid w:val="00666AEC"/>
    <w:rsid w:val="00666B48"/>
    <w:rsid w:val="00666B4E"/>
    <w:rsid w:val="00666BB9"/>
    <w:rsid w:val="00666C49"/>
    <w:rsid w:val="00666C89"/>
    <w:rsid w:val="00666CF3"/>
    <w:rsid w:val="00666D4C"/>
    <w:rsid w:val="00666E54"/>
    <w:rsid w:val="006670A3"/>
    <w:rsid w:val="0066722B"/>
    <w:rsid w:val="00667320"/>
    <w:rsid w:val="006673AF"/>
    <w:rsid w:val="006674BC"/>
    <w:rsid w:val="006676B3"/>
    <w:rsid w:val="0066773D"/>
    <w:rsid w:val="00667762"/>
    <w:rsid w:val="00667A9C"/>
    <w:rsid w:val="00667CB9"/>
    <w:rsid w:val="00667DBC"/>
    <w:rsid w:val="0067008E"/>
    <w:rsid w:val="0067018B"/>
    <w:rsid w:val="00670206"/>
    <w:rsid w:val="00670219"/>
    <w:rsid w:val="0067022B"/>
    <w:rsid w:val="00670237"/>
    <w:rsid w:val="00670450"/>
    <w:rsid w:val="0067072E"/>
    <w:rsid w:val="006707EC"/>
    <w:rsid w:val="006707FB"/>
    <w:rsid w:val="00670A1B"/>
    <w:rsid w:val="00670A30"/>
    <w:rsid w:val="00670AB3"/>
    <w:rsid w:val="00670D39"/>
    <w:rsid w:val="00670D7F"/>
    <w:rsid w:val="00670E24"/>
    <w:rsid w:val="00670F95"/>
    <w:rsid w:val="00670FCE"/>
    <w:rsid w:val="00671112"/>
    <w:rsid w:val="00671149"/>
    <w:rsid w:val="00671470"/>
    <w:rsid w:val="0067158C"/>
    <w:rsid w:val="00671746"/>
    <w:rsid w:val="00671BEB"/>
    <w:rsid w:val="00671C68"/>
    <w:rsid w:val="00671E16"/>
    <w:rsid w:val="00671EBD"/>
    <w:rsid w:val="006721A1"/>
    <w:rsid w:val="0067248E"/>
    <w:rsid w:val="006724D1"/>
    <w:rsid w:val="00672620"/>
    <w:rsid w:val="00672699"/>
    <w:rsid w:val="00672968"/>
    <w:rsid w:val="00672B09"/>
    <w:rsid w:val="00672FD5"/>
    <w:rsid w:val="00673004"/>
    <w:rsid w:val="006730BF"/>
    <w:rsid w:val="00673285"/>
    <w:rsid w:val="0067347B"/>
    <w:rsid w:val="006736D6"/>
    <w:rsid w:val="00673825"/>
    <w:rsid w:val="0067384E"/>
    <w:rsid w:val="006738A0"/>
    <w:rsid w:val="006739A4"/>
    <w:rsid w:val="00673B76"/>
    <w:rsid w:val="00673C76"/>
    <w:rsid w:val="00674115"/>
    <w:rsid w:val="006743B9"/>
    <w:rsid w:val="0067462D"/>
    <w:rsid w:val="00674761"/>
    <w:rsid w:val="006747DA"/>
    <w:rsid w:val="00674914"/>
    <w:rsid w:val="0067495F"/>
    <w:rsid w:val="00674F3F"/>
    <w:rsid w:val="00675080"/>
    <w:rsid w:val="0067515B"/>
    <w:rsid w:val="0067527D"/>
    <w:rsid w:val="0067536B"/>
    <w:rsid w:val="0067556B"/>
    <w:rsid w:val="006755DB"/>
    <w:rsid w:val="006755FB"/>
    <w:rsid w:val="00675616"/>
    <w:rsid w:val="00675631"/>
    <w:rsid w:val="006756AC"/>
    <w:rsid w:val="00675704"/>
    <w:rsid w:val="0067583D"/>
    <w:rsid w:val="006759AF"/>
    <w:rsid w:val="006759E2"/>
    <w:rsid w:val="00675A21"/>
    <w:rsid w:val="00675B00"/>
    <w:rsid w:val="00675B9D"/>
    <w:rsid w:val="00675C43"/>
    <w:rsid w:val="00675D58"/>
    <w:rsid w:val="00675D72"/>
    <w:rsid w:val="00675D7A"/>
    <w:rsid w:val="00675E33"/>
    <w:rsid w:val="00675E47"/>
    <w:rsid w:val="00675EE4"/>
    <w:rsid w:val="006760A0"/>
    <w:rsid w:val="006763E7"/>
    <w:rsid w:val="00676438"/>
    <w:rsid w:val="0067654A"/>
    <w:rsid w:val="006765DE"/>
    <w:rsid w:val="00676738"/>
    <w:rsid w:val="0067673C"/>
    <w:rsid w:val="00676772"/>
    <w:rsid w:val="00676908"/>
    <w:rsid w:val="00676A29"/>
    <w:rsid w:val="00676A80"/>
    <w:rsid w:val="00676A94"/>
    <w:rsid w:val="00676B9A"/>
    <w:rsid w:val="00676CC0"/>
    <w:rsid w:val="00676CC9"/>
    <w:rsid w:val="00676EDF"/>
    <w:rsid w:val="00677044"/>
    <w:rsid w:val="0067712B"/>
    <w:rsid w:val="006776D3"/>
    <w:rsid w:val="006776F3"/>
    <w:rsid w:val="006779D2"/>
    <w:rsid w:val="00677AAF"/>
    <w:rsid w:val="00677ACA"/>
    <w:rsid w:val="00677D89"/>
    <w:rsid w:val="00677D9A"/>
    <w:rsid w:val="00677E23"/>
    <w:rsid w:val="00677F37"/>
    <w:rsid w:val="00677F99"/>
    <w:rsid w:val="006800C4"/>
    <w:rsid w:val="00680120"/>
    <w:rsid w:val="0068018D"/>
    <w:rsid w:val="006802F6"/>
    <w:rsid w:val="0068030B"/>
    <w:rsid w:val="0068039F"/>
    <w:rsid w:val="006803B7"/>
    <w:rsid w:val="00680476"/>
    <w:rsid w:val="00680621"/>
    <w:rsid w:val="0068069A"/>
    <w:rsid w:val="006806A9"/>
    <w:rsid w:val="00680731"/>
    <w:rsid w:val="0068087F"/>
    <w:rsid w:val="0068096A"/>
    <w:rsid w:val="00680A59"/>
    <w:rsid w:val="00680AC0"/>
    <w:rsid w:val="00680C9C"/>
    <w:rsid w:val="00680E7B"/>
    <w:rsid w:val="0068108F"/>
    <w:rsid w:val="006811B1"/>
    <w:rsid w:val="0068126D"/>
    <w:rsid w:val="00681283"/>
    <w:rsid w:val="00681514"/>
    <w:rsid w:val="006818BE"/>
    <w:rsid w:val="00681CB9"/>
    <w:rsid w:val="00681EF2"/>
    <w:rsid w:val="00682174"/>
    <w:rsid w:val="006821D7"/>
    <w:rsid w:val="006824D0"/>
    <w:rsid w:val="006824EA"/>
    <w:rsid w:val="00682616"/>
    <w:rsid w:val="0068265D"/>
    <w:rsid w:val="00682666"/>
    <w:rsid w:val="00682676"/>
    <w:rsid w:val="00682763"/>
    <w:rsid w:val="00682EE9"/>
    <w:rsid w:val="006832BE"/>
    <w:rsid w:val="006832E5"/>
    <w:rsid w:val="006833CC"/>
    <w:rsid w:val="00683403"/>
    <w:rsid w:val="0068342E"/>
    <w:rsid w:val="00683498"/>
    <w:rsid w:val="0068369C"/>
    <w:rsid w:val="00683766"/>
    <w:rsid w:val="00683A61"/>
    <w:rsid w:val="00683B6D"/>
    <w:rsid w:val="00683E41"/>
    <w:rsid w:val="00683E7D"/>
    <w:rsid w:val="0068451C"/>
    <w:rsid w:val="006845B0"/>
    <w:rsid w:val="00684A94"/>
    <w:rsid w:val="00684C27"/>
    <w:rsid w:val="00684E18"/>
    <w:rsid w:val="00684F34"/>
    <w:rsid w:val="00684F4F"/>
    <w:rsid w:val="006850E0"/>
    <w:rsid w:val="0068516C"/>
    <w:rsid w:val="00685291"/>
    <w:rsid w:val="006852B3"/>
    <w:rsid w:val="00685705"/>
    <w:rsid w:val="006857B0"/>
    <w:rsid w:val="0068598F"/>
    <w:rsid w:val="00685AA3"/>
    <w:rsid w:val="00685BC4"/>
    <w:rsid w:val="00685C1D"/>
    <w:rsid w:val="00685CD6"/>
    <w:rsid w:val="00685E42"/>
    <w:rsid w:val="00685E50"/>
    <w:rsid w:val="00685EC3"/>
    <w:rsid w:val="00685EE7"/>
    <w:rsid w:val="00686000"/>
    <w:rsid w:val="006860D9"/>
    <w:rsid w:val="006862B9"/>
    <w:rsid w:val="0068674C"/>
    <w:rsid w:val="0068677B"/>
    <w:rsid w:val="006869A6"/>
    <w:rsid w:val="00686A67"/>
    <w:rsid w:val="00686A9A"/>
    <w:rsid w:val="00686CFD"/>
    <w:rsid w:val="00686FA0"/>
    <w:rsid w:val="0068700C"/>
    <w:rsid w:val="00687115"/>
    <w:rsid w:val="0068712A"/>
    <w:rsid w:val="0068723F"/>
    <w:rsid w:val="00687302"/>
    <w:rsid w:val="006877C3"/>
    <w:rsid w:val="00687B1B"/>
    <w:rsid w:val="00687BDC"/>
    <w:rsid w:val="00687D38"/>
    <w:rsid w:val="00687D43"/>
    <w:rsid w:val="00687E84"/>
    <w:rsid w:val="00687FAE"/>
    <w:rsid w:val="00687FBB"/>
    <w:rsid w:val="00687FC3"/>
    <w:rsid w:val="00687FD7"/>
    <w:rsid w:val="006900A7"/>
    <w:rsid w:val="00690171"/>
    <w:rsid w:val="0069017D"/>
    <w:rsid w:val="006901A3"/>
    <w:rsid w:val="0069029C"/>
    <w:rsid w:val="006903F1"/>
    <w:rsid w:val="0069057F"/>
    <w:rsid w:val="00690818"/>
    <w:rsid w:val="00690874"/>
    <w:rsid w:val="0069097D"/>
    <w:rsid w:val="00690C4D"/>
    <w:rsid w:val="00690E80"/>
    <w:rsid w:val="00690FE5"/>
    <w:rsid w:val="006910C4"/>
    <w:rsid w:val="00691274"/>
    <w:rsid w:val="0069155F"/>
    <w:rsid w:val="00691570"/>
    <w:rsid w:val="006916A5"/>
    <w:rsid w:val="00691863"/>
    <w:rsid w:val="00691996"/>
    <w:rsid w:val="00691A92"/>
    <w:rsid w:val="00691C5C"/>
    <w:rsid w:val="00691D57"/>
    <w:rsid w:val="00692043"/>
    <w:rsid w:val="00692073"/>
    <w:rsid w:val="00692201"/>
    <w:rsid w:val="006924F5"/>
    <w:rsid w:val="006927D4"/>
    <w:rsid w:val="006929DE"/>
    <w:rsid w:val="00692D81"/>
    <w:rsid w:val="00692E61"/>
    <w:rsid w:val="00692E82"/>
    <w:rsid w:val="00692F00"/>
    <w:rsid w:val="00692FA5"/>
    <w:rsid w:val="0069316E"/>
    <w:rsid w:val="006933AA"/>
    <w:rsid w:val="00693465"/>
    <w:rsid w:val="006934C8"/>
    <w:rsid w:val="0069373F"/>
    <w:rsid w:val="00693758"/>
    <w:rsid w:val="00693966"/>
    <w:rsid w:val="00693BEE"/>
    <w:rsid w:val="00693D83"/>
    <w:rsid w:val="006940D7"/>
    <w:rsid w:val="00694399"/>
    <w:rsid w:val="0069442B"/>
    <w:rsid w:val="006944EF"/>
    <w:rsid w:val="0069457A"/>
    <w:rsid w:val="00694656"/>
    <w:rsid w:val="0069467D"/>
    <w:rsid w:val="006946F9"/>
    <w:rsid w:val="00694712"/>
    <w:rsid w:val="006949E5"/>
    <w:rsid w:val="00694AB0"/>
    <w:rsid w:val="00694E8F"/>
    <w:rsid w:val="00694ED3"/>
    <w:rsid w:val="00694F32"/>
    <w:rsid w:val="00694FDD"/>
    <w:rsid w:val="00694FFD"/>
    <w:rsid w:val="006959B0"/>
    <w:rsid w:val="00695A73"/>
    <w:rsid w:val="00695BA8"/>
    <w:rsid w:val="00695D2B"/>
    <w:rsid w:val="00695D4D"/>
    <w:rsid w:val="00695E2D"/>
    <w:rsid w:val="00695F57"/>
    <w:rsid w:val="00696010"/>
    <w:rsid w:val="006963A1"/>
    <w:rsid w:val="00696575"/>
    <w:rsid w:val="00696621"/>
    <w:rsid w:val="00696933"/>
    <w:rsid w:val="00696A8C"/>
    <w:rsid w:val="00696BF0"/>
    <w:rsid w:val="00696DE0"/>
    <w:rsid w:val="00696FCC"/>
    <w:rsid w:val="00697048"/>
    <w:rsid w:val="0069753D"/>
    <w:rsid w:val="006975A5"/>
    <w:rsid w:val="00697800"/>
    <w:rsid w:val="006979DB"/>
    <w:rsid w:val="00697B45"/>
    <w:rsid w:val="00697B60"/>
    <w:rsid w:val="00697CB4"/>
    <w:rsid w:val="00697D0E"/>
    <w:rsid w:val="00697E92"/>
    <w:rsid w:val="006A031E"/>
    <w:rsid w:val="006A0433"/>
    <w:rsid w:val="006A0887"/>
    <w:rsid w:val="006A0ADB"/>
    <w:rsid w:val="006A0C3C"/>
    <w:rsid w:val="006A0D91"/>
    <w:rsid w:val="006A135D"/>
    <w:rsid w:val="006A15FA"/>
    <w:rsid w:val="006A1604"/>
    <w:rsid w:val="006A1768"/>
    <w:rsid w:val="006A1811"/>
    <w:rsid w:val="006A18B9"/>
    <w:rsid w:val="006A19C6"/>
    <w:rsid w:val="006A1B7D"/>
    <w:rsid w:val="006A1BA1"/>
    <w:rsid w:val="006A1C6C"/>
    <w:rsid w:val="006A1DE5"/>
    <w:rsid w:val="006A1E7A"/>
    <w:rsid w:val="006A1ED4"/>
    <w:rsid w:val="006A2504"/>
    <w:rsid w:val="006A25E5"/>
    <w:rsid w:val="006A2930"/>
    <w:rsid w:val="006A2C0E"/>
    <w:rsid w:val="006A2C61"/>
    <w:rsid w:val="006A30D5"/>
    <w:rsid w:val="006A3167"/>
    <w:rsid w:val="006A3336"/>
    <w:rsid w:val="006A3369"/>
    <w:rsid w:val="006A354E"/>
    <w:rsid w:val="006A35B6"/>
    <w:rsid w:val="006A3701"/>
    <w:rsid w:val="006A37C6"/>
    <w:rsid w:val="006A3977"/>
    <w:rsid w:val="006A398E"/>
    <w:rsid w:val="006A3D4F"/>
    <w:rsid w:val="006A3E12"/>
    <w:rsid w:val="006A3F3E"/>
    <w:rsid w:val="006A40F3"/>
    <w:rsid w:val="006A445C"/>
    <w:rsid w:val="006A4480"/>
    <w:rsid w:val="006A45D0"/>
    <w:rsid w:val="006A46B8"/>
    <w:rsid w:val="006A481A"/>
    <w:rsid w:val="006A4C77"/>
    <w:rsid w:val="006A4E74"/>
    <w:rsid w:val="006A4F12"/>
    <w:rsid w:val="006A538A"/>
    <w:rsid w:val="006A5470"/>
    <w:rsid w:val="006A54A9"/>
    <w:rsid w:val="006A562C"/>
    <w:rsid w:val="006A5630"/>
    <w:rsid w:val="006A578F"/>
    <w:rsid w:val="006A5B85"/>
    <w:rsid w:val="006A5E0A"/>
    <w:rsid w:val="006A5E50"/>
    <w:rsid w:val="006A5FE5"/>
    <w:rsid w:val="006A60F7"/>
    <w:rsid w:val="006A6227"/>
    <w:rsid w:val="006A635E"/>
    <w:rsid w:val="006A6556"/>
    <w:rsid w:val="006A688A"/>
    <w:rsid w:val="006A6931"/>
    <w:rsid w:val="006A6B04"/>
    <w:rsid w:val="006A6CE6"/>
    <w:rsid w:val="006A6D52"/>
    <w:rsid w:val="006A6D7A"/>
    <w:rsid w:val="006A7018"/>
    <w:rsid w:val="006A704E"/>
    <w:rsid w:val="006A7060"/>
    <w:rsid w:val="006A70BD"/>
    <w:rsid w:val="006A7386"/>
    <w:rsid w:val="006A73C9"/>
    <w:rsid w:val="006A73F7"/>
    <w:rsid w:val="006A7436"/>
    <w:rsid w:val="006A751C"/>
    <w:rsid w:val="006A782B"/>
    <w:rsid w:val="006A7F43"/>
    <w:rsid w:val="006B008E"/>
    <w:rsid w:val="006B036C"/>
    <w:rsid w:val="006B03DE"/>
    <w:rsid w:val="006B03FB"/>
    <w:rsid w:val="006B042E"/>
    <w:rsid w:val="006B0481"/>
    <w:rsid w:val="006B0867"/>
    <w:rsid w:val="006B09D1"/>
    <w:rsid w:val="006B0ADB"/>
    <w:rsid w:val="006B0CFC"/>
    <w:rsid w:val="006B0DCE"/>
    <w:rsid w:val="006B0E3C"/>
    <w:rsid w:val="006B0F17"/>
    <w:rsid w:val="006B0FC2"/>
    <w:rsid w:val="006B1036"/>
    <w:rsid w:val="006B167F"/>
    <w:rsid w:val="006B1A5C"/>
    <w:rsid w:val="006B1B2F"/>
    <w:rsid w:val="006B1B41"/>
    <w:rsid w:val="006B1B44"/>
    <w:rsid w:val="006B1D8B"/>
    <w:rsid w:val="006B1E04"/>
    <w:rsid w:val="006B2072"/>
    <w:rsid w:val="006B21BE"/>
    <w:rsid w:val="006B21D7"/>
    <w:rsid w:val="006B2266"/>
    <w:rsid w:val="006B22CD"/>
    <w:rsid w:val="006B2364"/>
    <w:rsid w:val="006B23AF"/>
    <w:rsid w:val="006B24D0"/>
    <w:rsid w:val="006B24F8"/>
    <w:rsid w:val="006B26A0"/>
    <w:rsid w:val="006B26F3"/>
    <w:rsid w:val="006B27F4"/>
    <w:rsid w:val="006B2CAF"/>
    <w:rsid w:val="006B30A1"/>
    <w:rsid w:val="006B3128"/>
    <w:rsid w:val="006B3479"/>
    <w:rsid w:val="006B368B"/>
    <w:rsid w:val="006B374F"/>
    <w:rsid w:val="006B3885"/>
    <w:rsid w:val="006B3C23"/>
    <w:rsid w:val="006B3C5E"/>
    <w:rsid w:val="006B4055"/>
    <w:rsid w:val="006B4074"/>
    <w:rsid w:val="006B4223"/>
    <w:rsid w:val="006B429E"/>
    <w:rsid w:val="006B4455"/>
    <w:rsid w:val="006B465C"/>
    <w:rsid w:val="006B465E"/>
    <w:rsid w:val="006B472E"/>
    <w:rsid w:val="006B484B"/>
    <w:rsid w:val="006B4AFC"/>
    <w:rsid w:val="006B4BC3"/>
    <w:rsid w:val="006B507B"/>
    <w:rsid w:val="006B513C"/>
    <w:rsid w:val="006B51B4"/>
    <w:rsid w:val="006B5489"/>
    <w:rsid w:val="006B54BD"/>
    <w:rsid w:val="006B54D4"/>
    <w:rsid w:val="006B5801"/>
    <w:rsid w:val="006B59CA"/>
    <w:rsid w:val="006B5BAD"/>
    <w:rsid w:val="006B5D77"/>
    <w:rsid w:val="006B622A"/>
    <w:rsid w:val="006B6540"/>
    <w:rsid w:val="006B6779"/>
    <w:rsid w:val="006B6889"/>
    <w:rsid w:val="006B6976"/>
    <w:rsid w:val="006B6A32"/>
    <w:rsid w:val="006B6A48"/>
    <w:rsid w:val="006B6A51"/>
    <w:rsid w:val="006B6AA8"/>
    <w:rsid w:val="006B6C39"/>
    <w:rsid w:val="006B6E9A"/>
    <w:rsid w:val="006B6E9E"/>
    <w:rsid w:val="006B719B"/>
    <w:rsid w:val="006B719F"/>
    <w:rsid w:val="006B7801"/>
    <w:rsid w:val="006B7BBA"/>
    <w:rsid w:val="006B7C12"/>
    <w:rsid w:val="006B7D61"/>
    <w:rsid w:val="006C0041"/>
    <w:rsid w:val="006C00F8"/>
    <w:rsid w:val="006C0440"/>
    <w:rsid w:val="006C0441"/>
    <w:rsid w:val="006C0447"/>
    <w:rsid w:val="006C0503"/>
    <w:rsid w:val="006C0507"/>
    <w:rsid w:val="006C0607"/>
    <w:rsid w:val="006C0976"/>
    <w:rsid w:val="006C0A10"/>
    <w:rsid w:val="006C0A49"/>
    <w:rsid w:val="006C0E08"/>
    <w:rsid w:val="006C0E91"/>
    <w:rsid w:val="006C13C1"/>
    <w:rsid w:val="006C1472"/>
    <w:rsid w:val="006C1589"/>
    <w:rsid w:val="006C1837"/>
    <w:rsid w:val="006C19C7"/>
    <w:rsid w:val="006C1B03"/>
    <w:rsid w:val="006C1BBA"/>
    <w:rsid w:val="006C1CFB"/>
    <w:rsid w:val="006C1D03"/>
    <w:rsid w:val="006C1DBD"/>
    <w:rsid w:val="006C1E38"/>
    <w:rsid w:val="006C1E89"/>
    <w:rsid w:val="006C1E8A"/>
    <w:rsid w:val="006C1FCE"/>
    <w:rsid w:val="006C1FE7"/>
    <w:rsid w:val="006C243B"/>
    <w:rsid w:val="006C244A"/>
    <w:rsid w:val="006C26EC"/>
    <w:rsid w:val="006C2705"/>
    <w:rsid w:val="006C2846"/>
    <w:rsid w:val="006C2AFB"/>
    <w:rsid w:val="006C2B2D"/>
    <w:rsid w:val="006C2F96"/>
    <w:rsid w:val="006C3053"/>
    <w:rsid w:val="006C3130"/>
    <w:rsid w:val="006C3276"/>
    <w:rsid w:val="006C33AC"/>
    <w:rsid w:val="006C34A1"/>
    <w:rsid w:val="006C34DE"/>
    <w:rsid w:val="006C36AC"/>
    <w:rsid w:val="006C37B0"/>
    <w:rsid w:val="006C393A"/>
    <w:rsid w:val="006C3B03"/>
    <w:rsid w:val="006C3ED8"/>
    <w:rsid w:val="006C4163"/>
    <w:rsid w:val="006C426F"/>
    <w:rsid w:val="006C4321"/>
    <w:rsid w:val="006C4367"/>
    <w:rsid w:val="006C498E"/>
    <w:rsid w:val="006C4AFB"/>
    <w:rsid w:val="006C4B4B"/>
    <w:rsid w:val="006C4B96"/>
    <w:rsid w:val="006C4BDD"/>
    <w:rsid w:val="006C4C94"/>
    <w:rsid w:val="006C4DE9"/>
    <w:rsid w:val="006C4F0E"/>
    <w:rsid w:val="006C5377"/>
    <w:rsid w:val="006C53B7"/>
    <w:rsid w:val="006C54B7"/>
    <w:rsid w:val="006C54EF"/>
    <w:rsid w:val="006C5601"/>
    <w:rsid w:val="006C5782"/>
    <w:rsid w:val="006C59AC"/>
    <w:rsid w:val="006C5A62"/>
    <w:rsid w:val="006C5CDE"/>
    <w:rsid w:val="006C5D28"/>
    <w:rsid w:val="006C5D67"/>
    <w:rsid w:val="006C5DF6"/>
    <w:rsid w:val="006C5F28"/>
    <w:rsid w:val="006C5F9E"/>
    <w:rsid w:val="006C5FDB"/>
    <w:rsid w:val="006C6277"/>
    <w:rsid w:val="006C6280"/>
    <w:rsid w:val="006C628F"/>
    <w:rsid w:val="006C62E4"/>
    <w:rsid w:val="006C63A4"/>
    <w:rsid w:val="006C6659"/>
    <w:rsid w:val="006C67AF"/>
    <w:rsid w:val="006C6998"/>
    <w:rsid w:val="006C6C76"/>
    <w:rsid w:val="006C6DDC"/>
    <w:rsid w:val="006C6EC2"/>
    <w:rsid w:val="006C71EF"/>
    <w:rsid w:val="006C738C"/>
    <w:rsid w:val="006C789F"/>
    <w:rsid w:val="006C7D6F"/>
    <w:rsid w:val="006D0089"/>
    <w:rsid w:val="006D0135"/>
    <w:rsid w:val="006D0229"/>
    <w:rsid w:val="006D04CB"/>
    <w:rsid w:val="006D0627"/>
    <w:rsid w:val="006D0B8B"/>
    <w:rsid w:val="006D0E79"/>
    <w:rsid w:val="006D1117"/>
    <w:rsid w:val="006D1152"/>
    <w:rsid w:val="006D11B8"/>
    <w:rsid w:val="006D1485"/>
    <w:rsid w:val="006D14D5"/>
    <w:rsid w:val="006D18A7"/>
    <w:rsid w:val="006D1955"/>
    <w:rsid w:val="006D1A5D"/>
    <w:rsid w:val="006D1E8E"/>
    <w:rsid w:val="006D1F65"/>
    <w:rsid w:val="006D1F71"/>
    <w:rsid w:val="006D1FD0"/>
    <w:rsid w:val="006D1FEC"/>
    <w:rsid w:val="006D2123"/>
    <w:rsid w:val="006D2177"/>
    <w:rsid w:val="006D24F4"/>
    <w:rsid w:val="006D2591"/>
    <w:rsid w:val="006D25B8"/>
    <w:rsid w:val="006D2888"/>
    <w:rsid w:val="006D2A1C"/>
    <w:rsid w:val="006D2BA3"/>
    <w:rsid w:val="006D30D4"/>
    <w:rsid w:val="006D31F5"/>
    <w:rsid w:val="006D327A"/>
    <w:rsid w:val="006D3411"/>
    <w:rsid w:val="006D3515"/>
    <w:rsid w:val="006D3740"/>
    <w:rsid w:val="006D388A"/>
    <w:rsid w:val="006D394C"/>
    <w:rsid w:val="006D3A31"/>
    <w:rsid w:val="006D3A96"/>
    <w:rsid w:val="006D3B34"/>
    <w:rsid w:val="006D3BD0"/>
    <w:rsid w:val="006D3C36"/>
    <w:rsid w:val="006D3CE6"/>
    <w:rsid w:val="006D3FCC"/>
    <w:rsid w:val="006D40E9"/>
    <w:rsid w:val="006D4119"/>
    <w:rsid w:val="006D4365"/>
    <w:rsid w:val="006D4CCE"/>
    <w:rsid w:val="006D4FB4"/>
    <w:rsid w:val="006D51E4"/>
    <w:rsid w:val="006D5263"/>
    <w:rsid w:val="006D5383"/>
    <w:rsid w:val="006D53C3"/>
    <w:rsid w:val="006D5A1D"/>
    <w:rsid w:val="006D5A3E"/>
    <w:rsid w:val="006D5AF5"/>
    <w:rsid w:val="006D5B23"/>
    <w:rsid w:val="006D5B88"/>
    <w:rsid w:val="006D5C81"/>
    <w:rsid w:val="006D5D80"/>
    <w:rsid w:val="006D5D98"/>
    <w:rsid w:val="006D5DC1"/>
    <w:rsid w:val="006D62A0"/>
    <w:rsid w:val="006D63B7"/>
    <w:rsid w:val="006D6D02"/>
    <w:rsid w:val="006D6E35"/>
    <w:rsid w:val="006D6E41"/>
    <w:rsid w:val="006D6E64"/>
    <w:rsid w:val="006D6EB3"/>
    <w:rsid w:val="006D71E8"/>
    <w:rsid w:val="006D72D8"/>
    <w:rsid w:val="006D7489"/>
    <w:rsid w:val="006D773A"/>
    <w:rsid w:val="006D781A"/>
    <w:rsid w:val="006D7B27"/>
    <w:rsid w:val="006D7B58"/>
    <w:rsid w:val="006D7D19"/>
    <w:rsid w:val="006D7E75"/>
    <w:rsid w:val="006D7ECC"/>
    <w:rsid w:val="006D7F7E"/>
    <w:rsid w:val="006E02A3"/>
    <w:rsid w:val="006E034F"/>
    <w:rsid w:val="006E039C"/>
    <w:rsid w:val="006E03A6"/>
    <w:rsid w:val="006E03BA"/>
    <w:rsid w:val="006E0462"/>
    <w:rsid w:val="006E0480"/>
    <w:rsid w:val="006E0AA5"/>
    <w:rsid w:val="006E0AE0"/>
    <w:rsid w:val="006E0BF8"/>
    <w:rsid w:val="006E0ECF"/>
    <w:rsid w:val="006E10AA"/>
    <w:rsid w:val="006E1246"/>
    <w:rsid w:val="006E124A"/>
    <w:rsid w:val="006E129B"/>
    <w:rsid w:val="006E1363"/>
    <w:rsid w:val="006E1429"/>
    <w:rsid w:val="006E14F1"/>
    <w:rsid w:val="006E154E"/>
    <w:rsid w:val="006E182E"/>
    <w:rsid w:val="006E1CA7"/>
    <w:rsid w:val="006E1E16"/>
    <w:rsid w:val="006E1EAE"/>
    <w:rsid w:val="006E1F16"/>
    <w:rsid w:val="006E219B"/>
    <w:rsid w:val="006E2291"/>
    <w:rsid w:val="006E231E"/>
    <w:rsid w:val="006E23E1"/>
    <w:rsid w:val="006E240B"/>
    <w:rsid w:val="006E2459"/>
    <w:rsid w:val="006E24CA"/>
    <w:rsid w:val="006E27CD"/>
    <w:rsid w:val="006E2825"/>
    <w:rsid w:val="006E2F97"/>
    <w:rsid w:val="006E31ED"/>
    <w:rsid w:val="006E3369"/>
    <w:rsid w:val="006E33D7"/>
    <w:rsid w:val="006E35F1"/>
    <w:rsid w:val="006E36FA"/>
    <w:rsid w:val="006E3B9C"/>
    <w:rsid w:val="006E3D48"/>
    <w:rsid w:val="006E3DE4"/>
    <w:rsid w:val="006E3F03"/>
    <w:rsid w:val="006E44FF"/>
    <w:rsid w:val="006E4662"/>
    <w:rsid w:val="006E4678"/>
    <w:rsid w:val="006E4805"/>
    <w:rsid w:val="006E4850"/>
    <w:rsid w:val="006E4BB1"/>
    <w:rsid w:val="006E4CA6"/>
    <w:rsid w:val="006E4E10"/>
    <w:rsid w:val="006E4E7E"/>
    <w:rsid w:val="006E4EC9"/>
    <w:rsid w:val="006E50EA"/>
    <w:rsid w:val="006E5198"/>
    <w:rsid w:val="006E522C"/>
    <w:rsid w:val="006E53B3"/>
    <w:rsid w:val="006E53D6"/>
    <w:rsid w:val="006E597D"/>
    <w:rsid w:val="006E599A"/>
    <w:rsid w:val="006E59FE"/>
    <w:rsid w:val="006E5DD0"/>
    <w:rsid w:val="006E5DD7"/>
    <w:rsid w:val="006E5F50"/>
    <w:rsid w:val="006E5F9D"/>
    <w:rsid w:val="006E6198"/>
    <w:rsid w:val="006E6410"/>
    <w:rsid w:val="006E6451"/>
    <w:rsid w:val="006E6479"/>
    <w:rsid w:val="006E64C5"/>
    <w:rsid w:val="006E6664"/>
    <w:rsid w:val="006E67A2"/>
    <w:rsid w:val="006E67B0"/>
    <w:rsid w:val="006E67C8"/>
    <w:rsid w:val="006E67DE"/>
    <w:rsid w:val="006E6919"/>
    <w:rsid w:val="006E6A10"/>
    <w:rsid w:val="006E6C7E"/>
    <w:rsid w:val="006E6DC3"/>
    <w:rsid w:val="006E6F29"/>
    <w:rsid w:val="006E6F3F"/>
    <w:rsid w:val="006E7030"/>
    <w:rsid w:val="006E70EC"/>
    <w:rsid w:val="006E7104"/>
    <w:rsid w:val="006E72EA"/>
    <w:rsid w:val="006E76DF"/>
    <w:rsid w:val="006E77EF"/>
    <w:rsid w:val="006E7B6D"/>
    <w:rsid w:val="006E7D8E"/>
    <w:rsid w:val="006E7E6F"/>
    <w:rsid w:val="006E7E75"/>
    <w:rsid w:val="006E7FF5"/>
    <w:rsid w:val="006F001F"/>
    <w:rsid w:val="006F0325"/>
    <w:rsid w:val="006F0422"/>
    <w:rsid w:val="006F06D4"/>
    <w:rsid w:val="006F07C5"/>
    <w:rsid w:val="006F0AF8"/>
    <w:rsid w:val="006F0AFF"/>
    <w:rsid w:val="006F0C9A"/>
    <w:rsid w:val="006F0DB8"/>
    <w:rsid w:val="006F0EFA"/>
    <w:rsid w:val="006F0F98"/>
    <w:rsid w:val="006F189A"/>
    <w:rsid w:val="006F18B2"/>
    <w:rsid w:val="006F1913"/>
    <w:rsid w:val="006F1985"/>
    <w:rsid w:val="006F1B62"/>
    <w:rsid w:val="006F1C5A"/>
    <w:rsid w:val="006F1CE4"/>
    <w:rsid w:val="006F1E6A"/>
    <w:rsid w:val="006F208D"/>
    <w:rsid w:val="006F2190"/>
    <w:rsid w:val="006F21BF"/>
    <w:rsid w:val="006F21E4"/>
    <w:rsid w:val="006F234E"/>
    <w:rsid w:val="006F241D"/>
    <w:rsid w:val="006F2536"/>
    <w:rsid w:val="006F25BD"/>
    <w:rsid w:val="006F2672"/>
    <w:rsid w:val="006F26C3"/>
    <w:rsid w:val="006F2760"/>
    <w:rsid w:val="006F27B4"/>
    <w:rsid w:val="006F289F"/>
    <w:rsid w:val="006F2C80"/>
    <w:rsid w:val="006F2D1C"/>
    <w:rsid w:val="006F31DD"/>
    <w:rsid w:val="006F3557"/>
    <w:rsid w:val="006F3595"/>
    <w:rsid w:val="006F35DB"/>
    <w:rsid w:val="006F378A"/>
    <w:rsid w:val="006F37F8"/>
    <w:rsid w:val="006F3AD1"/>
    <w:rsid w:val="006F3CA6"/>
    <w:rsid w:val="006F3D66"/>
    <w:rsid w:val="006F3E70"/>
    <w:rsid w:val="006F40E5"/>
    <w:rsid w:val="006F44E4"/>
    <w:rsid w:val="006F44E6"/>
    <w:rsid w:val="006F4997"/>
    <w:rsid w:val="006F49C8"/>
    <w:rsid w:val="006F49D8"/>
    <w:rsid w:val="006F4A3A"/>
    <w:rsid w:val="006F4B25"/>
    <w:rsid w:val="006F4BBD"/>
    <w:rsid w:val="006F4E20"/>
    <w:rsid w:val="006F4EE4"/>
    <w:rsid w:val="006F4F0C"/>
    <w:rsid w:val="006F51D4"/>
    <w:rsid w:val="006F5289"/>
    <w:rsid w:val="006F53E3"/>
    <w:rsid w:val="006F54C2"/>
    <w:rsid w:val="006F5636"/>
    <w:rsid w:val="006F57D2"/>
    <w:rsid w:val="006F590E"/>
    <w:rsid w:val="006F5934"/>
    <w:rsid w:val="006F59FB"/>
    <w:rsid w:val="006F60D0"/>
    <w:rsid w:val="006F613D"/>
    <w:rsid w:val="006F6155"/>
    <w:rsid w:val="006F6229"/>
    <w:rsid w:val="006F6290"/>
    <w:rsid w:val="006F6324"/>
    <w:rsid w:val="006F63CC"/>
    <w:rsid w:val="006F65B3"/>
    <w:rsid w:val="006F65C1"/>
    <w:rsid w:val="006F66D6"/>
    <w:rsid w:val="006F6829"/>
    <w:rsid w:val="006F6AD2"/>
    <w:rsid w:val="006F6B60"/>
    <w:rsid w:val="006F6C3C"/>
    <w:rsid w:val="006F6C8E"/>
    <w:rsid w:val="006F6CE9"/>
    <w:rsid w:val="006F6E5D"/>
    <w:rsid w:val="006F7173"/>
    <w:rsid w:val="006F722F"/>
    <w:rsid w:val="006F72FB"/>
    <w:rsid w:val="006F7380"/>
    <w:rsid w:val="006F75DB"/>
    <w:rsid w:val="006F7748"/>
    <w:rsid w:val="006F78D6"/>
    <w:rsid w:val="006F79B1"/>
    <w:rsid w:val="006F79B7"/>
    <w:rsid w:val="006F7A46"/>
    <w:rsid w:val="006F7AD3"/>
    <w:rsid w:val="006F7B1C"/>
    <w:rsid w:val="006F7E41"/>
    <w:rsid w:val="006F7E5E"/>
    <w:rsid w:val="006F7F7D"/>
    <w:rsid w:val="00700130"/>
    <w:rsid w:val="0070020D"/>
    <w:rsid w:val="0070021A"/>
    <w:rsid w:val="00700523"/>
    <w:rsid w:val="0070061D"/>
    <w:rsid w:val="007007DA"/>
    <w:rsid w:val="007009D2"/>
    <w:rsid w:val="00700AD1"/>
    <w:rsid w:val="00700D81"/>
    <w:rsid w:val="00700EC4"/>
    <w:rsid w:val="00701049"/>
    <w:rsid w:val="0070116D"/>
    <w:rsid w:val="0070132D"/>
    <w:rsid w:val="00701503"/>
    <w:rsid w:val="007016E0"/>
    <w:rsid w:val="00701892"/>
    <w:rsid w:val="00701AA4"/>
    <w:rsid w:val="00701B64"/>
    <w:rsid w:val="00701B94"/>
    <w:rsid w:val="00701F7A"/>
    <w:rsid w:val="007020A4"/>
    <w:rsid w:val="00702197"/>
    <w:rsid w:val="00702272"/>
    <w:rsid w:val="00702427"/>
    <w:rsid w:val="0070262F"/>
    <w:rsid w:val="00702A42"/>
    <w:rsid w:val="00702A8A"/>
    <w:rsid w:val="00702E0F"/>
    <w:rsid w:val="0070325B"/>
    <w:rsid w:val="007033DF"/>
    <w:rsid w:val="00703576"/>
    <w:rsid w:val="007035D7"/>
    <w:rsid w:val="007035EA"/>
    <w:rsid w:val="00703658"/>
    <w:rsid w:val="007038D7"/>
    <w:rsid w:val="00703BFE"/>
    <w:rsid w:val="00703FDD"/>
    <w:rsid w:val="00704009"/>
    <w:rsid w:val="00704125"/>
    <w:rsid w:val="00704237"/>
    <w:rsid w:val="00704372"/>
    <w:rsid w:val="007044C2"/>
    <w:rsid w:val="00704531"/>
    <w:rsid w:val="007045AE"/>
    <w:rsid w:val="00704662"/>
    <w:rsid w:val="007049E0"/>
    <w:rsid w:val="00704A64"/>
    <w:rsid w:val="00704B3F"/>
    <w:rsid w:val="00704B7F"/>
    <w:rsid w:val="00704D09"/>
    <w:rsid w:val="00704D5B"/>
    <w:rsid w:val="0070519C"/>
    <w:rsid w:val="007051E6"/>
    <w:rsid w:val="00705295"/>
    <w:rsid w:val="0070545F"/>
    <w:rsid w:val="00705469"/>
    <w:rsid w:val="007054D8"/>
    <w:rsid w:val="0070565C"/>
    <w:rsid w:val="00705680"/>
    <w:rsid w:val="00705698"/>
    <w:rsid w:val="0070585B"/>
    <w:rsid w:val="00705878"/>
    <w:rsid w:val="007058EB"/>
    <w:rsid w:val="00705908"/>
    <w:rsid w:val="0070598E"/>
    <w:rsid w:val="00705AA0"/>
    <w:rsid w:val="00705C4A"/>
    <w:rsid w:val="00705D41"/>
    <w:rsid w:val="00705D7D"/>
    <w:rsid w:val="00705EA1"/>
    <w:rsid w:val="007060F5"/>
    <w:rsid w:val="00706178"/>
    <w:rsid w:val="00706203"/>
    <w:rsid w:val="0070647B"/>
    <w:rsid w:val="007065AB"/>
    <w:rsid w:val="00706783"/>
    <w:rsid w:val="007067A6"/>
    <w:rsid w:val="00706979"/>
    <w:rsid w:val="00706B62"/>
    <w:rsid w:val="00706C46"/>
    <w:rsid w:val="00706E52"/>
    <w:rsid w:val="00706F7A"/>
    <w:rsid w:val="00706FB3"/>
    <w:rsid w:val="00707138"/>
    <w:rsid w:val="00707444"/>
    <w:rsid w:val="0070750E"/>
    <w:rsid w:val="0070755B"/>
    <w:rsid w:val="0070769D"/>
    <w:rsid w:val="00707892"/>
    <w:rsid w:val="00707894"/>
    <w:rsid w:val="007078A5"/>
    <w:rsid w:val="0070799F"/>
    <w:rsid w:val="00707A06"/>
    <w:rsid w:val="00707A1F"/>
    <w:rsid w:val="00707ABD"/>
    <w:rsid w:val="00707CB4"/>
    <w:rsid w:val="00707F45"/>
    <w:rsid w:val="007102ED"/>
    <w:rsid w:val="0071033B"/>
    <w:rsid w:val="00710400"/>
    <w:rsid w:val="00710446"/>
    <w:rsid w:val="007105BD"/>
    <w:rsid w:val="00710671"/>
    <w:rsid w:val="007106FB"/>
    <w:rsid w:val="007108E0"/>
    <w:rsid w:val="0071090B"/>
    <w:rsid w:val="0071096A"/>
    <w:rsid w:val="00710A12"/>
    <w:rsid w:val="00710AFF"/>
    <w:rsid w:val="00710B8C"/>
    <w:rsid w:val="00710C0D"/>
    <w:rsid w:val="00710E31"/>
    <w:rsid w:val="00710EBA"/>
    <w:rsid w:val="00710F1D"/>
    <w:rsid w:val="0071121E"/>
    <w:rsid w:val="00711288"/>
    <w:rsid w:val="0071137B"/>
    <w:rsid w:val="007114D4"/>
    <w:rsid w:val="0071155A"/>
    <w:rsid w:val="007115C9"/>
    <w:rsid w:val="007115EC"/>
    <w:rsid w:val="0071181B"/>
    <w:rsid w:val="007118A6"/>
    <w:rsid w:val="00711902"/>
    <w:rsid w:val="007119FB"/>
    <w:rsid w:val="00711B88"/>
    <w:rsid w:val="00711BAB"/>
    <w:rsid w:val="00711D07"/>
    <w:rsid w:val="00711DBB"/>
    <w:rsid w:val="007120E5"/>
    <w:rsid w:val="00712185"/>
    <w:rsid w:val="00712192"/>
    <w:rsid w:val="00712353"/>
    <w:rsid w:val="007123FD"/>
    <w:rsid w:val="0071277C"/>
    <w:rsid w:val="00712A3C"/>
    <w:rsid w:val="00712C33"/>
    <w:rsid w:val="00712C7A"/>
    <w:rsid w:val="00712DE0"/>
    <w:rsid w:val="00712F26"/>
    <w:rsid w:val="0071305A"/>
    <w:rsid w:val="007131EE"/>
    <w:rsid w:val="007132DD"/>
    <w:rsid w:val="007135A8"/>
    <w:rsid w:val="00713712"/>
    <w:rsid w:val="00713902"/>
    <w:rsid w:val="0071392E"/>
    <w:rsid w:val="00713A35"/>
    <w:rsid w:val="00713C20"/>
    <w:rsid w:val="00713D10"/>
    <w:rsid w:val="00714179"/>
    <w:rsid w:val="00714297"/>
    <w:rsid w:val="007142BD"/>
    <w:rsid w:val="007143EE"/>
    <w:rsid w:val="00714423"/>
    <w:rsid w:val="007144F5"/>
    <w:rsid w:val="0071450A"/>
    <w:rsid w:val="0071451C"/>
    <w:rsid w:val="00714739"/>
    <w:rsid w:val="00714760"/>
    <w:rsid w:val="00714785"/>
    <w:rsid w:val="00714790"/>
    <w:rsid w:val="0071495A"/>
    <w:rsid w:val="00714A65"/>
    <w:rsid w:val="00715257"/>
    <w:rsid w:val="007152E5"/>
    <w:rsid w:val="00715354"/>
    <w:rsid w:val="00715514"/>
    <w:rsid w:val="00715CA6"/>
    <w:rsid w:val="00715E11"/>
    <w:rsid w:val="00715E38"/>
    <w:rsid w:val="00715ED7"/>
    <w:rsid w:val="00715F46"/>
    <w:rsid w:val="0071615B"/>
    <w:rsid w:val="007162C2"/>
    <w:rsid w:val="007164AA"/>
    <w:rsid w:val="007164DF"/>
    <w:rsid w:val="0071663B"/>
    <w:rsid w:val="007166CC"/>
    <w:rsid w:val="0071670C"/>
    <w:rsid w:val="007167D3"/>
    <w:rsid w:val="007167EC"/>
    <w:rsid w:val="00716A47"/>
    <w:rsid w:val="00716B87"/>
    <w:rsid w:val="00716CE4"/>
    <w:rsid w:val="00716D5B"/>
    <w:rsid w:val="007170B0"/>
    <w:rsid w:val="007171E8"/>
    <w:rsid w:val="00717586"/>
    <w:rsid w:val="00717644"/>
    <w:rsid w:val="007176FE"/>
    <w:rsid w:val="007177C5"/>
    <w:rsid w:val="00717830"/>
    <w:rsid w:val="007178AF"/>
    <w:rsid w:val="00717A96"/>
    <w:rsid w:val="00717ADB"/>
    <w:rsid w:val="00717AE3"/>
    <w:rsid w:val="00717B6C"/>
    <w:rsid w:val="00720217"/>
    <w:rsid w:val="00720479"/>
    <w:rsid w:val="00720639"/>
    <w:rsid w:val="00720738"/>
    <w:rsid w:val="007207E5"/>
    <w:rsid w:val="0072091E"/>
    <w:rsid w:val="00720A5B"/>
    <w:rsid w:val="00720A79"/>
    <w:rsid w:val="00720ABF"/>
    <w:rsid w:val="00720B2A"/>
    <w:rsid w:val="00720D3A"/>
    <w:rsid w:val="00720DA0"/>
    <w:rsid w:val="00720ED7"/>
    <w:rsid w:val="0072118C"/>
    <w:rsid w:val="007211C9"/>
    <w:rsid w:val="007211D1"/>
    <w:rsid w:val="007212FF"/>
    <w:rsid w:val="00721344"/>
    <w:rsid w:val="007214A5"/>
    <w:rsid w:val="007214D0"/>
    <w:rsid w:val="007215DE"/>
    <w:rsid w:val="007215F1"/>
    <w:rsid w:val="00721647"/>
    <w:rsid w:val="0072167E"/>
    <w:rsid w:val="007216CC"/>
    <w:rsid w:val="00721C5E"/>
    <w:rsid w:val="00721CC2"/>
    <w:rsid w:val="00721D75"/>
    <w:rsid w:val="00721D7C"/>
    <w:rsid w:val="00721DC4"/>
    <w:rsid w:val="00721DF2"/>
    <w:rsid w:val="00721E23"/>
    <w:rsid w:val="00721EB6"/>
    <w:rsid w:val="00721F3D"/>
    <w:rsid w:val="007222CC"/>
    <w:rsid w:val="007223B8"/>
    <w:rsid w:val="0072240E"/>
    <w:rsid w:val="007224AA"/>
    <w:rsid w:val="00722610"/>
    <w:rsid w:val="007226D3"/>
    <w:rsid w:val="007228E0"/>
    <w:rsid w:val="0072291D"/>
    <w:rsid w:val="00722943"/>
    <w:rsid w:val="007229A4"/>
    <w:rsid w:val="00722BD5"/>
    <w:rsid w:val="00722BDE"/>
    <w:rsid w:val="00722C27"/>
    <w:rsid w:val="00722DD5"/>
    <w:rsid w:val="00722E06"/>
    <w:rsid w:val="0072301A"/>
    <w:rsid w:val="00723244"/>
    <w:rsid w:val="00723276"/>
    <w:rsid w:val="007232EB"/>
    <w:rsid w:val="00723356"/>
    <w:rsid w:val="0072344B"/>
    <w:rsid w:val="0072352F"/>
    <w:rsid w:val="00723558"/>
    <w:rsid w:val="00723728"/>
    <w:rsid w:val="007237DA"/>
    <w:rsid w:val="007238FB"/>
    <w:rsid w:val="00723922"/>
    <w:rsid w:val="00723BF2"/>
    <w:rsid w:val="00723C6D"/>
    <w:rsid w:val="00723E31"/>
    <w:rsid w:val="00723FC0"/>
    <w:rsid w:val="00724198"/>
    <w:rsid w:val="0072423A"/>
    <w:rsid w:val="007242FB"/>
    <w:rsid w:val="007244EB"/>
    <w:rsid w:val="00724699"/>
    <w:rsid w:val="007246F1"/>
    <w:rsid w:val="00724761"/>
    <w:rsid w:val="0072480C"/>
    <w:rsid w:val="0072525E"/>
    <w:rsid w:val="0072528F"/>
    <w:rsid w:val="007252B6"/>
    <w:rsid w:val="00725347"/>
    <w:rsid w:val="007253CA"/>
    <w:rsid w:val="00725501"/>
    <w:rsid w:val="00725922"/>
    <w:rsid w:val="007259C3"/>
    <w:rsid w:val="00725E8E"/>
    <w:rsid w:val="00725F78"/>
    <w:rsid w:val="00726177"/>
    <w:rsid w:val="0072640B"/>
    <w:rsid w:val="0072665C"/>
    <w:rsid w:val="007266E2"/>
    <w:rsid w:val="007267ED"/>
    <w:rsid w:val="00726986"/>
    <w:rsid w:val="00726A6E"/>
    <w:rsid w:val="00726CA7"/>
    <w:rsid w:val="00726DD2"/>
    <w:rsid w:val="00726EC7"/>
    <w:rsid w:val="007272BA"/>
    <w:rsid w:val="00727307"/>
    <w:rsid w:val="0072761B"/>
    <w:rsid w:val="007277D7"/>
    <w:rsid w:val="007277E0"/>
    <w:rsid w:val="00727875"/>
    <w:rsid w:val="00727D61"/>
    <w:rsid w:val="00727DB9"/>
    <w:rsid w:val="00727DCE"/>
    <w:rsid w:val="007300AD"/>
    <w:rsid w:val="0073036C"/>
    <w:rsid w:val="007303CA"/>
    <w:rsid w:val="00730480"/>
    <w:rsid w:val="007306AD"/>
    <w:rsid w:val="007307EA"/>
    <w:rsid w:val="0073095E"/>
    <w:rsid w:val="00730A29"/>
    <w:rsid w:val="00730DBF"/>
    <w:rsid w:val="00731238"/>
    <w:rsid w:val="00731391"/>
    <w:rsid w:val="0073143B"/>
    <w:rsid w:val="0073149C"/>
    <w:rsid w:val="0073154E"/>
    <w:rsid w:val="00731591"/>
    <w:rsid w:val="007319C4"/>
    <w:rsid w:val="00731B2A"/>
    <w:rsid w:val="00731B6A"/>
    <w:rsid w:val="00731D2A"/>
    <w:rsid w:val="00731D94"/>
    <w:rsid w:val="0073210E"/>
    <w:rsid w:val="0073225F"/>
    <w:rsid w:val="0073229F"/>
    <w:rsid w:val="00732586"/>
    <w:rsid w:val="00732722"/>
    <w:rsid w:val="007328DE"/>
    <w:rsid w:val="007329B5"/>
    <w:rsid w:val="00732BCA"/>
    <w:rsid w:val="00733020"/>
    <w:rsid w:val="007330FD"/>
    <w:rsid w:val="0073324E"/>
    <w:rsid w:val="0073339D"/>
    <w:rsid w:val="00733966"/>
    <w:rsid w:val="00733D62"/>
    <w:rsid w:val="00733F4A"/>
    <w:rsid w:val="00734075"/>
    <w:rsid w:val="00734280"/>
    <w:rsid w:val="00734356"/>
    <w:rsid w:val="0073459D"/>
    <w:rsid w:val="0073497E"/>
    <w:rsid w:val="007349AD"/>
    <w:rsid w:val="00734A00"/>
    <w:rsid w:val="00734B92"/>
    <w:rsid w:val="00734CC3"/>
    <w:rsid w:val="00734CC4"/>
    <w:rsid w:val="00734CD3"/>
    <w:rsid w:val="00734EC0"/>
    <w:rsid w:val="00734FBB"/>
    <w:rsid w:val="00735024"/>
    <w:rsid w:val="007350FA"/>
    <w:rsid w:val="007351C4"/>
    <w:rsid w:val="0073525F"/>
    <w:rsid w:val="00735392"/>
    <w:rsid w:val="007354DD"/>
    <w:rsid w:val="007356E9"/>
    <w:rsid w:val="00735963"/>
    <w:rsid w:val="00735B1E"/>
    <w:rsid w:val="00735B7D"/>
    <w:rsid w:val="00735BD5"/>
    <w:rsid w:val="00735BFE"/>
    <w:rsid w:val="00735C37"/>
    <w:rsid w:val="00735C61"/>
    <w:rsid w:val="00735EAE"/>
    <w:rsid w:val="0073615F"/>
    <w:rsid w:val="00736229"/>
    <w:rsid w:val="0073626B"/>
    <w:rsid w:val="007362B6"/>
    <w:rsid w:val="00736581"/>
    <w:rsid w:val="007365E4"/>
    <w:rsid w:val="007365F9"/>
    <w:rsid w:val="00736A66"/>
    <w:rsid w:val="00736AA3"/>
    <w:rsid w:val="00736B6C"/>
    <w:rsid w:val="00736D71"/>
    <w:rsid w:val="0073707C"/>
    <w:rsid w:val="007370EC"/>
    <w:rsid w:val="0073717E"/>
    <w:rsid w:val="007371AE"/>
    <w:rsid w:val="0073728C"/>
    <w:rsid w:val="00737329"/>
    <w:rsid w:val="0073761D"/>
    <w:rsid w:val="00737835"/>
    <w:rsid w:val="00737864"/>
    <w:rsid w:val="007379CF"/>
    <w:rsid w:val="00737C19"/>
    <w:rsid w:val="00737CBD"/>
    <w:rsid w:val="00737CEB"/>
    <w:rsid w:val="00737EBB"/>
    <w:rsid w:val="00737FFA"/>
    <w:rsid w:val="00740079"/>
    <w:rsid w:val="00740088"/>
    <w:rsid w:val="00740158"/>
    <w:rsid w:val="0074033A"/>
    <w:rsid w:val="00740506"/>
    <w:rsid w:val="00740846"/>
    <w:rsid w:val="007409F1"/>
    <w:rsid w:val="00740BCF"/>
    <w:rsid w:val="00740E42"/>
    <w:rsid w:val="00740F38"/>
    <w:rsid w:val="00740FEB"/>
    <w:rsid w:val="00741173"/>
    <w:rsid w:val="00741211"/>
    <w:rsid w:val="007413F3"/>
    <w:rsid w:val="007414EB"/>
    <w:rsid w:val="007415AA"/>
    <w:rsid w:val="007416F8"/>
    <w:rsid w:val="00741AF5"/>
    <w:rsid w:val="00741EDD"/>
    <w:rsid w:val="00742239"/>
    <w:rsid w:val="007422A1"/>
    <w:rsid w:val="007422AD"/>
    <w:rsid w:val="007423F2"/>
    <w:rsid w:val="007424D5"/>
    <w:rsid w:val="00742504"/>
    <w:rsid w:val="007425F7"/>
    <w:rsid w:val="007427E9"/>
    <w:rsid w:val="00742A48"/>
    <w:rsid w:val="00742C5D"/>
    <w:rsid w:val="00742CBD"/>
    <w:rsid w:val="00742CDF"/>
    <w:rsid w:val="00742D3F"/>
    <w:rsid w:val="0074315B"/>
    <w:rsid w:val="00743425"/>
    <w:rsid w:val="007436D8"/>
    <w:rsid w:val="0074393B"/>
    <w:rsid w:val="00743A38"/>
    <w:rsid w:val="00743A66"/>
    <w:rsid w:val="00743AE7"/>
    <w:rsid w:val="00743BBF"/>
    <w:rsid w:val="00743EFE"/>
    <w:rsid w:val="00743F8E"/>
    <w:rsid w:val="00744055"/>
    <w:rsid w:val="00744092"/>
    <w:rsid w:val="0074421A"/>
    <w:rsid w:val="007442CA"/>
    <w:rsid w:val="0074444F"/>
    <w:rsid w:val="00744461"/>
    <w:rsid w:val="00744830"/>
    <w:rsid w:val="00744840"/>
    <w:rsid w:val="0074497D"/>
    <w:rsid w:val="00744A75"/>
    <w:rsid w:val="00744C18"/>
    <w:rsid w:val="00744D74"/>
    <w:rsid w:val="007450DC"/>
    <w:rsid w:val="00745303"/>
    <w:rsid w:val="00745342"/>
    <w:rsid w:val="0074546D"/>
    <w:rsid w:val="00745512"/>
    <w:rsid w:val="00745677"/>
    <w:rsid w:val="0074592E"/>
    <w:rsid w:val="00745A46"/>
    <w:rsid w:val="00745CF9"/>
    <w:rsid w:val="00745E5C"/>
    <w:rsid w:val="00746124"/>
    <w:rsid w:val="00746389"/>
    <w:rsid w:val="007464BE"/>
    <w:rsid w:val="0074679A"/>
    <w:rsid w:val="007469D1"/>
    <w:rsid w:val="00746AD7"/>
    <w:rsid w:val="00746C2A"/>
    <w:rsid w:val="00746C95"/>
    <w:rsid w:val="00746F10"/>
    <w:rsid w:val="00747111"/>
    <w:rsid w:val="00747257"/>
    <w:rsid w:val="00747476"/>
    <w:rsid w:val="007474EC"/>
    <w:rsid w:val="007474F9"/>
    <w:rsid w:val="007476FD"/>
    <w:rsid w:val="00747810"/>
    <w:rsid w:val="00747A33"/>
    <w:rsid w:val="00747C6E"/>
    <w:rsid w:val="00747D0F"/>
    <w:rsid w:val="00747EC2"/>
    <w:rsid w:val="00750039"/>
    <w:rsid w:val="0075004E"/>
    <w:rsid w:val="007503B1"/>
    <w:rsid w:val="00750414"/>
    <w:rsid w:val="007504F6"/>
    <w:rsid w:val="00750584"/>
    <w:rsid w:val="007508CA"/>
    <w:rsid w:val="00750BDD"/>
    <w:rsid w:val="00750DCF"/>
    <w:rsid w:val="00750E0E"/>
    <w:rsid w:val="00750E34"/>
    <w:rsid w:val="00750F69"/>
    <w:rsid w:val="00750FE8"/>
    <w:rsid w:val="00751106"/>
    <w:rsid w:val="007511CA"/>
    <w:rsid w:val="0075122E"/>
    <w:rsid w:val="007513AF"/>
    <w:rsid w:val="00751628"/>
    <w:rsid w:val="00751633"/>
    <w:rsid w:val="0075163D"/>
    <w:rsid w:val="00751660"/>
    <w:rsid w:val="007516A3"/>
    <w:rsid w:val="00751713"/>
    <w:rsid w:val="00751771"/>
    <w:rsid w:val="0075194D"/>
    <w:rsid w:val="0075206F"/>
    <w:rsid w:val="0075207D"/>
    <w:rsid w:val="00752327"/>
    <w:rsid w:val="00752476"/>
    <w:rsid w:val="007526A3"/>
    <w:rsid w:val="0075297A"/>
    <w:rsid w:val="00752EFC"/>
    <w:rsid w:val="007532AD"/>
    <w:rsid w:val="0075332B"/>
    <w:rsid w:val="00753339"/>
    <w:rsid w:val="007533FE"/>
    <w:rsid w:val="007534A0"/>
    <w:rsid w:val="00753689"/>
    <w:rsid w:val="00753720"/>
    <w:rsid w:val="007537C4"/>
    <w:rsid w:val="007537EA"/>
    <w:rsid w:val="00753BD7"/>
    <w:rsid w:val="00753C5C"/>
    <w:rsid w:val="00753ECD"/>
    <w:rsid w:val="00754119"/>
    <w:rsid w:val="0075435F"/>
    <w:rsid w:val="00754403"/>
    <w:rsid w:val="007544C1"/>
    <w:rsid w:val="007545A0"/>
    <w:rsid w:val="007549A3"/>
    <w:rsid w:val="00754A1A"/>
    <w:rsid w:val="00754B37"/>
    <w:rsid w:val="00754C54"/>
    <w:rsid w:val="00754CF2"/>
    <w:rsid w:val="00754DE5"/>
    <w:rsid w:val="00754EBB"/>
    <w:rsid w:val="007551A1"/>
    <w:rsid w:val="00755347"/>
    <w:rsid w:val="007555F3"/>
    <w:rsid w:val="00755668"/>
    <w:rsid w:val="00755A88"/>
    <w:rsid w:val="00755BBE"/>
    <w:rsid w:val="00755E0E"/>
    <w:rsid w:val="00755EA1"/>
    <w:rsid w:val="00755F25"/>
    <w:rsid w:val="00755FA8"/>
    <w:rsid w:val="00755FD4"/>
    <w:rsid w:val="00755FF7"/>
    <w:rsid w:val="00755FFB"/>
    <w:rsid w:val="00756094"/>
    <w:rsid w:val="0075618D"/>
    <w:rsid w:val="00756435"/>
    <w:rsid w:val="00756667"/>
    <w:rsid w:val="007566A3"/>
    <w:rsid w:val="007566AD"/>
    <w:rsid w:val="00756772"/>
    <w:rsid w:val="00756A66"/>
    <w:rsid w:val="00756A85"/>
    <w:rsid w:val="00756F36"/>
    <w:rsid w:val="0075720A"/>
    <w:rsid w:val="0075737E"/>
    <w:rsid w:val="007575CA"/>
    <w:rsid w:val="007577E8"/>
    <w:rsid w:val="00757862"/>
    <w:rsid w:val="00757B18"/>
    <w:rsid w:val="00757B5B"/>
    <w:rsid w:val="00757EF9"/>
    <w:rsid w:val="00760049"/>
    <w:rsid w:val="007601D0"/>
    <w:rsid w:val="00760261"/>
    <w:rsid w:val="00760282"/>
    <w:rsid w:val="007602B0"/>
    <w:rsid w:val="00760498"/>
    <w:rsid w:val="00760510"/>
    <w:rsid w:val="007605EC"/>
    <w:rsid w:val="0076077C"/>
    <w:rsid w:val="007607C5"/>
    <w:rsid w:val="00760949"/>
    <w:rsid w:val="00760CB2"/>
    <w:rsid w:val="00760EC3"/>
    <w:rsid w:val="007612DC"/>
    <w:rsid w:val="00761468"/>
    <w:rsid w:val="007614A7"/>
    <w:rsid w:val="007614BD"/>
    <w:rsid w:val="00761532"/>
    <w:rsid w:val="00761611"/>
    <w:rsid w:val="00761746"/>
    <w:rsid w:val="007617C1"/>
    <w:rsid w:val="007619A4"/>
    <w:rsid w:val="007619FC"/>
    <w:rsid w:val="00761AD6"/>
    <w:rsid w:val="00761B1C"/>
    <w:rsid w:val="00761EAC"/>
    <w:rsid w:val="00761EF8"/>
    <w:rsid w:val="00761F9E"/>
    <w:rsid w:val="007620C5"/>
    <w:rsid w:val="00762330"/>
    <w:rsid w:val="007625BC"/>
    <w:rsid w:val="007627AE"/>
    <w:rsid w:val="0076292D"/>
    <w:rsid w:val="007629C4"/>
    <w:rsid w:val="00762A28"/>
    <w:rsid w:val="00762AB5"/>
    <w:rsid w:val="00762BB6"/>
    <w:rsid w:val="00762C0C"/>
    <w:rsid w:val="00762C84"/>
    <w:rsid w:val="00762D11"/>
    <w:rsid w:val="00762DD6"/>
    <w:rsid w:val="00762DF4"/>
    <w:rsid w:val="00762EE0"/>
    <w:rsid w:val="00762F18"/>
    <w:rsid w:val="00762FCA"/>
    <w:rsid w:val="00763204"/>
    <w:rsid w:val="0076325B"/>
    <w:rsid w:val="00763356"/>
    <w:rsid w:val="00763567"/>
    <w:rsid w:val="0076360B"/>
    <w:rsid w:val="0076365E"/>
    <w:rsid w:val="0076392C"/>
    <w:rsid w:val="007641B7"/>
    <w:rsid w:val="007641EA"/>
    <w:rsid w:val="0076428E"/>
    <w:rsid w:val="00764470"/>
    <w:rsid w:val="00764484"/>
    <w:rsid w:val="00764664"/>
    <w:rsid w:val="00764734"/>
    <w:rsid w:val="00764A70"/>
    <w:rsid w:val="00764ACD"/>
    <w:rsid w:val="00764D4E"/>
    <w:rsid w:val="00764FBF"/>
    <w:rsid w:val="00764FF8"/>
    <w:rsid w:val="00765149"/>
    <w:rsid w:val="00765317"/>
    <w:rsid w:val="0076544B"/>
    <w:rsid w:val="00765594"/>
    <w:rsid w:val="007655E1"/>
    <w:rsid w:val="007655F5"/>
    <w:rsid w:val="00765715"/>
    <w:rsid w:val="00765AC1"/>
    <w:rsid w:val="00765AE7"/>
    <w:rsid w:val="00765C17"/>
    <w:rsid w:val="00765CA2"/>
    <w:rsid w:val="00766041"/>
    <w:rsid w:val="00766124"/>
    <w:rsid w:val="00766145"/>
    <w:rsid w:val="00766333"/>
    <w:rsid w:val="007664DB"/>
    <w:rsid w:val="00766553"/>
    <w:rsid w:val="00766720"/>
    <w:rsid w:val="0076675A"/>
    <w:rsid w:val="007668F8"/>
    <w:rsid w:val="00766938"/>
    <w:rsid w:val="00766A1B"/>
    <w:rsid w:val="00766A35"/>
    <w:rsid w:val="00766AA7"/>
    <w:rsid w:val="00766BF3"/>
    <w:rsid w:val="00766D43"/>
    <w:rsid w:val="00766DE4"/>
    <w:rsid w:val="00766FCE"/>
    <w:rsid w:val="00767109"/>
    <w:rsid w:val="007673F5"/>
    <w:rsid w:val="00767527"/>
    <w:rsid w:val="007675EB"/>
    <w:rsid w:val="0076785A"/>
    <w:rsid w:val="00767925"/>
    <w:rsid w:val="00767A2A"/>
    <w:rsid w:val="00767B56"/>
    <w:rsid w:val="00767BCF"/>
    <w:rsid w:val="00767BD6"/>
    <w:rsid w:val="00767DDE"/>
    <w:rsid w:val="00767DE1"/>
    <w:rsid w:val="0077008E"/>
    <w:rsid w:val="007701A4"/>
    <w:rsid w:val="007701D9"/>
    <w:rsid w:val="00770509"/>
    <w:rsid w:val="0077058F"/>
    <w:rsid w:val="007705B9"/>
    <w:rsid w:val="0077079B"/>
    <w:rsid w:val="007709D7"/>
    <w:rsid w:val="00770ABE"/>
    <w:rsid w:val="00770B24"/>
    <w:rsid w:val="00770C32"/>
    <w:rsid w:val="00770DC0"/>
    <w:rsid w:val="00770DCC"/>
    <w:rsid w:val="00770F8B"/>
    <w:rsid w:val="00771041"/>
    <w:rsid w:val="00771053"/>
    <w:rsid w:val="007711D5"/>
    <w:rsid w:val="00771377"/>
    <w:rsid w:val="00771417"/>
    <w:rsid w:val="0077146F"/>
    <w:rsid w:val="00771490"/>
    <w:rsid w:val="0077153C"/>
    <w:rsid w:val="00771879"/>
    <w:rsid w:val="007718BB"/>
    <w:rsid w:val="0077194B"/>
    <w:rsid w:val="00771958"/>
    <w:rsid w:val="00771967"/>
    <w:rsid w:val="00771A14"/>
    <w:rsid w:val="00771D97"/>
    <w:rsid w:val="00771DDE"/>
    <w:rsid w:val="00771E80"/>
    <w:rsid w:val="007721E9"/>
    <w:rsid w:val="00772354"/>
    <w:rsid w:val="007725DE"/>
    <w:rsid w:val="00772733"/>
    <w:rsid w:val="00772D9B"/>
    <w:rsid w:val="00772E29"/>
    <w:rsid w:val="00772EE7"/>
    <w:rsid w:val="00772FFA"/>
    <w:rsid w:val="00773160"/>
    <w:rsid w:val="007732E8"/>
    <w:rsid w:val="007735BD"/>
    <w:rsid w:val="0077363B"/>
    <w:rsid w:val="0077388F"/>
    <w:rsid w:val="00773890"/>
    <w:rsid w:val="007738E4"/>
    <w:rsid w:val="00773A5B"/>
    <w:rsid w:val="00773A94"/>
    <w:rsid w:val="00773D2D"/>
    <w:rsid w:val="00773E81"/>
    <w:rsid w:val="00773F1F"/>
    <w:rsid w:val="0077419C"/>
    <w:rsid w:val="00774388"/>
    <w:rsid w:val="007744B1"/>
    <w:rsid w:val="00774598"/>
    <w:rsid w:val="007745F9"/>
    <w:rsid w:val="00774763"/>
    <w:rsid w:val="00774776"/>
    <w:rsid w:val="00774937"/>
    <w:rsid w:val="00774A61"/>
    <w:rsid w:val="00774C02"/>
    <w:rsid w:val="00774C0C"/>
    <w:rsid w:val="0077522F"/>
    <w:rsid w:val="00775276"/>
    <w:rsid w:val="00775344"/>
    <w:rsid w:val="007753EE"/>
    <w:rsid w:val="0077541D"/>
    <w:rsid w:val="00775426"/>
    <w:rsid w:val="00775473"/>
    <w:rsid w:val="00775602"/>
    <w:rsid w:val="007757DF"/>
    <w:rsid w:val="00775A92"/>
    <w:rsid w:val="00775BF9"/>
    <w:rsid w:val="00775D4D"/>
    <w:rsid w:val="00775D51"/>
    <w:rsid w:val="00775DD9"/>
    <w:rsid w:val="00776002"/>
    <w:rsid w:val="0077609B"/>
    <w:rsid w:val="007760E5"/>
    <w:rsid w:val="007762A4"/>
    <w:rsid w:val="00776396"/>
    <w:rsid w:val="00776418"/>
    <w:rsid w:val="00776451"/>
    <w:rsid w:val="00776545"/>
    <w:rsid w:val="007765BE"/>
    <w:rsid w:val="00776604"/>
    <w:rsid w:val="0077664F"/>
    <w:rsid w:val="0077689E"/>
    <w:rsid w:val="00777025"/>
    <w:rsid w:val="007771E3"/>
    <w:rsid w:val="0077729E"/>
    <w:rsid w:val="0077732C"/>
    <w:rsid w:val="007773D0"/>
    <w:rsid w:val="007774ED"/>
    <w:rsid w:val="00777566"/>
    <w:rsid w:val="007775E2"/>
    <w:rsid w:val="007775EE"/>
    <w:rsid w:val="00777600"/>
    <w:rsid w:val="007776E9"/>
    <w:rsid w:val="007777F1"/>
    <w:rsid w:val="00777A89"/>
    <w:rsid w:val="00777D14"/>
    <w:rsid w:val="00777DD9"/>
    <w:rsid w:val="00777DFD"/>
    <w:rsid w:val="00777E39"/>
    <w:rsid w:val="007800B0"/>
    <w:rsid w:val="007800BA"/>
    <w:rsid w:val="00780140"/>
    <w:rsid w:val="007807C3"/>
    <w:rsid w:val="00780B83"/>
    <w:rsid w:val="00781077"/>
    <w:rsid w:val="007811C4"/>
    <w:rsid w:val="007812EA"/>
    <w:rsid w:val="007813A8"/>
    <w:rsid w:val="007814AC"/>
    <w:rsid w:val="0078158E"/>
    <w:rsid w:val="007815DF"/>
    <w:rsid w:val="00781695"/>
    <w:rsid w:val="00781776"/>
    <w:rsid w:val="007817E5"/>
    <w:rsid w:val="0078186A"/>
    <w:rsid w:val="00781990"/>
    <w:rsid w:val="007819D9"/>
    <w:rsid w:val="00781DFC"/>
    <w:rsid w:val="00781EE6"/>
    <w:rsid w:val="00781FCC"/>
    <w:rsid w:val="00782197"/>
    <w:rsid w:val="007822D2"/>
    <w:rsid w:val="007824DB"/>
    <w:rsid w:val="007824F8"/>
    <w:rsid w:val="00782563"/>
    <w:rsid w:val="00782635"/>
    <w:rsid w:val="0078276B"/>
    <w:rsid w:val="00782911"/>
    <w:rsid w:val="007829AE"/>
    <w:rsid w:val="00782A13"/>
    <w:rsid w:val="00782AF5"/>
    <w:rsid w:val="00782B12"/>
    <w:rsid w:val="00782B24"/>
    <w:rsid w:val="00782F3D"/>
    <w:rsid w:val="00783002"/>
    <w:rsid w:val="007832F7"/>
    <w:rsid w:val="007833FB"/>
    <w:rsid w:val="00783455"/>
    <w:rsid w:val="00783679"/>
    <w:rsid w:val="0078379A"/>
    <w:rsid w:val="007837F5"/>
    <w:rsid w:val="0078384E"/>
    <w:rsid w:val="0078388F"/>
    <w:rsid w:val="007838B9"/>
    <w:rsid w:val="00783B8A"/>
    <w:rsid w:val="00783E34"/>
    <w:rsid w:val="00783F2F"/>
    <w:rsid w:val="00783F52"/>
    <w:rsid w:val="00784487"/>
    <w:rsid w:val="007845A3"/>
    <w:rsid w:val="0078463D"/>
    <w:rsid w:val="0078495D"/>
    <w:rsid w:val="007849A9"/>
    <w:rsid w:val="007849EC"/>
    <w:rsid w:val="00784B6A"/>
    <w:rsid w:val="00784CA6"/>
    <w:rsid w:val="00785143"/>
    <w:rsid w:val="007852D1"/>
    <w:rsid w:val="0078596B"/>
    <w:rsid w:val="00785971"/>
    <w:rsid w:val="00785B1B"/>
    <w:rsid w:val="00785C2D"/>
    <w:rsid w:val="00785CA6"/>
    <w:rsid w:val="00785DB0"/>
    <w:rsid w:val="00785EB5"/>
    <w:rsid w:val="00785FF3"/>
    <w:rsid w:val="0078621B"/>
    <w:rsid w:val="007862C9"/>
    <w:rsid w:val="0078638C"/>
    <w:rsid w:val="0078640A"/>
    <w:rsid w:val="0078657F"/>
    <w:rsid w:val="007865DD"/>
    <w:rsid w:val="0078680B"/>
    <w:rsid w:val="00786A74"/>
    <w:rsid w:val="00786A9B"/>
    <w:rsid w:val="00786AEE"/>
    <w:rsid w:val="00786CBF"/>
    <w:rsid w:val="00786D10"/>
    <w:rsid w:val="00786E0C"/>
    <w:rsid w:val="00786E1C"/>
    <w:rsid w:val="007871D2"/>
    <w:rsid w:val="00787253"/>
    <w:rsid w:val="007877B3"/>
    <w:rsid w:val="0078788C"/>
    <w:rsid w:val="00787BD0"/>
    <w:rsid w:val="00787C11"/>
    <w:rsid w:val="00787C16"/>
    <w:rsid w:val="00787C36"/>
    <w:rsid w:val="00787C4B"/>
    <w:rsid w:val="00787C99"/>
    <w:rsid w:val="007900F2"/>
    <w:rsid w:val="00790121"/>
    <w:rsid w:val="00790238"/>
    <w:rsid w:val="00790365"/>
    <w:rsid w:val="0079049C"/>
    <w:rsid w:val="00790533"/>
    <w:rsid w:val="0079073E"/>
    <w:rsid w:val="0079074B"/>
    <w:rsid w:val="007907BF"/>
    <w:rsid w:val="007907C3"/>
    <w:rsid w:val="0079081C"/>
    <w:rsid w:val="00790909"/>
    <w:rsid w:val="00790B7F"/>
    <w:rsid w:val="00790C02"/>
    <w:rsid w:val="00790CC3"/>
    <w:rsid w:val="00790D4B"/>
    <w:rsid w:val="00790D63"/>
    <w:rsid w:val="00790D6D"/>
    <w:rsid w:val="00790FA9"/>
    <w:rsid w:val="0079101B"/>
    <w:rsid w:val="00791071"/>
    <w:rsid w:val="007911C2"/>
    <w:rsid w:val="007911EF"/>
    <w:rsid w:val="00791515"/>
    <w:rsid w:val="0079168A"/>
    <w:rsid w:val="00791B9F"/>
    <w:rsid w:val="00791CF6"/>
    <w:rsid w:val="00791D56"/>
    <w:rsid w:val="00791E68"/>
    <w:rsid w:val="00791EAB"/>
    <w:rsid w:val="00791EEA"/>
    <w:rsid w:val="00791F31"/>
    <w:rsid w:val="00791F3E"/>
    <w:rsid w:val="00791F41"/>
    <w:rsid w:val="00791F7E"/>
    <w:rsid w:val="00791F8C"/>
    <w:rsid w:val="00792475"/>
    <w:rsid w:val="007925F8"/>
    <w:rsid w:val="00792673"/>
    <w:rsid w:val="007926C7"/>
    <w:rsid w:val="007927B1"/>
    <w:rsid w:val="00792831"/>
    <w:rsid w:val="00792868"/>
    <w:rsid w:val="00792AA1"/>
    <w:rsid w:val="00792B6C"/>
    <w:rsid w:val="00792BAB"/>
    <w:rsid w:val="00792BF8"/>
    <w:rsid w:val="00792BFE"/>
    <w:rsid w:val="00792C5C"/>
    <w:rsid w:val="00792EDB"/>
    <w:rsid w:val="00792F83"/>
    <w:rsid w:val="00792FA3"/>
    <w:rsid w:val="00793204"/>
    <w:rsid w:val="0079324C"/>
    <w:rsid w:val="007932FE"/>
    <w:rsid w:val="007937D9"/>
    <w:rsid w:val="00793928"/>
    <w:rsid w:val="00793B4D"/>
    <w:rsid w:val="00794018"/>
    <w:rsid w:val="0079410B"/>
    <w:rsid w:val="007945E2"/>
    <w:rsid w:val="0079476E"/>
    <w:rsid w:val="00794829"/>
    <w:rsid w:val="00794876"/>
    <w:rsid w:val="00794A34"/>
    <w:rsid w:val="00794A80"/>
    <w:rsid w:val="00794AC5"/>
    <w:rsid w:val="00794B4C"/>
    <w:rsid w:val="0079529A"/>
    <w:rsid w:val="007953C9"/>
    <w:rsid w:val="007957C0"/>
    <w:rsid w:val="00795BD2"/>
    <w:rsid w:val="00795C60"/>
    <w:rsid w:val="00795C69"/>
    <w:rsid w:val="00795CD6"/>
    <w:rsid w:val="00795D60"/>
    <w:rsid w:val="00795D88"/>
    <w:rsid w:val="00795F01"/>
    <w:rsid w:val="00795FD8"/>
    <w:rsid w:val="0079639C"/>
    <w:rsid w:val="007963D7"/>
    <w:rsid w:val="00796462"/>
    <w:rsid w:val="00796499"/>
    <w:rsid w:val="00796585"/>
    <w:rsid w:val="00796C7C"/>
    <w:rsid w:val="00796F6F"/>
    <w:rsid w:val="007972C4"/>
    <w:rsid w:val="0079746C"/>
    <w:rsid w:val="00797471"/>
    <w:rsid w:val="007974C8"/>
    <w:rsid w:val="007977AC"/>
    <w:rsid w:val="00797BD3"/>
    <w:rsid w:val="00797D88"/>
    <w:rsid w:val="00797E20"/>
    <w:rsid w:val="00797F31"/>
    <w:rsid w:val="007A0074"/>
    <w:rsid w:val="007A007E"/>
    <w:rsid w:val="007A0438"/>
    <w:rsid w:val="007A04D5"/>
    <w:rsid w:val="007A05E8"/>
    <w:rsid w:val="007A0796"/>
    <w:rsid w:val="007A07E0"/>
    <w:rsid w:val="007A092B"/>
    <w:rsid w:val="007A0953"/>
    <w:rsid w:val="007A0B6A"/>
    <w:rsid w:val="007A0FF6"/>
    <w:rsid w:val="007A12A0"/>
    <w:rsid w:val="007A12B6"/>
    <w:rsid w:val="007A1682"/>
    <w:rsid w:val="007A1744"/>
    <w:rsid w:val="007A185E"/>
    <w:rsid w:val="007A1A38"/>
    <w:rsid w:val="007A1C8C"/>
    <w:rsid w:val="007A1E53"/>
    <w:rsid w:val="007A1E66"/>
    <w:rsid w:val="007A1E97"/>
    <w:rsid w:val="007A216B"/>
    <w:rsid w:val="007A219B"/>
    <w:rsid w:val="007A2480"/>
    <w:rsid w:val="007A24B1"/>
    <w:rsid w:val="007A25F9"/>
    <w:rsid w:val="007A268F"/>
    <w:rsid w:val="007A28A0"/>
    <w:rsid w:val="007A2937"/>
    <w:rsid w:val="007A2C45"/>
    <w:rsid w:val="007A2E9E"/>
    <w:rsid w:val="007A2EFF"/>
    <w:rsid w:val="007A2F8E"/>
    <w:rsid w:val="007A305E"/>
    <w:rsid w:val="007A314B"/>
    <w:rsid w:val="007A3231"/>
    <w:rsid w:val="007A3260"/>
    <w:rsid w:val="007A32D2"/>
    <w:rsid w:val="007A3355"/>
    <w:rsid w:val="007A33CF"/>
    <w:rsid w:val="007A33DA"/>
    <w:rsid w:val="007A3ACE"/>
    <w:rsid w:val="007A3B94"/>
    <w:rsid w:val="007A3BDD"/>
    <w:rsid w:val="007A3DFD"/>
    <w:rsid w:val="007A3E11"/>
    <w:rsid w:val="007A4217"/>
    <w:rsid w:val="007A4429"/>
    <w:rsid w:val="007A44FA"/>
    <w:rsid w:val="007A45AD"/>
    <w:rsid w:val="007A46E7"/>
    <w:rsid w:val="007A4A60"/>
    <w:rsid w:val="007A4DE9"/>
    <w:rsid w:val="007A500F"/>
    <w:rsid w:val="007A50FB"/>
    <w:rsid w:val="007A5145"/>
    <w:rsid w:val="007A51AE"/>
    <w:rsid w:val="007A5271"/>
    <w:rsid w:val="007A537D"/>
    <w:rsid w:val="007A57F0"/>
    <w:rsid w:val="007A584A"/>
    <w:rsid w:val="007A5C31"/>
    <w:rsid w:val="007A5E00"/>
    <w:rsid w:val="007A5F7C"/>
    <w:rsid w:val="007A5FD6"/>
    <w:rsid w:val="007A618B"/>
    <w:rsid w:val="007A630A"/>
    <w:rsid w:val="007A6408"/>
    <w:rsid w:val="007A641F"/>
    <w:rsid w:val="007A65D3"/>
    <w:rsid w:val="007A6646"/>
    <w:rsid w:val="007A66C7"/>
    <w:rsid w:val="007A6801"/>
    <w:rsid w:val="007A6854"/>
    <w:rsid w:val="007A68BD"/>
    <w:rsid w:val="007A6B64"/>
    <w:rsid w:val="007A7112"/>
    <w:rsid w:val="007A71FC"/>
    <w:rsid w:val="007A74A3"/>
    <w:rsid w:val="007A7687"/>
    <w:rsid w:val="007A78B6"/>
    <w:rsid w:val="007A7A2F"/>
    <w:rsid w:val="007A7B6D"/>
    <w:rsid w:val="007A7D9C"/>
    <w:rsid w:val="007A7DA6"/>
    <w:rsid w:val="007A7DB1"/>
    <w:rsid w:val="007A7F1E"/>
    <w:rsid w:val="007A7F32"/>
    <w:rsid w:val="007B01C2"/>
    <w:rsid w:val="007B0392"/>
    <w:rsid w:val="007B03B7"/>
    <w:rsid w:val="007B0677"/>
    <w:rsid w:val="007B0754"/>
    <w:rsid w:val="007B0814"/>
    <w:rsid w:val="007B0847"/>
    <w:rsid w:val="007B0BE5"/>
    <w:rsid w:val="007B0CDE"/>
    <w:rsid w:val="007B0D39"/>
    <w:rsid w:val="007B0DCC"/>
    <w:rsid w:val="007B0ED0"/>
    <w:rsid w:val="007B0EF5"/>
    <w:rsid w:val="007B101B"/>
    <w:rsid w:val="007B13EE"/>
    <w:rsid w:val="007B15A7"/>
    <w:rsid w:val="007B1633"/>
    <w:rsid w:val="007B1682"/>
    <w:rsid w:val="007B1981"/>
    <w:rsid w:val="007B19BA"/>
    <w:rsid w:val="007B1CF1"/>
    <w:rsid w:val="007B1D84"/>
    <w:rsid w:val="007B1FA4"/>
    <w:rsid w:val="007B1FCA"/>
    <w:rsid w:val="007B22AE"/>
    <w:rsid w:val="007B27B2"/>
    <w:rsid w:val="007B27E8"/>
    <w:rsid w:val="007B2BE8"/>
    <w:rsid w:val="007B2D5C"/>
    <w:rsid w:val="007B2D9F"/>
    <w:rsid w:val="007B2EAA"/>
    <w:rsid w:val="007B2F91"/>
    <w:rsid w:val="007B306C"/>
    <w:rsid w:val="007B30AA"/>
    <w:rsid w:val="007B30CF"/>
    <w:rsid w:val="007B30EA"/>
    <w:rsid w:val="007B322A"/>
    <w:rsid w:val="007B3232"/>
    <w:rsid w:val="007B345B"/>
    <w:rsid w:val="007B34EC"/>
    <w:rsid w:val="007B390A"/>
    <w:rsid w:val="007B393B"/>
    <w:rsid w:val="007B396A"/>
    <w:rsid w:val="007B39E6"/>
    <w:rsid w:val="007B3C57"/>
    <w:rsid w:val="007B3D6F"/>
    <w:rsid w:val="007B3E06"/>
    <w:rsid w:val="007B401E"/>
    <w:rsid w:val="007B41B5"/>
    <w:rsid w:val="007B41E2"/>
    <w:rsid w:val="007B432A"/>
    <w:rsid w:val="007B43B1"/>
    <w:rsid w:val="007B4449"/>
    <w:rsid w:val="007B4541"/>
    <w:rsid w:val="007B4712"/>
    <w:rsid w:val="007B4975"/>
    <w:rsid w:val="007B4A23"/>
    <w:rsid w:val="007B4A48"/>
    <w:rsid w:val="007B4AB0"/>
    <w:rsid w:val="007B4C88"/>
    <w:rsid w:val="007B4CA8"/>
    <w:rsid w:val="007B4CBB"/>
    <w:rsid w:val="007B4FE0"/>
    <w:rsid w:val="007B5066"/>
    <w:rsid w:val="007B5308"/>
    <w:rsid w:val="007B5474"/>
    <w:rsid w:val="007B54F3"/>
    <w:rsid w:val="007B5642"/>
    <w:rsid w:val="007B5874"/>
    <w:rsid w:val="007B590F"/>
    <w:rsid w:val="007B5B8D"/>
    <w:rsid w:val="007B5C71"/>
    <w:rsid w:val="007B5C7E"/>
    <w:rsid w:val="007B5CCE"/>
    <w:rsid w:val="007B5F63"/>
    <w:rsid w:val="007B5F6A"/>
    <w:rsid w:val="007B5FCF"/>
    <w:rsid w:val="007B61EE"/>
    <w:rsid w:val="007B62DC"/>
    <w:rsid w:val="007B630C"/>
    <w:rsid w:val="007B6483"/>
    <w:rsid w:val="007B64CB"/>
    <w:rsid w:val="007B6597"/>
    <w:rsid w:val="007B671A"/>
    <w:rsid w:val="007B6848"/>
    <w:rsid w:val="007B7615"/>
    <w:rsid w:val="007B7CBC"/>
    <w:rsid w:val="007B7CBF"/>
    <w:rsid w:val="007B7FB7"/>
    <w:rsid w:val="007C01B3"/>
    <w:rsid w:val="007C026F"/>
    <w:rsid w:val="007C04CE"/>
    <w:rsid w:val="007C0824"/>
    <w:rsid w:val="007C08EA"/>
    <w:rsid w:val="007C08F0"/>
    <w:rsid w:val="007C0D4E"/>
    <w:rsid w:val="007C0E63"/>
    <w:rsid w:val="007C0ECB"/>
    <w:rsid w:val="007C0F74"/>
    <w:rsid w:val="007C0F9C"/>
    <w:rsid w:val="007C106B"/>
    <w:rsid w:val="007C120E"/>
    <w:rsid w:val="007C14ED"/>
    <w:rsid w:val="007C1526"/>
    <w:rsid w:val="007C16EE"/>
    <w:rsid w:val="007C1784"/>
    <w:rsid w:val="007C19B3"/>
    <w:rsid w:val="007C1D53"/>
    <w:rsid w:val="007C1FCC"/>
    <w:rsid w:val="007C21BB"/>
    <w:rsid w:val="007C28D6"/>
    <w:rsid w:val="007C2991"/>
    <w:rsid w:val="007C2A1E"/>
    <w:rsid w:val="007C2A53"/>
    <w:rsid w:val="007C2C0A"/>
    <w:rsid w:val="007C2C35"/>
    <w:rsid w:val="007C2E11"/>
    <w:rsid w:val="007C30A0"/>
    <w:rsid w:val="007C30A6"/>
    <w:rsid w:val="007C30DE"/>
    <w:rsid w:val="007C31F5"/>
    <w:rsid w:val="007C3279"/>
    <w:rsid w:val="007C332B"/>
    <w:rsid w:val="007C3387"/>
    <w:rsid w:val="007C36EE"/>
    <w:rsid w:val="007C36FB"/>
    <w:rsid w:val="007C37E9"/>
    <w:rsid w:val="007C396A"/>
    <w:rsid w:val="007C3B21"/>
    <w:rsid w:val="007C3D85"/>
    <w:rsid w:val="007C3DD2"/>
    <w:rsid w:val="007C3F8D"/>
    <w:rsid w:val="007C40C2"/>
    <w:rsid w:val="007C4581"/>
    <w:rsid w:val="007C45E6"/>
    <w:rsid w:val="007C4A21"/>
    <w:rsid w:val="007C4A30"/>
    <w:rsid w:val="007C4B14"/>
    <w:rsid w:val="007C5043"/>
    <w:rsid w:val="007C516A"/>
    <w:rsid w:val="007C51E4"/>
    <w:rsid w:val="007C5266"/>
    <w:rsid w:val="007C55D5"/>
    <w:rsid w:val="007C563B"/>
    <w:rsid w:val="007C56D8"/>
    <w:rsid w:val="007C5784"/>
    <w:rsid w:val="007C5A39"/>
    <w:rsid w:val="007C5AD1"/>
    <w:rsid w:val="007C5D2F"/>
    <w:rsid w:val="007C5D81"/>
    <w:rsid w:val="007C6434"/>
    <w:rsid w:val="007C64BB"/>
    <w:rsid w:val="007C64E1"/>
    <w:rsid w:val="007C6558"/>
    <w:rsid w:val="007C6647"/>
    <w:rsid w:val="007C6665"/>
    <w:rsid w:val="007C669D"/>
    <w:rsid w:val="007C67BB"/>
    <w:rsid w:val="007C67F8"/>
    <w:rsid w:val="007C680B"/>
    <w:rsid w:val="007C692C"/>
    <w:rsid w:val="007C69BC"/>
    <w:rsid w:val="007C6ADD"/>
    <w:rsid w:val="007C6B8C"/>
    <w:rsid w:val="007C6CF5"/>
    <w:rsid w:val="007C6F47"/>
    <w:rsid w:val="007C75A3"/>
    <w:rsid w:val="007C7613"/>
    <w:rsid w:val="007C79C4"/>
    <w:rsid w:val="007C7A8B"/>
    <w:rsid w:val="007D0432"/>
    <w:rsid w:val="007D044B"/>
    <w:rsid w:val="007D045D"/>
    <w:rsid w:val="007D0A5B"/>
    <w:rsid w:val="007D0B16"/>
    <w:rsid w:val="007D0C73"/>
    <w:rsid w:val="007D0C7A"/>
    <w:rsid w:val="007D0D7E"/>
    <w:rsid w:val="007D0E5E"/>
    <w:rsid w:val="007D0F62"/>
    <w:rsid w:val="007D111D"/>
    <w:rsid w:val="007D11F3"/>
    <w:rsid w:val="007D1286"/>
    <w:rsid w:val="007D12DE"/>
    <w:rsid w:val="007D146E"/>
    <w:rsid w:val="007D1496"/>
    <w:rsid w:val="007D149C"/>
    <w:rsid w:val="007D16E2"/>
    <w:rsid w:val="007D19BA"/>
    <w:rsid w:val="007D1A1B"/>
    <w:rsid w:val="007D1A24"/>
    <w:rsid w:val="007D1A71"/>
    <w:rsid w:val="007D203F"/>
    <w:rsid w:val="007D215F"/>
    <w:rsid w:val="007D21DE"/>
    <w:rsid w:val="007D21F7"/>
    <w:rsid w:val="007D2255"/>
    <w:rsid w:val="007D2344"/>
    <w:rsid w:val="007D2458"/>
    <w:rsid w:val="007D24B4"/>
    <w:rsid w:val="007D25DE"/>
    <w:rsid w:val="007D2666"/>
    <w:rsid w:val="007D273F"/>
    <w:rsid w:val="007D27C8"/>
    <w:rsid w:val="007D2984"/>
    <w:rsid w:val="007D2A2B"/>
    <w:rsid w:val="007D2AC5"/>
    <w:rsid w:val="007D2B88"/>
    <w:rsid w:val="007D2BB6"/>
    <w:rsid w:val="007D2C52"/>
    <w:rsid w:val="007D2ECF"/>
    <w:rsid w:val="007D2FEC"/>
    <w:rsid w:val="007D3056"/>
    <w:rsid w:val="007D30A6"/>
    <w:rsid w:val="007D31B8"/>
    <w:rsid w:val="007D3395"/>
    <w:rsid w:val="007D3485"/>
    <w:rsid w:val="007D3583"/>
    <w:rsid w:val="007D3597"/>
    <w:rsid w:val="007D35EE"/>
    <w:rsid w:val="007D39D4"/>
    <w:rsid w:val="007D3BE7"/>
    <w:rsid w:val="007D3D0A"/>
    <w:rsid w:val="007D3E01"/>
    <w:rsid w:val="007D3E60"/>
    <w:rsid w:val="007D3F84"/>
    <w:rsid w:val="007D3F93"/>
    <w:rsid w:val="007D4011"/>
    <w:rsid w:val="007D40A9"/>
    <w:rsid w:val="007D4100"/>
    <w:rsid w:val="007D42AA"/>
    <w:rsid w:val="007D43D1"/>
    <w:rsid w:val="007D458B"/>
    <w:rsid w:val="007D4AD6"/>
    <w:rsid w:val="007D4E51"/>
    <w:rsid w:val="007D4E8C"/>
    <w:rsid w:val="007D4EA9"/>
    <w:rsid w:val="007D5060"/>
    <w:rsid w:val="007D5075"/>
    <w:rsid w:val="007D51FC"/>
    <w:rsid w:val="007D5319"/>
    <w:rsid w:val="007D5415"/>
    <w:rsid w:val="007D5729"/>
    <w:rsid w:val="007D5794"/>
    <w:rsid w:val="007D5B42"/>
    <w:rsid w:val="007D5BA5"/>
    <w:rsid w:val="007D5C01"/>
    <w:rsid w:val="007D5DA5"/>
    <w:rsid w:val="007D5E08"/>
    <w:rsid w:val="007D5F91"/>
    <w:rsid w:val="007D60EC"/>
    <w:rsid w:val="007D62A1"/>
    <w:rsid w:val="007D6344"/>
    <w:rsid w:val="007D640C"/>
    <w:rsid w:val="007D669D"/>
    <w:rsid w:val="007D66C2"/>
    <w:rsid w:val="007D66D5"/>
    <w:rsid w:val="007D6790"/>
    <w:rsid w:val="007D685E"/>
    <w:rsid w:val="007D68AD"/>
    <w:rsid w:val="007D6B3A"/>
    <w:rsid w:val="007D6C83"/>
    <w:rsid w:val="007D6D5A"/>
    <w:rsid w:val="007D6F05"/>
    <w:rsid w:val="007D7006"/>
    <w:rsid w:val="007D7085"/>
    <w:rsid w:val="007D70C5"/>
    <w:rsid w:val="007D718A"/>
    <w:rsid w:val="007D7275"/>
    <w:rsid w:val="007D72D1"/>
    <w:rsid w:val="007D75A4"/>
    <w:rsid w:val="007D776A"/>
    <w:rsid w:val="007D7A04"/>
    <w:rsid w:val="007D7BEF"/>
    <w:rsid w:val="007D7DFB"/>
    <w:rsid w:val="007E00F4"/>
    <w:rsid w:val="007E04C8"/>
    <w:rsid w:val="007E0791"/>
    <w:rsid w:val="007E07FB"/>
    <w:rsid w:val="007E0866"/>
    <w:rsid w:val="007E0BA0"/>
    <w:rsid w:val="007E0E11"/>
    <w:rsid w:val="007E0E80"/>
    <w:rsid w:val="007E11DC"/>
    <w:rsid w:val="007E1293"/>
    <w:rsid w:val="007E1329"/>
    <w:rsid w:val="007E1429"/>
    <w:rsid w:val="007E1432"/>
    <w:rsid w:val="007E148C"/>
    <w:rsid w:val="007E155F"/>
    <w:rsid w:val="007E15C6"/>
    <w:rsid w:val="007E15D7"/>
    <w:rsid w:val="007E169B"/>
    <w:rsid w:val="007E16CE"/>
    <w:rsid w:val="007E1725"/>
    <w:rsid w:val="007E17F1"/>
    <w:rsid w:val="007E183F"/>
    <w:rsid w:val="007E18B5"/>
    <w:rsid w:val="007E1A13"/>
    <w:rsid w:val="007E1DA6"/>
    <w:rsid w:val="007E1EF9"/>
    <w:rsid w:val="007E2206"/>
    <w:rsid w:val="007E23F2"/>
    <w:rsid w:val="007E23FB"/>
    <w:rsid w:val="007E248F"/>
    <w:rsid w:val="007E24B4"/>
    <w:rsid w:val="007E256A"/>
    <w:rsid w:val="007E267F"/>
    <w:rsid w:val="007E2722"/>
    <w:rsid w:val="007E27B2"/>
    <w:rsid w:val="007E27C8"/>
    <w:rsid w:val="007E2872"/>
    <w:rsid w:val="007E296E"/>
    <w:rsid w:val="007E2AEF"/>
    <w:rsid w:val="007E3042"/>
    <w:rsid w:val="007E33A4"/>
    <w:rsid w:val="007E33FF"/>
    <w:rsid w:val="007E3412"/>
    <w:rsid w:val="007E35B2"/>
    <w:rsid w:val="007E3605"/>
    <w:rsid w:val="007E3650"/>
    <w:rsid w:val="007E3824"/>
    <w:rsid w:val="007E39F8"/>
    <w:rsid w:val="007E3B56"/>
    <w:rsid w:val="007E3CDD"/>
    <w:rsid w:val="007E3E1D"/>
    <w:rsid w:val="007E41AA"/>
    <w:rsid w:val="007E41C6"/>
    <w:rsid w:val="007E4301"/>
    <w:rsid w:val="007E44B6"/>
    <w:rsid w:val="007E45EF"/>
    <w:rsid w:val="007E46BE"/>
    <w:rsid w:val="007E4716"/>
    <w:rsid w:val="007E47FD"/>
    <w:rsid w:val="007E491F"/>
    <w:rsid w:val="007E4B6A"/>
    <w:rsid w:val="007E4D41"/>
    <w:rsid w:val="007E4E00"/>
    <w:rsid w:val="007E4F3F"/>
    <w:rsid w:val="007E501B"/>
    <w:rsid w:val="007E502F"/>
    <w:rsid w:val="007E525B"/>
    <w:rsid w:val="007E5342"/>
    <w:rsid w:val="007E54CB"/>
    <w:rsid w:val="007E55CD"/>
    <w:rsid w:val="007E5649"/>
    <w:rsid w:val="007E5C86"/>
    <w:rsid w:val="007E5CB6"/>
    <w:rsid w:val="007E5F25"/>
    <w:rsid w:val="007E6257"/>
    <w:rsid w:val="007E633F"/>
    <w:rsid w:val="007E6361"/>
    <w:rsid w:val="007E644B"/>
    <w:rsid w:val="007E64DA"/>
    <w:rsid w:val="007E64E2"/>
    <w:rsid w:val="007E654A"/>
    <w:rsid w:val="007E67E8"/>
    <w:rsid w:val="007E6E8B"/>
    <w:rsid w:val="007E6F28"/>
    <w:rsid w:val="007E6FA1"/>
    <w:rsid w:val="007E717F"/>
    <w:rsid w:val="007E726F"/>
    <w:rsid w:val="007E729B"/>
    <w:rsid w:val="007E746A"/>
    <w:rsid w:val="007E773C"/>
    <w:rsid w:val="007E77CF"/>
    <w:rsid w:val="007E7940"/>
    <w:rsid w:val="007E795B"/>
    <w:rsid w:val="007E7A8F"/>
    <w:rsid w:val="007E7BAD"/>
    <w:rsid w:val="007E7BE8"/>
    <w:rsid w:val="007E7E15"/>
    <w:rsid w:val="007E7F33"/>
    <w:rsid w:val="007E7F56"/>
    <w:rsid w:val="007E7FBE"/>
    <w:rsid w:val="007F0294"/>
    <w:rsid w:val="007F0390"/>
    <w:rsid w:val="007F0854"/>
    <w:rsid w:val="007F0AD5"/>
    <w:rsid w:val="007F0D8F"/>
    <w:rsid w:val="007F0FE4"/>
    <w:rsid w:val="007F103A"/>
    <w:rsid w:val="007F10EA"/>
    <w:rsid w:val="007F1281"/>
    <w:rsid w:val="007F12A3"/>
    <w:rsid w:val="007F1472"/>
    <w:rsid w:val="007F16E4"/>
    <w:rsid w:val="007F16F9"/>
    <w:rsid w:val="007F17A5"/>
    <w:rsid w:val="007F18B8"/>
    <w:rsid w:val="007F1A00"/>
    <w:rsid w:val="007F1B42"/>
    <w:rsid w:val="007F1C41"/>
    <w:rsid w:val="007F1E42"/>
    <w:rsid w:val="007F1FCC"/>
    <w:rsid w:val="007F1FEB"/>
    <w:rsid w:val="007F2168"/>
    <w:rsid w:val="007F24A8"/>
    <w:rsid w:val="007F2869"/>
    <w:rsid w:val="007F2A06"/>
    <w:rsid w:val="007F2A63"/>
    <w:rsid w:val="007F2E45"/>
    <w:rsid w:val="007F2E9B"/>
    <w:rsid w:val="007F3121"/>
    <w:rsid w:val="007F32D9"/>
    <w:rsid w:val="007F332B"/>
    <w:rsid w:val="007F34D9"/>
    <w:rsid w:val="007F3556"/>
    <w:rsid w:val="007F3675"/>
    <w:rsid w:val="007F39BD"/>
    <w:rsid w:val="007F39C0"/>
    <w:rsid w:val="007F413A"/>
    <w:rsid w:val="007F42F6"/>
    <w:rsid w:val="007F4300"/>
    <w:rsid w:val="007F44EC"/>
    <w:rsid w:val="007F45F1"/>
    <w:rsid w:val="007F466F"/>
    <w:rsid w:val="007F4686"/>
    <w:rsid w:val="007F4700"/>
    <w:rsid w:val="007F48C8"/>
    <w:rsid w:val="007F4A40"/>
    <w:rsid w:val="007F4AE2"/>
    <w:rsid w:val="007F4CB8"/>
    <w:rsid w:val="007F4D1D"/>
    <w:rsid w:val="007F4F2A"/>
    <w:rsid w:val="007F52D9"/>
    <w:rsid w:val="007F5325"/>
    <w:rsid w:val="007F533D"/>
    <w:rsid w:val="007F53F8"/>
    <w:rsid w:val="007F5477"/>
    <w:rsid w:val="007F551B"/>
    <w:rsid w:val="007F5583"/>
    <w:rsid w:val="007F5915"/>
    <w:rsid w:val="007F5D38"/>
    <w:rsid w:val="007F5DA4"/>
    <w:rsid w:val="007F5E98"/>
    <w:rsid w:val="007F60CC"/>
    <w:rsid w:val="007F6168"/>
    <w:rsid w:val="007F62DB"/>
    <w:rsid w:val="007F6355"/>
    <w:rsid w:val="007F647F"/>
    <w:rsid w:val="007F662A"/>
    <w:rsid w:val="007F665F"/>
    <w:rsid w:val="007F67CF"/>
    <w:rsid w:val="007F684A"/>
    <w:rsid w:val="007F69A5"/>
    <w:rsid w:val="007F6BD4"/>
    <w:rsid w:val="007F6CF6"/>
    <w:rsid w:val="007F6D5F"/>
    <w:rsid w:val="007F6E54"/>
    <w:rsid w:val="007F6EEE"/>
    <w:rsid w:val="007F7269"/>
    <w:rsid w:val="007F72B3"/>
    <w:rsid w:val="007F7566"/>
    <w:rsid w:val="007F758C"/>
    <w:rsid w:val="007F75B0"/>
    <w:rsid w:val="007F75EA"/>
    <w:rsid w:val="007F76AE"/>
    <w:rsid w:val="007F7937"/>
    <w:rsid w:val="007F79BD"/>
    <w:rsid w:val="007F7B79"/>
    <w:rsid w:val="007F7C71"/>
    <w:rsid w:val="007F7CE2"/>
    <w:rsid w:val="007F7FEC"/>
    <w:rsid w:val="008001C5"/>
    <w:rsid w:val="00800474"/>
    <w:rsid w:val="00800AAC"/>
    <w:rsid w:val="00800B60"/>
    <w:rsid w:val="00800E55"/>
    <w:rsid w:val="00800F92"/>
    <w:rsid w:val="00800FB5"/>
    <w:rsid w:val="00801065"/>
    <w:rsid w:val="00801093"/>
    <w:rsid w:val="008010FB"/>
    <w:rsid w:val="00801122"/>
    <w:rsid w:val="00801176"/>
    <w:rsid w:val="008011A3"/>
    <w:rsid w:val="008011E4"/>
    <w:rsid w:val="008012CC"/>
    <w:rsid w:val="008013DF"/>
    <w:rsid w:val="00801536"/>
    <w:rsid w:val="0080156A"/>
    <w:rsid w:val="00801697"/>
    <w:rsid w:val="00801AF8"/>
    <w:rsid w:val="00801C12"/>
    <w:rsid w:val="00801C7E"/>
    <w:rsid w:val="00801C8C"/>
    <w:rsid w:val="00801CA9"/>
    <w:rsid w:val="00801DFB"/>
    <w:rsid w:val="00801E8F"/>
    <w:rsid w:val="00802037"/>
    <w:rsid w:val="0080209D"/>
    <w:rsid w:val="00802100"/>
    <w:rsid w:val="00802659"/>
    <w:rsid w:val="00802894"/>
    <w:rsid w:val="008029EB"/>
    <w:rsid w:val="00802B5C"/>
    <w:rsid w:val="00802B6C"/>
    <w:rsid w:val="00802E14"/>
    <w:rsid w:val="00802E83"/>
    <w:rsid w:val="00802F46"/>
    <w:rsid w:val="00802F54"/>
    <w:rsid w:val="00802FD9"/>
    <w:rsid w:val="008031B5"/>
    <w:rsid w:val="008032E7"/>
    <w:rsid w:val="0080342C"/>
    <w:rsid w:val="008034B5"/>
    <w:rsid w:val="008034CA"/>
    <w:rsid w:val="00803528"/>
    <w:rsid w:val="00803814"/>
    <w:rsid w:val="0080389D"/>
    <w:rsid w:val="0080390F"/>
    <w:rsid w:val="00803A18"/>
    <w:rsid w:val="00803B28"/>
    <w:rsid w:val="00803D0A"/>
    <w:rsid w:val="00803F54"/>
    <w:rsid w:val="00803FA0"/>
    <w:rsid w:val="00804146"/>
    <w:rsid w:val="00804188"/>
    <w:rsid w:val="00804195"/>
    <w:rsid w:val="00804381"/>
    <w:rsid w:val="00804389"/>
    <w:rsid w:val="00804507"/>
    <w:rsid w:val="0080456C"/>
    <w:rsid w:val="008045F3"/>
    <w:rsid w:val="0080460F"/>
    <w:rsid w:val="00804670"/>
    <w:rsid w:val="00804899"/>
    <w:rsid w:val="00804AA3"/>
    <w:rsid w:val="00804FBF"/>
    <w:rsid w:val="008051CD"/>
    <w:rsid w:val="0080539A"/>
    <w:rsid w:val="00805859"/>
    <w:rsid w:val="00805CBD"/>
    <w:rsid w:val="00805CF8"/>
    <w:rsid w:val="00805EC5"/>
    <w:rsid w:val="00805ECB"/>
    <w:rsid w:val="00805ED6"/>
    <w:rsid w:val="00806427"/>
    <w:rsid w:val="00806792"/>
    <w:rsid w:val="00806906"/>
    <w:rsid w:val="008069E0"/>
    <w:rsid w:val="00806E23"/>
    <w:rsid w:val="00806E50"/>
    <w:rsid w:val="00806E5A"/>
    <w:rsid w:val="00806E6B"/>
    <w:rsid w:val="0080706D"/>
    <w:rsid w:val="00807121"/>
    <w:rsid w:val="008071B0"/>
    <w:rsid w:val="008075D2"/>
    <w:rsid w:val="00807BC3"/>
    <w:rsid w:val="00807D62"/>
    <w:rsid w:val="00807E73"/>
    <w:rsid w:val="00807EB8"/>
    <w:rsid w:val="00807FF4"/>
    <w:rsid w:val="0081005E"/>
    <w:rsid w:val="00810077"/>
    <w:rsid w:val="00810375"/>
    <w:rsid w:val="00810566"/>
    <w:rsid w:val="008105C7"/>
    <w:rsid w:val="008105E7"/>
    <w:rsid w:val="0081065E"/>
    <w:rsid w:val="00810713"/>
    <w:rsid w:val="008108C9"/>
    <w:rsid w:val="0081093F"/>
    <w:rsid w:val="00810961"/>
    <w:rsid w:val="0081099E"/>
    <w:rsid w:val="00810B94"/>
    <w:rsid w:val="00810BAA"/>
    <w:rsid w:val="00810C6D"/>
    <w:rsid w:val="00810CCD"/>
    <w:rsid w:val="00810D00"/>
    <w:rsid w:val="0081101D"/>
    <w:rsid w:val="00811035"/>
    <w:rsid w:val="00811091"/>
    <w:rsid w:val="008111B6"/>
    <w:rsid w:val="00811239"/>
    <w:rsid w:val="00811283"/>
    <w:rsid w:val="00811317"/>
    <w:rsid w:val="00811329"/>
    <w:rsid w:val="0081140C"/>
    <w:rsid w:val="008118E3"/>
    <w:rsid w:val="008119CD"/>
    <w:rsid w:val="00811B15"/>
    <w:rsid w:val="00811C72"/>
    <w:rsid w:val="00811D92"/>
    <w:rsid w:val="00811E17"/>
    <w:rsid w:val="00812397"/>
    <w:rsid w:val="008123E3"/>
    <w:rsid w:val="008123F3"/>
    <w:rsid w:val="008124C9"/>
    <w:rsid w:val="008127F0"/>
    <w:rsid w:val="00812AAB"/>
    <w:rsid w:val="00812AC8"/>
    <w:rsid w:val="00812E59"/>
    <w:rsid w:val="00812EEA"/>
    <w:rsid w:val="0081320D"/>
    <w:rsid w:val="00813257"/>
    <w:rsid w:val="008133D9"/>
    <w:rsid w:val="00813478"/>
    <w:rsid w:val="008134F9"/>
    <w:rsid w:val="008135C1"/>
    <w:rsid w:val="00813729"/>
    <w:rsid w:val="008139F5"/>
    <w:rsid w:val="00813B68"/>
    <w:rsid w:val="00813C54"/>
    <w:rsid w:val="00813C93"/>
    <w:rsid w:val="00813E88"/>
    <w:rsid w:val="008141A3"/>
    <w:rsid w:val="008147FF"/>
    <w:rsid w:val="008148C0"/>
    <w:rsid w:val="00814990"/>
    <w:rsid w:val="00814A5A"/>
    <w:rsid w:val="00814E00"/>
    <w:rsid w:val="00815044"/>
    <w:rsid w:val="0081506D"/>
    <w:rsid w:val="008150E6"/>
    <w:rsid w:val="0081514C"/>
    <w:rsid w:val="008151CB"/>
    <w:rsid w:val="00815226"/>
    <w:rsid w:val="008152E5"/>
    <w:rsid w:val="00815478"/>
    <w:rsid w:val="0081549D"/>
    <w:rsid w:val="00815A95"/>
    <w:rsid w:val="00815C2F"/>
    <w:rsid w:val="00815C48"/>
    <w:rsid w:val="00815DC0"/>
    <w:rsid w:val="00815E6E"/>
    <w:rsid w:val="0081622B"/>
    <w:rsid w:val="008162B9"/>
    <w:rsid w:val="008162C8"/>
    <w:rsid w:val="0081651A"/>
    <w:rsid w:val="0081667A"/>
    <w:rsid w:val="008167E6"/>
    <w:rsid w:val="0081681A"/>
    <w:rsid w:val="0081698E"/>
    <w:rsid w:val="008169E9"/>
    <w:rsid w:val="00816BEF"/>
    <w:rsid w:val="00816DC1"/>
    <w:rsid w:val="00816F58"/>
    <w:rsid w:val="0081759D"/>
    <w:rsid w:val="00817756"/>
    <w:rsid w:val="00817759"/>
    <w:rsid w:val="0081787C"/>
    <w:rsid w:val="00817968"/>
    <w:rsid w:val="008179B6"/>
    <w:rsid w:val="008179CC"/>
    <w:rsid w:val="00817BC7"/>
    <w:rsid w:val="00817C4E"/>
    <w:rsid w:val="00817D1D"/>
    <w:rsid w:val="00817D79"/>
    <w:rsid w:val="00817E1B"/>
    <w:rsid w:val="0082026A"/>
    <w:rsid w:val="00820473"/>
    <w:rsid w:val="008205EB"/>
    <w:rsid w:val="00820698"/>
    <w:rsid w:val="00820784"/>
    <w:rsid w:val="00820AE3"/>
    <w:rsid w:val="00820CE0"/>
    <w:rsid w:val="00820EB7"/>
    <w:rsid w:val="00820EC4"/>
    <w:rsid w:val="00820F2B"/>
    <w:rsid w:val="00820F90"/>
    <w:rsid w:val="008210D1"/>
    <w:rsid w:val="0082127A"/>
    <w:rsid w:val="00821471"/>
    <w:rsid w:val="008214F0"/>
    <w:rsid w:val="008219C4"/>
    <w:rsid w:val="00821A49"/>
    <w:rsid w:val="00821B72"/>
    <w:rsid w:val="00822255"/>
    <w:rsid w:val="00822278"/>
    <w:rsid w:val="00822371"/>
    <w:rsid w:val="0082255D"/>
    <w:rsid w:val="00822648"/>
    <w:rsid w:val="00822655"/>
    <w:rsid w:val="0082273D"/>
    <w:rsid w:val="00822755"/>
    <w:rsid w:val="0082292B"/>
    <w:rsid w:val="00822A80"/>
    <w:rsid w:val="00822C33"/>
    <w:rsid w:val="00822C8C"/>
    <w:rsid w:val="00822CBA"/>
    <w:rsid w:val="00822DE8"/>
    <w:rsid w:val="00822E83"/>
    <w:rsid w:val="008230E8"/>
    <w:rsid w:val="00823311"/>
    <w:rsid w:val="008236A1"/>
    <w:rsid w:val="0082398D"/>
    <w:rsid w:val="00823A8D"/>
    <w:rsid w:val="00823B48"/>
    <w:rsid w:val="00823D2B"/>
    <w:rsid w:val="00823D54"/>
    <w:rsid w:val="00823E74"/>
    <w:rsid w:val="00824212"/>
    <w:rsid w:val="00824243"/>
    <w:rsid w:val="008245DB"/>
    <w:rsid w:val="00824629"/>
    <w:rsid w:val="008249B0"/>
    <w:rsid w:val="008249CC"/>
    <w:rsid w:val="00824B90"/>
    <w:rsid w:val="00824BA7"/>
    <w:rsid w:val="00824CB9"/>
    <w:rsid w:val="00824DD5"/>
    <w:rsid w:val="00824F2A"/>
    <w:rsid w:val="0082513D"/>
    <w:rsid w:val="00825329"/>
    <w:rsid w:val="0082537C"/>
    <w:rsid w:val="0082564F"/>
    <w:rsid w:val="008259E9"/>
    <w:rsid w:val="00825A0E"/>
    <w:rsid w:val="0082612B"/>
    <w:rsid w:val="00826247"/>
    <w:rsid w:val="008263CD"/>
    <w:rsid w:val="008265CA"/>
    <w:rsid w:val="008266C3"/>
    <w:rsid w:val="008268D2"/>
    <w:rsid w:val="00826B52"/>
    <w:rsid w:val="00826EBF"/>
    <w:rsid w:val="00826EEF"/>
    <w:rsid w:val="0082703D"/>
    <w:rsid w:val="0082703E"/>
    <w:rsid w:val="00827191"/>
    <w:rsid w:val="00827197"/>
    <w:rsid w:val="00827370"/>
    <w:rsid w:val="00827426"/>
    <w:rsid w:val="0082767B"/>
    <w:rsid w:val="00827ABA"/>
    <w:rsid w:val="00827C5D"/>
    <w:rsid w:val="00827D34"/>
    <w:rsid w:val="00827FB1"/>
    <w:rsid w:val="0083005D"/>
    <w:rsid w:val="008301DD"/>
    <w:rsid w:val="008302B0"/>
    <w:rsid w:val="008302E7"/>
    <w:rsid w:val="00830371"/>
    <w:rsid w:val="008303A8"/>
    <w:rsid w:val="008303D7"/>
    <w:rsid w:val="008304F5"/>
    <w:rsid w:val="0083050F"/>
    <w:rsid w:val="00830833"/>
    <w:rsid w:val="00830B44"/>
    <w:rsid w:val="00830BF6"/>
    <w:rsid w:val="00830C72"/>
    <w:rsid w:val="00830DD9"/>
    <w:rsid w:val="00830F4F"/>
    <w:rsid w:val="00830F58"/>
    <w:rsid w:val="00831264"/>
    <w:rsid w:val="0083137A"/>
    <w:rsid w:val="0083159A"/>
    <w:rsid w:val="0083163C"/>
    <w:rsid w:val="008316FB"/>
    <w:rsid w:val="00831876"/>
    <w:rsid w:val="00831E50"/>
    <w:rsid w:val="00832048"/>
    <w:rsid w:val="0083220D"/>
    <w:rsid w:val="00832285"/>
    <w:rsid w:val="0083228B"/>
    <w:rsid w:val="00832574"/>
    <w:rsid w:val="008325E5"/>
    <w:rsid w:val="0083263C"/>
    <w:rsid w:val="00832760"/>
    <w:rsid w:val="00832EC1"/>
    <w:rsid w:val="00832EE3"/>
    <w:rsid w:val="0083308F"/>
    <w:rsid w:val="00833308"/>
    <w:rsid w:val="008333BC"/>
    <w:rsid w:val="00833457"/>
    <w:rsid w:val="00833464"/>
    <w:rsid w:val="00833577"/>
    <w:rsid w:val="0083361A"/>
    <w:rsid w:val="00833738"/>
    <w:rsid w:val="00833986"/>
    <w:rsid w:val="008339B6"/>
    <w:rsid w:val="00833CD6"/>
    <w:rsid w:val="008342EB"/>
    <w:rsid w:val="00834365"/>
    <w:rsid w:val="0083456E"/>
    <w:rsid w:val="00834643"/>
    <w:rsid w:val="00834915"/>
    <w:rsid w:val="008349B8"/>
    <w:rsid w:val="00834DE1"/>
    <w:rsid w:val="00834DFA"/>
    <w:rsid w:val="00834FD2"/>
    <w:rsid w:val="008350D0"/>
    <w:rsid w:val="008353CA"/>
    <w:rsid w:val="00835829"/>
    <w:rsid w:val="00835886"/>
    <w:rsid w:val="0083598F"/>
    <w:rsid w:val="008359F2"/>
    <w:rsid w:val="00835B64"/>
    <w:rsid w:val="00835E0B"/>
    <w:rsid w:val="00835E4E"/>
    <w:rsid w:val="00836019"/>
    <w:rsid w:val="00836035"/>
    <w:rsid w:val="0083615A"/>
    <w:rsid w:val="00836334"/>
    <w:rsid w:val="0083667F"/>
    <w:rsid w:val="008369D7"/>
    <w:rsid w:val="00836A06"/>
    <w:rsid w:val="00836A2E"/>
    <w:rsid w:val="00836B81"/>
    <w:rsid w:val="00836E2C"/>
    <w:rsid w:val="00836FF0"/>
    <w:rsid w:val="00837026"/>
    <w:rsid w:val="00837067"/>
    <w:rsid w:val="008371FF"/>
    <w:rsid w:val="00837228"/>
    <w:rsid w:val="00837244"/>
    <w:rsid w:val="0083726A"/>
    <w:rsid w:val="008373EF"/>
    <w:rsid w:val="00837445"/>
    <w:rsid w:val="008375A8"/>
    <w:rsid w:val="008375BA"/>
    <w:rsid w:val="008375E3"/>
    <w:rsid w:val="00837683"/>
    <w:rsid w:val="008376F6"/>
    <w:rsid w:val="0083779D"/>
    <w:rsid w:val="00837859"/>
    <w:rsid w:val="00837A44"/>
    <w:rsid w:val="00837C40"/>
    <w:rsid w:val="00837CAA"/>
    <w:rsid w:val="00837D59"/>
    <w:rsid w:val="00837DF1"/>
    <w:rsid w:val="0084004D"/>
    <w:rsid w:val="0084004F"/>
    <w:rsid w:val="00840181"/>
    <w:rsid w:val="00840304"/>
    <w:rsid w:val="008403C7"/>
    <w:rsid w:val="00840468"/>
    <w:rsid w:val="0084052F"/>
    <w:rsid w:val="00840BB4"/>
    <w:rsid w:val="00840C46"/>
    <w:rsid w:val="008412E2"/>
    <w:rsid w:val="008412E6"/>
    <w:rsid w:val="008415CD"/>
    <w:rsid w:val="00841660"/>
    <w:rsid w:val="00841839"/>
    <w:rsid w:val="00841A26"/>
    <w:rsid w:val="00841C51"/>
    <w:rsid w:val="00841D2A"/>
    <w:rsid w:val="00841D47"/>
    <w:rsid w:val="00841FF7"/>
    <w:rsid w:val="008420EB"/>
    <w:rsid w:val="008421A5"/>
    <w:rsid w:val="008421FE"/>
    <w:rsid w:val="00842521"/>
    <w:rsid w:val="0084259E"/>
    <w:rsid w:val="008426B4"/>
    <w:rsid w:val="008426FA"/>
    <w:rsid w:val="00842B1A"/>
    <w:rsid w:val="00842DA9"/>
    <w:rsid w:val="00842DCC"/>
    <w:rsid w:val="00842E1D"/>
    <w:rsid w:val="00842F59"/>
    <w:rsid w:val="00842FCD"/>
    <w:rsid w:val="00843295"/>
    <w:rsid w:val="008433A6"/>
    <w:rsid w:val="0084352C"/>
    <w:rsid w:val="0084353E"/>
    <w:rsid w:val="00843554"/>
    <w:rsid w:val="0084365F"/>
    <w:rsid w:val="00843D2C"/>
    <w:rsid w:val="00844084"/>
    <w:rsid w:val="008440B3"/>
    <w:rsid w:val="00844144"/>
    <w:rsid w:val="0084429E"/>
    <w:rsid w:val="008443A0"/>
    <w:rsid w:val="0084480D"/>
    <w:rsid w:val="0084496A"/>
    <w:rsid w:val="008449F2"/>
    <w:rsid w:val="00844A65"/>
    <w:rsid w:val="00844E1B"/>
    <w:rsid w:val="00844E73"/>
    <w:rsid w:val="00844EFF"/>
    <w:rsid w:val="00844F24"/>
    <w:rsid w:val="00845219"/>
    <w:rsid w:val="008453C6"/>
    <w:rsid w:val="008453EC"/>
    <w:rsid w:val="00845581"/>
    <w:rsid w:val="00845675"/>
    <w:rsid w:val="008457AD"/>
    <w:rsid w:val="008459BF"/>
    <w:rsid w:val="00845CB7"/>
    <w:rsid w:val="00846173"/>
    <w:rsid w:val="0084621F"/>
    <w:rsid w:val="00846318"/>
    <w:rsid w:val="0084632E"/>
    <w:rsid w:val="00846465"/>
    <w:rsid w:val="008465C3"/>
    <w:rsid w:val="0084661E"/>
    <w:rsid w:val="00846809"/>
    <w:rsid w:val="0084688B"/>
    <w:rsid w:val="00846A8A"/>
    <w:rsid w:val="00846E1B"/>
    <w:rsid w:val="00847002"/>
    <w:rsid w:val="008473F9"/>
    <w:rsid w:val="008474B6"/>
    <w:rsid w:val="0084762F"/>
    <w:rsid w:val="00847634"/>
    <w:rsid w:val="008476B7"/>
    <w:rsid w:val="00847824"/>
    <w:rsid w:val="00847835"/>
    <w:rsid w:val="00847B22"/>
    <w:rsid w:val="00847B3B"/>
    <w:rsid w:val="00847CFE"/>
    <w:rsid w:val="00847F7A"/>
    <w:rsid w:val="00850170"/>
    <w:rsid w:val="008502BE"/>
    <w:rsid w:val="00850414"/>
    <w:rsid w:val="00850422"/>
    <w:rsid w:val="00850431"/>
    <w:rsid w:val="00850642"/>
    <w:rsid w:val="00850712"/>
    <w:rsid w:val="00850755"/>
    <w:rsid w:val="008508CA"/>
    <w:rsid w:val="008509B8"/>
    <w:rsid w:val="00850B57"/>
    <w:rsid w:val="00850DDC"/>
    <w:rsid w:val="008510F9"/>
    <w:rsid w:val="00851203"/>
    <w:rsid w:val="00851383"/>
    <w:rsid w:val="00851447"/>
    <w:rsid w:val="00851540"/>
    <w:rsid w:val="00851853"/>
    <w:rsid w:val="008519C7"/>
    <w:rsid w:val="00851D1A"/>
    <w:rsid w:val="00851DDC"/>
    <w:rsid w:val="00851EDC"/>
    <w:rsid w:val="00851FE3"/>
    <w:rsid w:val="0085202B"/>
    <w:rsid w:val="008523B5"/>
    <w:rsid w:val="00852541"/>
    <w:rsid w:val="008529D8"/>
    <w:rsid w:val="008529FF"/>
    <w:rsid w:val="00852D95"/>
    <w:rsid w:val="00853180"/>
    <w:rsid w:val="00853451"/>
    <w:rsid w:val="00853AFE"/>
    <w:rsid w:val="00853B17"/>
    <w:rsid w:val="00853B42"/>
    <w:rsid w:val="00853C7A"/>
    <w:rsid w:val="00853CF3"/>
    <w:rsid w:val="00853D9C"/>
    <w:rsid w:val="00853EC3"/>
    <w:rsid w:val="00853EFA"/>
    <w:rsid w:val="008543CF"/>
    <w:rsid w:val="0085476D"/>
    <w:rsid w:val="008547AB"/>
    <w:rsid w:val="00854865"/>
    <w:rsid w:val="0085486E"/>
    <w:rsid w:val="0085499B"/>
    <w:rsid w:val="00854C33"/>
    <w:rsid w:val="00854C94"/>
    <w:rsid w:val="00854D98"/>
    <w:rsid w:val="00854DDF"/>
    <w:rsid w:val="00854F76"/>
    <w:rsid w:val="00854FB5"/>
    <w:rsid w:val="008550EA"/>
    <w:rsid w:val="00855138"/>
    <w:rsid w:val="008558A0"/>
    <w:rsid w:val="00855B43"/>
    <w:rsid w:val="00855D1B"/>
    <w:rsid w:val="00855F31"/>
    <w:rsid w:val="00855F3C"/>
    <w:rsid w:val="00856094"/>
    <w:rsid w:val="008562C0"/>
    <w:rsid w:val="00856581"/>
    <w:rsid w:val="008568AE"/>
    <w:rsid w:val="00856D93"/>
    <w:rsid w:val="00856EF0"/>
    <w:rsid w:val="0085706F"/>
    <w:rsid w:val="00857113"/>
    <w:rsid w:val="0085717B"/>
    <w:rsid w:val="0085734D"/>
    <w:rsid w:val="00857393"/>
    <w:rsid w:val="008573A1"/>
    <w:rsid w:val="008573A4"/>
    <w:rsid w:val="00857668"/>
    <w:rsid w:val="008577A4"/>
    <w:rsid w:val="008579BF"/>
    <w:rsid w:val="00857C44"/>
    <w:rsid w:val="00857D67"/>
    <w:rsid w:val="008600C9"/>
    <w:rsid w:val="00860222"/>
    <w:rsid w:val="00860456"/>
    <w:rsid w:val="00860586"/>
    <w:rsid w:val="00860598"/>
    <w:rsid w:val="0086075B"/>
    <w:rsid w:val="00860A12"/>
    <w:rsid w:val="00860B1A"/>
    <w:rsid w:val="00860BFE"/>
    <w:rsid w:val="00860DAB"/>
    <w:rsid w:val="00860EA3"/>
    <w:rsid w:val="008610FD"/>
    <w:rsid w:val="0086118B"/>
    <w:rsid w:val="008611AD"/>
    <w:rsid w:val="0086139C"/>
    <w:rsid w:val="008613F8"/>
    <w:rsid w:val="008614D3"/>
    <w:rsid w:val="00861580"/>
    <w:rsid w:val="008617DF"/>
    <w:rsid w:val="0086188A"/>
    <w:rsid w:val="00861B9D"/>
    <w:rsid w:val="00861BC9"/>
    <w:rsid w:val="00861CAE"/>
    <w:rsid w:val="00862014"/>
    <w:rsid w:val="0086201A"/>
    <w:rsid w:val="0086232F"/>
    <w:rsid w:val="00862398"/>
    <w:rsid w:val="0086248C"/>
    <w:rsid w:val="00862535"/>
    <w:rsid w:val="00862805"/>
    <w:rsid w:val="00862853"/>
    <w:rsid w:val="0086293B"/>
    <w:rsid w:val="00862A71"/>
    <w:rsid w:val="00862A99"/>
    <w:rsid w:val="00862AA2"/>
    <w:rsid w:val="00862B21"/>
    <w:rsid w:val="00862C8E"/>
    <w:rsid w:val="00862CCC"/>
    <w:rsid w:val="00862E6B"/>
    <w:rsid w:val="00862EA0"/>
    <w:rsid w:val="0086321E"/>
    <w:rsid w:val="0086324D"/>
    <w:rsid w:val="008633A8"/>
    <w:rsid w:val="00863401"/>
    <w:rsid w:val="00863494"/>
    <w:rsid w:val="008634FB"/>
    <w:rsid w:val="008636C2"/>
    <w:rsid w:val="008636F0"/>
    <w:rsid w:val="0086380B"/>
    <w:rsid w:val="00863843"/>
    <w:rsid w:val="00863941"/>
    <w:rsid w:val="00863A0B"/>
    <w:rsid w:val="00863C17"/>
    <w:rsid w:val="00863CFB"/>
    <w:rsid w:val="00864072"/>
    <w:rsid w:val="008640E0"/>
    <w:rsid w:val="008640F9"/>
    <w:rsid w:val="0086428B"/>
    <w:rsid w:val="008645D8"/>
    <w:rsid w:val="008648D7"/>
    <w:rsid w:val="008649E3"/>
    <w:rsid w:val="00864C6F"/>
    <w:rsid w:val="00864D22"/>
    <w:rsid w:val="00864DE8"/>
    <w:rsid w:val="0086502E"/>
    <w:rsid w:val="00865502"/>
    <w:rsid w:val="008655BF"/>
    <w:rsid w:val="008656F9"/>
    <w:rsid w:val="00865730"/>
    <w:rsid w:val="008658A5"/>
    <w:rsid w:val="008658FD"/>
    <w:rsid w:val="008659AE"/>
    <w:rsid w:val="00865B88"/>
    <w:rsid w:val="00865BC2"/>
    <w:rsid w:val="00865C66"/>
    <w:rsid w:val="00866097"/>
    <w:rsid w:val="008660C6"/>
    <w:rsid w:val="00866125"/>
    <w:rsid w:val="0086624E"/>
    <w:rsid w:val="008666B7"/>
    <w:rsid w:val="0086674A"/>
    <w:rsid w:val="008667D1"/>
    <w:rsid w:val="008668E3"/>
    <w:rsid w:val="00866A4E"/>
    <w:rsid w:val="00866C90"/>
    <w:rsid w:val="00867027"/>
    <w:rsid w:val="008670CA"/>
    <w:rsid w:val="008672D1"/>
    <w:rsid w:val="0086734C"/>
    <w:rsid w:val="0086753E"/>
    <w:rsid w:val="0086770D"/>
    <w:rsid w:val="0086784C"/>
    <w:rsid w:val="0086790E"/>
    <w:rsid w:val="00867987"/>
    <w:rsid w:val="00867BED"/>
    <w:rsid w:val="00867CBD"/>
    <w:rsid w:val="00867D99"/>
    <w:rsid w:val="00867E52"/>
    <w:rsid w:val="00867E90"/>
    <w:rsid w:val="00870087"/>
    <w:rsid w:val="00870361"/>
    <w:rsid w:val="008703E0"/>
    <w:rsid w:val="00870403"/>
    <w:rsid w:val="00870492"/>
    <w:rsid w:val="008704CA"/>
    <w:rsid w:val="008705F0"/>
    <w:rsid w:val="008705F8"/>
    <w:rsid w:val="008706E3"/>
    <w:rsid w:val="008707C8"/>
    <w:rsid w:val="0087080F"/>
    <w:rsid w:val="00870A50"/>
    <w:rsid w:val="00870A9D"/>
    <w:rsid w:val="00870B54"/>
    <w:rsid w:val="00870BC8"/>
    <w:rsid w:val="00870C0B"/>
    <w:rsid w:val="00870C6A"/>
    <w:rsid w:val="00870D2B"/>
    <w:rsid w:val="0087104F"/>
    <w:rsid w:val="0087121D"/>
    <w:rsid w:val="008712B5"/>
    <w:rsid w:val="008714E4"/>
    <w:rsid w:val="00871DB2"/>
    <w:rsid w:val="008721C2"/>
    <w:rsid w:val="0087248D"/>
    <w:rsid w:val="00872495"/>
    <w:rsid w:val="00872570"/>
    <w:rsid w:val="008727D1"/>
    <w:rsid w:val="008727F2"/>
    <w:rsid w:val="00872CE8"/>
    <w:rsid w:val="00872E06"/>
    <w:rsid w:val="0087310C"/>
    <w:rsid w:val="0087310F"/>
    <w:rsid w:val="0087312E"/>
    <w:rsid w:val="008731E4"/>
    <w:rsid w:val="0087321A"/>
    <w:rsid w:val="008736AC"/>
    <w:rsid w:val="0087377D"/>
    <w:rsid w:val="008737A3"/>
    <w:rsid w:val="00873A15"/>
    <w:rsid w:val="00873C4F"/>
    <w:rsid w:val="00873D88"/>
    <w:rsid w:val="00874108"/>
    <w:rsid w:val="008744A2"/>
    <w:rsid w:val="00874550"/>
    <w:rsid w:val="00874B05"/>
    <w:rsid w:val="00874DBF"/>
    <w:rsid w:val="00874FB6"/>
    <w:rsid w:val="00875162"/>
    <w:rsid w:val="0087521F"/>
    <w:rsid w:val="0087530E"/>
    <w:rsid w:val="00875310"/>
    <w:rsid w:val="00875697"/>
    <w:rsid w:val="00875EB4"/>
    <w:rsid w:val="00876195"/>
    <w:rsid w:val="008762E5"/>
    <w:rsid w:val="0087633E"/>
    <w:rsid w:val="008763B6"/>
    <w:rsid w:val="008763F6"/>
    <w:rsid w:val="00876787"/>
    <w:rsid w:val="008769AA"/>
    <w:rsid w:val="008769EA"/>
    <w:rsid w:val="00877032"/>
    <w:rsid w:val="00877321"/>
    <w:rsid w:val="0087740C"/>
    <w:rsid w:val="00877483"/>
    <w:rsid w:val="008774F0"/>
    <w:rsid w:val="008775ED"/>
    <w:rsid w:val="008776C5"/>
    <w:rsid w:val="00877775"/>
    <w:rsid w:val="0087779C"/>
    <w:rsid w:val="008777E3"/>
    <w:rsid w:val="008778A9"/>
    <w:rsid w:val="00877920"/>
    <w:rsid w:val="0087797B"/>
    <w:rsid w:val="008779F7"/>
    <w:rsid w:val="00880055"/>
    <w:rsid w:val="00880145"/>
    <w:rsid w:val="008801DD"/>
    <w:rsid w:val="008801EC"/>
    <w:rsid w:val="00880380"/>
    <w:rsid w:val="00880487"/>
    <w:rsid w:val="008805C0"/>
    <w:rsid w:val="008809BF"/>
    <w:rsid w:val="00880A69"/>
    <w:rsid w:val="00880AA6"/>
    <w:rsid w:val="00880ACF"/>
    <w:rsid w:val="00880C09"/>
    <w:rsid w:val="00880CCC"/>
    <w:rsid w:val="00881070"/>
    <w:rsid w:val="008810AD"/>
    <w:rsid w:val="008810F8"/>
    <w:rsid w:val="0088129D"/>
    <w:rsid w:val="00881475"/>
    <w:rsid w:val="008814E1"/>
    <w:rsid w:val="0088160A"/>
    <w:rsid w:val="0088167E"/>
    <w:rsid w:val="00881983"/>
    <w:rsid w:val="00881B6B"/>
    <w:rsid w:val="00881B89"/>
    <w:rsid w:val="00881D08"/>
    <w:rsid w:val="00881D41"/>
    <w:rsid w:val="00881F47"/>
    <w:rsid w:val="00882048"/>
    <w:rsid w:val="00882292"/>
    <w:rsid w:val="0088269B"/>
    <w:rsid w:val="008827E6"/>
    <w:rsid w:val="00882AF6"/>
    <w:rsid w:val="00882C23"/>
    <w:rsid w:val="00882D06"/>
    <w:rsid w:val="00882D17"/>
    <w:rsid w:val="00882EA3"/>
    <w:rsid w:val="00882F29"/>
    <w:rsid w:val="00882F37"/>
    <w:rsid w:val="00882F9B"/>
    <w:rsid w:val="00883083"/>
    <w:rsid w:val="008830DF"/>
    <w:rsid w:val="008831DE"/>
    <w:rsid w:val="00883431"/>
    <w:rsid w:val="00883462"/>
    <w:rsid w:val="008834E4"/>
    <w:rsid w:val="00883512"/>
    <w:rsid w:val="00883580"/>
    <w:rsid w:val="00883762"/>
    <w:rsid w:val="00883808"/>
    <w:rsid w:val="008839E4"/>
    <w:rsid w:val="00883AB1"/>
    <w:rsid w:val="00883C60"/>
    <w:rsid w:val="00883DF7"/>
    <w:rsid w:val="00884738"/>
    <w:rsid w:val="00884955"/>
    <w:rsid w:val="008849F8"/>
    <w:rsid w:val="00884F47"/>
    <w:rsid w:val="00885304"/>
    <w:rsid w:val="0088579D"/>
    <w:rsid w:val="0088593A"/>
    <w:rsid w:val="00885966"/>
    <w:rsid w:val="00885A54"/>
    <w:rsid w:val="00885C1A"/>
    <w:rsid w:val="00885C8C"/>
    <w:rsid w:val="00885D88"/>
    <w:rsid w:val="00885DF0"/>
    <w:rsid w:val="00885F36"/>
    <w:rsid w:val="00886089"/>
    <w:rsid w:val="0088663C"/>
    <w:rsid w:val="00886677"/>
    <w:rsid w:val="00886895"/>
    <w:rsid w:val="008869F8"/>
    <w:rsid w:val="00886C51"/>
    <w:rsid w:val="00886C96"/>
    <w:rsid w:val="00886EB9"/>
    <w:rsid w:val="00887088"/>
    <w:rsid w:val="0088718E"/>
    <w:rsid w:val="00887371"/>
    <w:rsid w:val="008874E1"/>
    <w:rsid w:val="008874E4"/>
    <w:rsid w:val="0088786A"/>
    <w:rsid w:val="00887997"/>
    <w:rsid w:val="00887AF4"/>
    <w:rsid w:val="00887B86"/>
    <w:rsid w:val="00887E00"/>
    <w:rsid w:val="00887E16"/>
    <w:rsid w:val="00887F0E"/>
    <w:rsid w:val="00890028"/>
    <w:rsid w:val="008900D7"/>
    <w:rsid w:val="00890420"/>
    <w:rsid w:val="0089088A"/>
    <w:rsid w:val="0089089E"/>
    <w:rsid w:val="0089090C"/>
    <w:rsid w:val="00890E04"/>
    <w:rsid w:val="00890F73"/>
    <w:rsid w:val="00891094"/>
    <w:rsid w:val="008910A4"/>
    <w:rsid w:val="008913E4"/>
    <w:rsid w:val="008914EE"/>
    <w:rsid w:val="00891596"/>
    <w:rsid w:val="008919F4"/>
    <w:rsid w:val="00891BEB"/>
    <w:rsid w:val="00891CD5"/>
    <w:rsid w:val="00891D47"/>
    <w:rsid w:val="00891DB4"/>
    <w:rsid w:val="00891FD2"/>
    <w:rsid w:val="00892008"/>
    <w:rsid w:val="00892107"/>
    <w:rsid w:val="00892375"/>
    <w:rsid w:val="00892591"/>
    <w:rsid w:val="00892646"/>
    <w:rsid w:val="008928AD"/>
    <w:rsid w:val="008929F5"/>
    <w:rsid w:val="00892A7A"/>
    <w:rsid w:val="00892AFD"/>
    <w:rsid w:val="00892B11"/>
    <w:rsid w:val="00892B35"/>
    <w:rsid w:val="00892B9F"/>
    <w:rsid w:val="00892BDD"/>
    <w:rsid w:val="00892CFD"/>
    <w:rsid w:val="00892E41"/>
    <w:rsid w:val="008930D5"/>
    <w:rsid w:val="00893111"/>
    <w:rsid w:val="0089338A"/>
    <w:rsid w:val="008935D9"/>
    <w:rsid w:val="008936AB"/>
    <w:rsid w:val="00893839"/>
    <w:rsid w:val="0089392F"/>
    <w:rsid w:val="00893944"/>
    <w:rsid w:val="008939DC"/>
    <w:rsid w:val="00894274"/>
    <w:rsid w:val="008943C1"/>
    <w:rsid w:val="008944E1"/>
    <w:rsid w:val="008944EA"/>
    <w:rsid w:val="008945D6"/>
    <w:rsid w:val="00894931"/>
    <w:rsid w:val="00894969"/>
    <w:rsid w:val="00894A4F"/>
    <w:rsid w:val="00894A97"/>
    <w:rsid w:val="00894AD8"/>
    <w:rsid w:val="00894AFA"/>
    <w:rsid w:val="00894AFC"/>
    <w:rsid w:val="00894C43"/>
    <w:rsid w:val="00894F3E"/>
    <w:rsid w:val="00894F50"/>
    <w:rsid w:val="00894FD7"/>
    <w:rsid w:val="00895003"/>
    <w:rsid w:val="0089503C"/>
    <w:rsid w:val="00895070"/>
    <w:rsid w:val="00895283"/>
    <w:rsid w:val="00895376"/>
    <w:rsid w:val="008953C1"/>
    <w:rsid w:val="008954FA"/>
    <w:rsid w:val="0089567E"/>
    <w:rsid w:val="008956EA"/>
    <w:rsid w:val="0089575A"/>
    <w:rsid w:val="008957D2"/>
    <w:rsid w:val="00895829"/>
    <w:rsid w:val="008959F1"/>
    <w:rsid w:val="00895CE5"/>
    <w:rsid w:val="008960C4"/>
    <w:rsid w:val="008960E7"/>
    <w:rsid w:val="00896344"/>
    <w:rsid w:val="00896440"/>
    <w:rsid w:val="00896562"/>
    <w:rsid w:val="0089656A"/>
    <w:rsid w:val="00896622"/>
    <w:rsid w:val="00896655"/>
    <w:rsid w:val="00896721"/>
    <w:rsid w:val="008967D0"/>
    <w:rsid w:val="008968B2"/>
    <w:rsid w:val="0089699B"/>
    <w:rsid w:val="00896D9C"/>
    <w:rsid w:val="00896DE9"/>
    <w:rsid w:val="00897038"/>
    <w:rsid w:val="008970C3"/>
    <w:rsid w:val="0089712D"/>
    <w:rsid w:val="00897245"/>
    <w:rsid w:val="008972BA"/>
    <w:rsid w:val="008976C6"/>
    <w:rsid w:val="0089794F"/>
    <w:rsid w:val="00897A74"/>
    <w:rsid w:val="00897BDD"/>
    <w:rsid w:val="00897D17"/>
    <w:rsid w:val="00897EBA"/>
    <w:rsid w:val="00897F33"/>
    <w:rsid w:val="00897F62"/>
    <w:rsid w:val="008A0050"/>
    <w:rsid w:val="008A00A6"/>
    <w:rsid w:val="008A0237"/>
    <w:rsid w:val="008A0275"/>
    <w:rsid w:val="008A063E"/>
    <w:rsid w:val="008A064E"/>
    <w:rsid w:val="008A07AC"/>
    <w:rsid w:val="008A088C"/>
    <w:rsid w:val="008A08E6"/>
    <w:rsid w:val="008A098B"/>
    <w:rsid w:val="008A0B93"/>
    <w:rsid w:val="008A0D34"/>
    <w:rsid w:val="008A0D8D"/>
    <w:rsid w:val="008A11ED"/>
    <w:rsid w:val="008A1363"/>
    <w:rsid w:val="008A13C7"/>
    <w:rsid w:val="008A153D"/>
    <w:rsid w:val="008A15B6"/>
    <w:rsid w:val="008A15C8"/>
    <w:rsid w:val="008A15CF"/>
    <w:rsid w:val="008A1925"/>
    <w:rsid w:val="008A193A"/>
    <w:rsid w:val="008A1BFF"/>
    <w:rsid w:val="008A1CFD"/>
    <w:rsid w:val="008A1DF3"/>
    <w:rsid w:val="008A1EE2"/>
    <w:rsid w:val="008A1F9C"/>
    <w:rsid w:val="008A1FCB"/>
    <w:rsid w:val="008A2139"/>
    <w:rsid w:val="008A2323"/>
    <w:rsid w:val="008A25FA"/>
    <w:rsid w:val="008A260F"/>
    <w:rsid w:val="008A26F0"/>
    <w:rsid w:val="008A276F"/>
    <w:rsid w:val="008A27CD"/>
    <w:rsid w:val="008A2912"/>
    <w:rsid w:val="008A2A70"/>
    <w:rsid w:val="008A2AF6"/>
    <w:rsid w:val="008A2C9D"/>
    <w:rsid w:val="008A2D77"/>
    <w:rsid w:val="008A2F03"/>
    <w:rsid w:val="008A2F77"/>
    <w:rsid w:val="008A307D"/>
    <w:rsid w:val="008A31BE"/>
    <w:rsid w:val="008A33BB"/>
    <w:rsid w:val="008A34E4"/>
    <w:rsid w:val="008A36BB"/>
    <w:rsid w:val="008A38A8"/>
    <w:rsid w:val="008A39CC"/>
    <w:rsid w:val="008A3A70"/>
    <w:rsid w:val="008A3C16"/>
    <w:rsid w:val="008A3DEE"/>
    <w:rsid w:val="008A3E7A"/>
    <w:rsid w:val="008A40E8"/>
    <w:rsid w:val="008A415C"/>
    <w:rsid w:val="008A4209"/>
    <w:rsid w:val="008A42BF"/>
    <w:rsid w:val="008A4491"/>
    <w:rsid w:val="008A4728"/>
    <w:rsid w:val="008A48B6"/>
    <w:rsid w:val="008A49A3"/>
    <w:rsid w:val="008A4B59"/>
    <w:rsid w:val="008A4C04"/>
    <w:rsid w:val="008A4C53"/>
    <w:rsid w:val="008A4F5C"/>
    <w:rsid w:val="008A5306"/>
    <w:rsid w:val="008A530A"/>
    <w:rsid w:val="008A5862"/>
    <w:rsid w:val="008A592B"/>
    <w:rsid w:val="008A5BE2"/>
    <w:rsid w:val="008A5C6C"/>
    <w:rsid w:val="008A5CB7"/>
    <w:rsid w:val="008A6094"/>
    <w:rsid w:val="008A611D"/>
    <w:rsid w:val="008A616D"/>
    <w:rsid w:val="008A618A"/>
    <w:rsid w:val="008A6752"/>
    <w:rsid w:val="008A68FB"/>
    <w:rsid w:val="008A6B3D"/>
    <w:rsid w:val="008A6C56"/>
    <w:rsid w:val="008A6D57"/>
    <w:rsid w:val="008A6FAC"/>
    <w:rsid w:val="008A7246"/>
    <w:rsid w:val="008A7431"/>
    <w:rsid w:val="008A77BF"/>
    <w:rsid w:val="008A7A83"/>
    <w:rsid w:val="008A7B8C"/>
    <w:rsid w:val="008A7BFB"/>
    <w:rsid w:val="008A7C41"/>
    <w:rsid w:val="008A7D78"/>
    <w:rsid w:val="008A7E74"/>
    <w:rsid w:val="008B0026"/>
    <w:rsid w:val="008B01DB"/>
    <w:rsid w:val="008B02DD"/>
    <w:rsid w:val="008B0440"/>
    <w:rsid w:val="008B06D9"/>
    <w:rsid w:val="008B0826"/>
    <w:rsid w:val="008B084D"/>
    <w:rsid w:val="008B0A84"/>
    <w:rsid w:val="008B0B28"/>
    <w:rsid w:val="008B0DFA"/>
    <w:rsid w:val="008B0EA9"/>
    <w:rsid w:val="008B1131"/>
    <w:rsid w:val="008B119B"/>
    <w:rsid w:val="008B12F0"/>
    <w:rsid w:val="008B1432"/>
    <w:rsid w:val="008B14C1"/>
    <w:rsid w:val="008B17B9"/>
    <w:rsid w:val="008B198F"/>
    <w:rsid w:val="008B19D2"/>
    <w:rsid w:val="008B1A39"/>
    <w:rsid w:val="008B1ABB"/>
    <w:rsid w:val="008B1B3E"/>
    <w:rsid w:val="008B1B72"/>
    <w:rsid w:val="008B1CD4"/>
    <w:rsid w:val="008B1CE2"/>
    <w:rsid w:val="008B1D1B"/>
    <w:rsid w:val="008B1EC5"/>
    <w:rsid w:val="008B1F18"/>
    <w:rsid w:val="008B200A"/>
    <w:rsid w:val="008B2255"/>
    <w:rsid w:val="008B229E"/>
    <w:rsid w:val="008B2451"/>
    <w:rsid w:val="008B260F"/>
    <w:rsid w:val="008B2694"/>
    <w:rsid w:val="008B26B3"/>
    <w:rsid w:val="008B2750"/>
    <w:rsid w:val="008B288A"/>
    <w:rsid w:val="008B2948"/>
    <w:rsid w:val="008B29F3"/>
    <w:rsid w:val="008B2A96"/>
    <w:rsid w:val="008B2B12"/>
    <w:rsid w:val="008B2D5B"/>
    <w:rsid w:val="008B2DCD"/>
    <w:rsid w:val="008B2E68"/>
    <w:rsid w:val="008B2E85"/>
    <w:rsid w:val="008B3028"/>
    <w:rsid w:val="008B31BD"/>
    <w:rsid w:val="008B329B"/>
    <w:rsid w:val="008B3345"/>
    <w:rsid w:val="008B3400"/>
    <w:rsid w:val="008B37F7"/>
    <w:rsid w:val="008B386A"/>
    <w:rsid w:val="008B39BE"/>
    <w:rsid w:val="008B3A91"/>
    <w:rsid w:val="008B3AC7"/>
    <w:rsid w:val="008B3B5D"/>
    <w:rsid w:val="008B3D8E"/>
    <w:rsid w:val="008B4218"/>
    <w:rsid w:val="008B4498"/>
    <w:rsid w:val="008B44E2"/>
    <w:rsid w:val="008B47EA"/>
    <w:rsid w:val="008B4A6A"/>
    <w:rsid w:val="008B4AD3"/>
    <w:rsid w:val="008B4D10"/>
    <w:rsid w:val="008B4DB9"/>
    <w:rsid w:val="008B5079"/>
    <w:rsid w:val="008B52B7"/>
    <w:rsid w:val="008B52C1"/>
    <w:rsid w:val="008B54A0"/>
    <w:rsid w:val="008B54DE"/>
    <w:rsid w:val="008B54EF"/>
    <w:rsid w:val="008B54FD"/>
    <w:rsid w:val="008B5500"/>
    <w:rsid w:val="008B551E"/>
    <w:rsid w:val="008B56CB"/>
    <w:rsid w:val="008B57D5"/>
    <w:rsid w:val="008B57E6"/>
    <w:rsid w:val="008B580F"/>
    <w:rsid w:val="008B5851"/>
    <w:rsid w:val="008B59BC"/>
    <w:rsid w:val="008B5A59"/>
    <w:rsid w:val="008B5AA0"/>
    <w:rsid w:val="008B5AEE"/>
    <w:rsid w:val="008B5FAD"/>
    <w:rsid w:val="008B6081"/>
    <w:rsid w:val="008B6231"/>
    <w:rsid w:val="008B63FF"/>
    <w:rsid w:val="008B6538"/>
    <w:rsid w:val="008B6555"/>
    <w:rsid w:val="008B65DF"/>
    <w:rsid w:val="008B65FE"/>
    <w:rsid w:val="008B675C"/>
    <w:rsid w:val="008B685C"/>
    <w:rsid w:val="008B68D4"/>
    <w:rsid w:val="008B6CDA"/>
    <w:rsid w:val="008B6EC9"/>
    <w:rsid w:val="008B70DD"/>
    <w:rsid w:val="008B7409"/>
    <w:rsid w:val="008B74CB"/>
    <w:rsid w:val="008B760A"/>
    <w:rsid w:val="008B77F0"/>
    <w:rsid w:val="008B7CB9"/>
    <w:rsid w:val="008B7D13"/>
    <w:rsid w:val="008B7E30"/>
    <w:rsid w:val="008C014C"/>
    <w:rsid w:val="008C016B"/>
    <w:rsid w:val="008C01A2"/>
    <w:rsid w:val="008C02C6"/>
    <w:rsid w:val="008C03AF"/>
    <w:rsid w:val="008C0482"/>
    <w:rsid w:val="008C05FA"/>
    <w:rsid w:val="008C0604"/>
    <w:rsid w:val="008C065F"/>
    <w:rsid w:val="008C067D"/>
    <w:rsid w:val="008C07D5"/>
    <w:rsid w:val="008C08C8"/>
    <w:rsid w:val="008C0A6B"/>
    <w:rsid w:val="008C0B1F"/>
    <w:rsid w:val="008C0B7F"/>
    <w:rsid w:val="008C0B9E"/>
    <w:rsid w:val="008C0F86"/>
    <w:rsid w:val="008C0FB9"/>
    <w:rsid w:val="008C1083"/>
    <w:rsid w:val="008C146D"/>
    <w:rsid w:val="008C1577"/>
    <w:rsid w:val="008C1682"/>
    <w:rsid w:val="008C17E8"/>
    <w:rsid w:val="008C1D69"/>
    <w:rsid w:val="008C1DFB"/>
    <w:rsid w:val="008C1E13"/>
    <w:rsid w:val="008C2031"/>
    <w:rsid w:val="008C2193"/>
    <w:rsid w:val="008C224F"/>
    <w:rsid w:val="008C23A5"/>
    <w:rsid w:val="008C24AB"/>
    <w:rsid w:val="008C274A"/>
    <w:rsid w:val="008C2929"/>
    <w:rsid w:val="008C2A1A"/>
    <w:rsid w:val="008C2ADA"/>
    <w:rsid w:val="008C2E43"/>
    <w:rsid w:val="008C2EA3"/>
    <w:rsid w:val="008C2F22"/>
    <w:rsid w:val="008C3242"/>
    <w:rsid w:val="008C33DF"/>
    <w:rsid w:val="008C3683"/>
    <w:rsid w:val="008C36D5"/>
    <w:rsid w:val="008C3758"/>
    <w:rsid w:val="008C375C"/>
    <w:rsid w:val="008C378C"/>
    <w:rsid w:val="008C386A"/>
    <w:rsid w:val="008C3BA8"/>
    <w:rsid w:val="008C3F82"/>
    <w:rsid w:val="008C46DF"/>
    <w:rsid w:val="008C47B7"/>
    <w:rsid w:val="008C4831"/>
    <w:rsid w:val="008C48FE"/>
    <w:rsid w:val="008C4A23"/>
    <w:rsid w:val="008C4A64"/>
    <w:rsid w:val="008C4AE4"/>
    <w:rsid w:val="008C4D55"/>
    <w:rsid w:val="008C559C"/>
    <w:rsid w:val="008C55C0"/>
    <w:rsid w:val="008C5AC5"/>
    <w:rsid w:val="008C5B02"/>
    <w:rsid w:val="008C5B99"/>
    <w:rsid w:val="008C5D17"/>
    <w:rsid w:val="008C5D1D"/>
    <w:rsid w:val="008C6149"/>
    <w:rsid w:val="008C62CA"/>
    <w:rsid w:val="008C6358"/>
    <w:rsid w:val="008C6413"/>
    <w:rsid w:val="008C6431"/>
    <w:rsid w:val="008C657A"/>
    <w:rsid w:val="008C65DA"/>
    <w:rsid w:val="008C6762"/>
    <w:rsid w:val="008C6899"/>
    <w:rsid w:val="008C68F2"/>
    <w:rsid w:val="008C6951"/>
    <w:rsid w:val="008C6952"/>
    <w:rsid w:val="008C69E2"/>
    <w:rsid w:val="008C69F9"/>
    <w:rsid w:val="008C6A26"/>
    <w:rsid w:val="008C6CB2"/>
    <w:rsid w:val="008C6D59"/>
    <w:rsid w:val="008C6E4F"/>
    <w:rsid w:val="008C6E57"/>
    <w:rsid w:val="008C6FAF"/>
    <w:rsid w:val="008C6FBB"/>
    <w:rsid w:val="008C70B2"/>
    <w:rsid w:val="008C70B7"/>
    <w:rsid w:val="008C73EB"/>
    <w:rsid w:val="008C757D"/>
    <w:rsid w:val="008C7677"/>
    <w:rsid w:val="008C777E"/>
    <w:rsid w:val="008C77A2"/>
    <w:rsid w:val="008C785F"/>
    <w:rsid w:val="008C788A"/>
    <w:rsid w:val="008C7A58"/>
    <w:rsid w:val="008C7D01"/>
    <w:rsid w:val="008C7D48"/>
    <w:rsid w:val="008C7F3B"/>
    <w:rsid w:val="008D02D3"/>
    <w:rsid w:val="008D035F"/>
    <w:rsid w:val="008D03C0"/>
    <w:rsid w:val="008D042F"/>
    <w:rsid w:val="008D0638"/>
    <w:rsid w:val="008D06F8"/>
    <w:rsid w:val="008D0865"/>
    <w:rsid w:val="008D0954"/>
    <w:rsid w:val="008D09EA"/>
    <w:rsid w:val="008D0A0E"/>
    <w:rsid w:val="008D0A70"/>
    <w:rsid w:val="008D0A7F"/>
    <w:rsid w:val="008D0B80"/>
    <w:rsid w:val="008D0BE4"/>
    <w:rsid w:val="008D0D60"/>
    <w:rsid w:val="008D0D83"/>
    <w:rsid w:val="008D0EB4"/>
    <w:rsid w:val="008D0FDC"/>
    <w:rsid w:val="008D1065"/>
    <w:rsid w:val="008D1072"/>
    <w:rsid w:val="008D108B"/>
    <w:rsid w:val="008D10B1"/>
    <w:rsid w:val="008D1261"/>
    <w:rsid w:val="008D1281"/>
    <w:rsid w:val="008D150C"/>
    <w:rsid w:val="008D1735"/>
    <w:rsid w:val="008D1936"/>
    <w:rsid w:val="008D1AE3"/>
    <w:rsid w:val="008D1C1E"/>
    <w:rsid w:val="008D1C54"/>
    <w:rsid w:val="008D1DE8"/>
    <w:rsid w:val="008D2088"/>
    <w:rsid w:val="008D208B"/>
    <w:rsid w:val="008D22F6"/>
    <w:rsid w:val="008D23E8"/>
    <w:rsid w:val="008D245C"/>
    <w:rsid w:val="008D24A0"/>
    <w:rsid w:val="008D25B2"/>
    <w:rsid w:val="008D2652"/>
    <w:rsid w:val="008D2687"/>
    <w:rsid w:val="008D2755"/>
    <w:rsid w:val="008D27B1"/>
    <w:rsid w:val="008D28A2"/>
    <w:rsid w:val="008D2A66"/>
    <w:rsid w:val="008D301C"/>
    <w:rsid w:val="008D30D9"/>
    <w:rsid w:val="008D31B5"/>
    <w:rsid w:val="008D31F9"/>
    <w:rsid w:val="008D32E2"/>
    <w:rsid w:val="008D3613"/>
    <w:rsid w:val="008D3629"/>
    <w:rsid w:val="008D392A"/>
    <w:rsid w:val="008D3994"/>
    <w:rsid w:val="008D3BC6"/>
    <w:rsid w:val="008D3BF6"/>
    <w:rsid w:val="008D3C7F"/>
    <w:rsid w:val="008D3E20"/>
    <w:rsid w:val="008D3FBE"/>
    <w:rsid w:val="008D4013"/>
    <w:rsid w:val="008D416C"/>
    <w:rsid w:val="008D4438"/>
    <w:rsid w:val="008D45D1"/>
    <w:rsid w:val="008D49B0"/>
    <w:rsid w:val="008D4A00"/>
    <w:rsid w:val="008D4A7F"/>
    <w:rsid w:val="008D4B30"/>
    <w:rsid w:val="008D4DE2"/>
    <w:rsid w:val="008D4E51"/>
    <w:rsid w:val="008D5147"/>
    <w:rsid w:val="008D51E8"/>
    <w:rsid w:val="008D54E1"/>
    <w:rsid w:val="008D5546"/>
    <w:rsid w:val="008D56D6"/>
    <w:rsid w:val="008D5775"/>
    <w:rsid w:val="008D58DC"/>
    <w:rsid w:val="008D59C9"/>
    <w:rsid w:val="008D5B05"/>
    <w:rsid w:val="008D5C76"/>
    <w:rsid w:val="008D5DAF"/>
    <w:rsid w:val="008D5EF1"/>
    <w:rsid w:val="008D601F"/>
    <w:rsid w:val="008D60C6"/>
    <w:rsid w:val="008D6114"/>
    <w:rsid w:val="008D6116"/>
    <w:rsid w:val="008D61F2"/>
    <w:rsid w:val="008D6254"/>
    <w:rsid w:val="008D64F4"/>
    <w:rsid w:val="008D6566"/>
    <w:rsid w:val="008D669E"/>
    <w:rsid w:val="008D68C8"/>
    <w:rsid w:val="008D7012"/>
    <w:rsid w:val="008D709F"/>
    <w:rsid w:val="008D70CC"/>
    <w:rsid w:val="008D7320"/>
    <w:rsid w:val="008D7526"/>
    <w:rsid w:val="008D77A2"/>
    <w:rsid w:val="008D784B"/>
    <w:rsid w:val="008D7855"/>
    <w:rsid w:val="008D78D3"/>
    <w:rsid w:val="008D795D"/>
    <w:rsid w:val="008D7B83"/>
    <w:rsid w:val="008D7C68"/>
    <w:rsid w:val="008D7D34"/>
    <w:rsid w:val="008D7D68"/>
    <w:rsid w:val="008D7DEE"/>
    <w:rsid w:val="008D7FCE"/>
    <w:rsid w:val="008E0185"/>
    <w:rsid w:val="008E039B"/>
    <w:rsid w:val="008E068B"/>
    <w:rsid w:val="008E071F"/>
    <w:rsid w:val="008E085A"/>
    <w:rsid w:val="008E0E18"/>
    <w:rsid w:val="008E0E21"/>
    <w:rsid w:val="008E0F83"/>
    <w:rsid w:val="008E0FDE"/>
    <w:rsid w:val="008E1015"/>
    <w:rsid w:val="008E1488"/>
    <w:rsid w:val="008E148A"/>
    <w:rsid w:val="008E14DF"/>
    <w:rsid w:val="008E1E93"/>
    <w:rsid w:val="008E1EE4"/>
    <w:rsid w:val="008E1F00"/>
    <w:rsid w:val="008E20C2"/>
    <w:rsid w:val="008E27FB"/>
    <w:rsid w:val="008E2842"/>
    <w:rsid w:val="008E292F"/>
    <w:rsid w:val="008E2956"/>
    <w:rsid w:val="008E29FC"/>
    <w:rsid w:val="008E2A6B"/>
    <w:rsid w:val="008E2C29"/>
    <w:rsid w:val="008E2E3C"/>
    <w:rsid w:val="008E2FE3"/>
    <w:rsid w:val="008E2FF6"/>
    <w:rsid w:val="008E3038"/>
    <w:rsid w:val="008E31A4"/>
    <w:rsid w:val="008E31C7"/>
    <w:rsid w:val="008E31D3"/>
    <w:rsid w:val="008E3424"/>
    <w:rsid w:val="008E3700"/>
    <w:rsid w:val="008E37C7"/>
    <w:rsid w:val="008E3894"/>
    <w:rsid w:val="008E3A66"/>
    <w:rsid w:val="008E3B46"/>
    <w:rsid w:val="008E3B75"/>
    <w:rsid w:val="008E3C58"/>
    <w:rsid w:val="008E3CE2"/>
    <w:rsid w:val="008E3ECC"/>
    <w:rsid w:val="008E3F08"/>
    <w:rsid w:val="008E3F5F"/>
    <w:rsid w:val="008E3F89"/>
    <w:rsid w:val="008E40DE"/>
    <w:rsid w:val="008E4111"/>
    <w:rsid w:val="008E4154"/>
    <w:rsid w:val="008E41D9"/>
    <w:rsid w:val="008E429A"/>
    <w:rsid w:val="008E4399"/>
    <w:rsid w:val="008E43BE"/>
    <w:rsid w:val="008E4460"/>
    <w:rsid w:val="008E44E1"/>
    <w:rsid w:val="008E48E8"/>
    <w:rsid w:val="008E4B2D"/>
    <w:rsid w:val="008E4D31"/>
    <w:rsid w:val="008E4D5E"/>
    <w:rsid w:val="008E4DE9"/>
    <w:rsid w:val="008E4E47"/>
    <w:rsid w:val="008E4EAF"/>
    <w:rsid w:val="008E4EF0"/>
    <w:rsid w:val="008E5300"/>
    <w:rsid w:val="008E5316"/>
    <w:rsid w:val="008E53EB"/>
    <w:rsid w:val="008E5515"/>
    <w:rsid w:val="008E563A"/>
    <w:rsid w:val="008E57A1"/>
    <w:rsid w:val="008E5970"/>
    <w:rsid w:val="008E59C4"/>
    <w:rsid w:val="008E5C06"/>
    <w:rsid w:val="008E5FE0"/>
    <w:rsid w:val="008E60F8"/>
    <w:rsid w:val="008E69BA"/>
    <w:rsid w:val="008E6DD6"/>
    <w:rsid w:val="008E6E6D"/>
    <w:rsid w:val="008E6F26"/>
    <w:rsid w:val="008E70BE"/>
    <w:rsid w:val="008E71A7"/>
    <w:rsid w:val="008E7308"/>
    <w:rsid w:val="008E74F0"/>
    <w:rsid w:val="008E76A6"/>
    <w:rsid w:val="008E77FC"/>
    <w:rsid w:val="008E78BD"/>
    <w:rsid w:val="008E7954"/>
    <w:rsid w:val="008E796B"/>
    <w:rsid w:val="008E7AC7"/>
    <w:rsid w:val="008E7BE1"/>
    <w:rsid w:val="008E7CEE"/>
    <w:rsid w:val="008E7D28"/>
    <w:rsid w:val="008E7F5D"/>
    <w:rsid w:val="008E7FD2"/>
    <w:rsid w:val="008F01BD"/>
    <w:rsid w:val="008F0264"/>
    <w:rsid w:val="008F02FF"/>
    <w:rsid w:val="008F0483"/>
    <w:rsid w:val="008F05F0"/>
    <w:rsid w:val="008F08D7"/>
    <w:rsid w:val="008F0A97"/>
    <w:rsid w:val="008F0B4B"/>
    <w:rsid w:val="008F0B5C"/>
    <w:rsid w:val="008F0B79"/>
    <w:rsid w:val="008F0B89"/>
    <w:rsid w:val="008F0C66"/>
    <w:rsid w:val="008F1058"/>
    <w:rsid w:val="008F1087"/>
    <w:rsid w:val="008F1474"/>
    <w:rsid w:val="008F16A8"/>
    <w:rsid w:val="008F1798"/>
    <w:rsid w:val="008F179A"/>
    <w:rsid w:val="008F184E"/>
    <w:rsid w:val="008F1869"/>
    <w:rsid w:val="008F192F"/>
    <w:rsid w:val="008F1C6B"/>
    <w:rsid w:val="008F1CCB"/>
    <w:rsid w:val="008F1E16"/>
    <w:rsid w:val="008F1F7E"/>
    <w:rsid w:val="008F2160"/>
    <w:rsid w:val="008F216D"/>
    <w:rsid w:val="008F228D"/>
    <w:rsid w:val="008F22EA"/>
    <w:rsid w:val="008F2442"/>
    <w:rsid w:val="008F2504"/>
    <w:rsid w:val="008F26E1"/>
    <w:rsid w:val="008F27FA"/>
    <w:rsid w:val="008F2880"/>
    <w:rsid w:val="008F29DB"/>
    <w:rsid w:val="008F2B48"/>
    <w:rsid w:val="008F2B8F"/>
    <w:rsid w:val="008F2E39"/>
    <w:rsid w:val="008F2F25"/>
    <w:rsid w:val="008F30F4"/>
    <w:rsid w:val="008F31F4"/>
    <w:rsid w:val="008F373F"/>
    <w:rsid w:val="008F37F4"/>
    <w:rsid w:val="008F38C5"/>
    <w:rsid w:val="008F3AF7"/>
    <w:rsid w:val="008F3B67"/>
    <w:rsid w:val="008F3BB9"/>
    <w:rsid w:val="008F40CD"/>
    <w:rsid w:val="008F426E"/>
    <w:rsid w:val="008F46C0"/>
    <w:rsid w:val="008F4789"/>
    <w:rsid w:val="008F47E8"/>
    <w:rsid w:val="008F4B29"/>
    <w:rsid w:val="008F4B6F"/>
    <w:rsid w:val="008F4BB2"/>
    <w:rsid w:val="008F4EBC"/>
    <w:rsid w:val="008F4FA0"/>
    <w:rsid w:val="008F4FF5"/>
    <w:rsid w:val="008F5372"/>
    <w:rsid w:val="008F53D9"/>
    <w:rsid w:val="008F54FF"/>
    <w:rsid w:val="008F5545"/>
    <w:rsid w:val="008F5827"/>
    <w:rsid w:val="008F5951"/>
    <w:rsid w:val="008F5B30"/>
    <w:rsid w:val="008F5CA3"/>
    <w:rsid w:val="008F5E8E"/>
    <w:rsid w:val="008F5EFB"/>
    <w:rsid w:val="008F60C8"/>
    <w:rsid w:val="008F6102"/>
    <w:rsid w:val="008F6292"/>
    <w:rsid w:val="008F6522"/>
    <w:rsid w:val="008F65A2"/>
    <w:rsid w:val="008F65B8"/>
    <w:rsid w:val="008F6909"/>
    <w:rsid w:val="008F6A48"/>
    <w:rsid w:val="008F6CA6"/>
    <w:rsid w:val="008F6E0B"/>
    <w:rsid w:val="008F6E3D"/>
    <w:rsid w:val="008F6F0C"/>
    <w:rsid w:val="008F71E8"/>
    <w:rsid w:val="008F722D"/>
    <w:rsid w:val="008F7247"/>
    <w:rsid w:val="008F732E"/>
    <w:rsid w:val="008F752E"/>
    <w:rsid w:val="008F75C8"/>
    <w:rsid w:val="008F7777"/>
    <w:rsid w:val="008F789F"/>
    <w:rsid w:val="008F79AB"/>
    <w:rsid w:val="008F7AEC"/>
    <w:rsid w:val="008F7B5D"/>
    <w:rsid w:val="008F7EB4"/>
    <w:rsid w:val="008F7F8F"/>
    <w:rsid w:val="00900176"/>
    <w:rsid w:val="009001EA"/>
    <w:rsid w:val="00900417"/>
    <w:rsid w:val="0090050C"/>
    <w:rsid w:val="009006E9"/>
    <w:rsid w:val="0090081F"/>
    <w:rsid w:val="00900845"/>
    <w:rsid w:val="00900C08"/>
    <w:rsid w:val="00900C39"/>
    <w:rsid w:val="00900C4F"/>
    <w:rsid w:val="0090110F"/>
    <w:rsid w:val="00901111"/>
    <w:rsid w:val="009012F5"/>
    <w:rsid w:val="00901338"/>
    <w:rsid w:val="009013A1"/>
    <w:rsid w:val="009013D8"/>
    <w:rsid w:val="00901499"/>
    <w:rsid w:val="00901635"/>
    <w:rsid w:val="00901734"/>
    <w:rsid w:val="00901A41"/>
    <w:rsid w:val="00901A52"/>
    <w:rsid w:val="00901AC2"/>
    <w:rsid w:val="00901AE0"/>
    <w:rsid w:val="00901C6B"/>
    <w:rsid w:val="00901EB4"/>
    <w:rsid w:val="00902152"/>
    <w:rsid w:val="00902371"/>
    <w:rsid w:val="009025FB"/>
    <w:rsid w:val="00902617"/>
    <w:rsid w:val="00902634"/>
    <w:rsid w:val="009027C1"/>
    <w:rsid w:val="0090280D"/>
    <w:rsid w:val="009028AC"/>
    <w:rsid w:val="00902D29"/>
    <w:rsid w:val="00902F21"/>
    <w:rsid w:val="00902FBF"/>
    <w:rsid w:val="009032C2"/>
    <w:rsid w:val="00903746"/>
    <w:rsid w:val="00903A3D"/>
    <w:rsid w:val="00903A9C"/>
    <w:rsid w:val="00903A9E"/>
    <w:rsid w:val="00903D0A"/>
    <w:rsid w:val="00903E56"/>
    <w:rsid w:val="00903F18"/>
    <w:rsid w:val="00903FFC"/>
    <w:rsid w:val="0090475B"/>
    <w:rsid w:val="00904A22"/>
    <w:rsid w:val="00904A38"/>
    <w:rsid w:val="00904A84"/>
    <w:rsid w:val="00904AB1"/>
    <w:rsid w:val="00904C67"/>
    <w:rsid w:val="00904D0D"/>
    <w:rsid w:val="00904E04"/>
    <w:rsid w:val="00904E3C"/>
    <w:rsid w:val="009051B3"/>
    <w:rsid w:val="00905212"/>
    <w:rsid w:val="00905871"/>
    <w:rsid w:val="009058FE"/>
    <w:rsid w:val="0090591E"/>
    <w:rsid w:val="00905987"/>
    <w:rsid w:val="00905A04"/>
    <w:rsid w:val="00905A18"/>
    <w:rsid w:val="00905A39"/>
    <w:rsid w:val="009060C0"/>
    <w:rsid w:val="00906178"/>
    <w:rsid w:val="009062CA"/>
    <w:rsid w:val="0090641F"/>
    <w:rsid w:val="00906500"/>
    <w:rsid w:val="009065E0"/>
    <w:rsid w:val="009065E4"/>
    <w:rsid w:val="009069A0"/>
    <w:rsid w:val="00906B80"/>
    <w:rsid w:val="00906B95"/>
    <w:rsid w:val="00906CB2"/>
    <w:rsid w:val="00906D42"/>
    <w:rsid w:val="00906E92"/>
    <w:rsid w:val="009070A8"/>
    <w:rsid w:val="009071A1"/>
    <w:rsid w:val="00907494"/>
    <w:rsid w:val="00907679"/>
    <w:rsid w:val="009076B1"/>
    <w:rsid w:val="00907744"/>
    <w:rsid w:val="00907C65"/>
    <w:rsid w:val="00907CC8"/>
    <w:rsid w:val="00907D4C"/>
    <w:rsid w:val="00907EC7"/>
    <w:rsid w:val="00907F49"/>
    <w:rsid w:val="00910175"/>
    <w:rsid w:val="00910345"/>
    <w:rsid w:val="0091034D"/>
    <w:rsid w:val="00910785"/>
    <w:rsid w:val="00910907"/>
    <w:rsid w:val="00910A5A"/>
    <w:rsid w:val="00910D55"/>
    <w:rsid w:val="00910E73"/>
    <w:rsid w:val="00911014"/>
    <w:rsid w:val="00911190"/>
    <w:rsid w:val="009111E0"/>
    <w:rsid w:val="00911221"/>
    <w:rsid w:val="009113EE"/>
    <w:rsid w:val="00911501"/>
    <w:rsid w:val="0091152E"/>
    <w:rsid w:val="009116E2"/>
    <w:rsid w:val="00911738"/>
    <w:rsid w:val="0091187D"/>
    <w:rsid w:val="00911905"/>
    <w:rsid w:val="00911935"/>
    <w:rsid w:val="00911A23"/>
    <w:rsid w:val="0091209F"/>
    <w:rsid w:val="00912144"/>
    <w:rsid w:val="00912323"/>
    <w:rsid w:val="009124CC"/>
    <w:rsid w:val="009125FD"/>
    <w:rsid w:val="0091285A"/>
    <w:rsid w:val="00912902"/>
    <w:rsid w:val="00912950"/>
    <w:rsid w:val="00912B6F"/>
    <w:rsid w:val="00912C91"/>
    <w:rsid w:val="00912E7E"/>
    <w:rsid w:val="00912F3A"/>
    <w:rsid w:val="00912FC7"/>
    <w:rsid w:val="00913210"/>
    <w:rsid w:val="00913282"/>
    <w:rsid w:val="009134D5"/>
    <w:rsid w:val="009134DB"/>
    <w:rsid w:val="009135D9"/>
    <w:rsid w:val="00913887"/>
    <w:rsid w:val="009138D4"/>
    <w:rsid w:val="009138F7"/>
    <w:rsid w:val="00913A8F"/>
    <w:rsid w:val="00913ADE"/>
    <w:rsid w:val="00913AE8"/>
    <w:rsid w:val="00913BE8"/>
    <w:rsid w:val="00913E3F"/>
    <w:rsid w:val="0091412B"/>
    <w:rsid w:val="00914253"/>
    <w:rsid w:val="00914301"/>
    <w:rsid w:val="00914309"/>
    <w:rsid w:val="00914838"/>
    <w:rsid w:val="009148CA"/>
    <w:rsid w:val="00914900"/>
    <w:rsid w:val="00914905"/>
    <w:rsid w:val="009149E1"/>
    <w:rsid w:val="00914A06"/>
    <w:rsid w:val="00914AFA"/>
    <w:rsid w:val="00914C40"/>
    <w:rsid w:val="00914D84"/>
    <w:rsid w:val="00914DDA"/>
    <w:rsid w:val="00915093"/>
    <w:rsid w:val="0091525E"/>
    <w:rsid w:val="00915416"/>
    <w:rsid w:val="009156A5"/>
    <w:rsid w:val="00915822"/>
    <w:rsid w:val="009158A5"/>
    <w:rsid w:val="00915911"/>
    <w:rsid w:val="00915AA7"/>
    <w:rsid w:val="00915B40"/>
    <w:rsid w:val="00915B84"/>
    <w:rsid w:val="00915CCE"/>
    <w:rsid w:val="00916055"/>
    <w:rsid w:val="00916073"/>
    <w:rsid w:val="00916150"/>
    <w:rsid w:val="00916232"/>
    <w:rsid w:val="0091625A"/>
    <w:rsid w:val="009162FF"/>
    <w:rsid w:val="0091655C"/>
    <w:rsid w:val="0091657A"/>
    <w:rsid w:val="00916583"/>
    <w:rsid w:val="00916711"/>
    <w:rsid w:val="00916926"/>
    <w:rsid w:val="00916B08"/>
    <w:rsid w:val="00916B70"/>
    <w:rsid w:val="00916B8F"/>
    <w:rsid w:val="00916BAD"/>
    <w:rsid w:val="00916CB8"/>
    <w:rsid w:val="00916D91"/>
    <w:rsid w:val="00916DD5"/>
    <w:rsid w:val="00916E11"/>
    <w:rsid w:val="00916E2C"/>
    <w:rsid w:val="00916E62"/>
    <w:rsid w:val="00916F17"/>
    <w:rsid w:val="00916F5F"/>
    <w:rsid w:val="00916F63"/>
    <w:rsid w:val="00917290"/>
    <w:rsid w:val="0091744C"/>
    <w:rsid w:val="009174E1"/>
    <w:rsid w:val="009174E4"/>
    <w:rsid w:val="009175BD"/>
    <w:rsid w:val="0091772E"/>
    <w:rsid w:val="009177D3"/>
    <w:rsid w:val="00917809"/>
    <w:rsid w:val="00917B0B"/>
    <w:rsid w:val="00917B68"/>
    <w:rsid w:val="00917C25"/>
    <w:rsid w:val="00917C90"/>
    <w:rsid w:val="00917DF2"/>
    <w:rsid w:val="00917F77"/>
    <w:rsid w:val="00917FC8"/>
    <w:rsid w:val="009201C8"/>
    <w:rsid w:val="0092024C"/>
    <w:rsid w:val="00920312"/>
    <w:rsid w:val="00920372"/>
    <w:rsid w:val="009203E8"/>
    <w:rsid w:val="0092041B"/>
    <w:rsid w:val="0092066D"/>
    <w:rsid w:val="0092068C"/>
    <w:rsid w:val="009207B6"/>
    <w:rsid w:val="00920A09"/>
    <w:rsid w:val="00920C53"/>
    <w:rsid w:val="00920F5A"/>
    <w:rsid w:val="00920F72"/>
    <w:rsid w:val="00921229"/>
    <w:rsid w:val="009213EE"/>
    <w:rsid w:val="00921667"/>
    <w:rsid w:val="00921817"/>
    <w:rsid w:val="00921852"/>
    <w:rsid w:val="009219C7"/>
    <w:rsid w:val="00921BC0"/>
    <w:rsid w:val="009221A2"/>
    <w:rsid w:val="0092230A"/>
    <w:rsid w:val="009224F2"/>
    <w:rsid w:val="009224FA"/>
    <w:rsid w:val="0092263E"/>
    <w:rsid w:val="00922A4B"/>
    <w:rsid w:val="00922EC6"/>
    <w:rsid w:val="00922FAC"/>
    <w:rsid w:val="009231BB"/>
    <w:rsid w:val="0092357C"/>
    <w:rsid w:val="00923706"/>
    <w:rsid w:val="00923824"/>
    <w:rsid w:val="00923916"/>
    <w:rsid w:val="009239C8"/>
    <w:rsid w:val="009239EE"/>
    <w:rsid w:val="00923B15"/>
    <w:rsid w:val="00923B5B"/>
    <w:rsid w:val="00923C3B"/>
    <w:rsid w:val="00923CE9"/>
    <w:rsid w:val="00923D9F"/>
    <w:rsid w:val="00923DC5"/>
    <w:rsid w:val="00923FF6"/>
    <w:rsid w:val="009240BE"/>
    <w:rsid w:val="009243FE"/>
    <w:rsid w:val="00924414"/>
    <w:rsid w:val="009247EE"/>
    <w:rsid w:val="0092481D"/>
    <w:rsid w:val="0092483B"/>
    <w:rsid w:val="00924925"/>
    <w:rsid w:val="00924AF7"/>
    <w:rsid w:val="00924ED0"/>
    <w:rsid w:val="00924F92"/>
    <w:rsid w:val="0092554A"/>
    <w:rsid w:val="00925577"/>
    <w:rsid w:val="00925674"/>
    <w:rsid w:val="00925C01"/>
    <w:rsid w:val="00925C02"/>
    <w:rsid w:val="00925D23"/>
    <w:rsid w:val="00925DE1"/>
    <w:rsid w:val="00925DEB"/>
    <w:rsid w:val="00926392"/>
    <w:rsid w:val="009263C6"/>
    <w:rsid w:val="009264C8"/>
    <w:rsid w:val="009264DB"/>
    <w:rsid w:val="00926549"/>
    <w:rsid w:val="00926656"/>
    <w:rsid w:val="009269CB"/>
    <w:rsid w:val="00926AC5"/>
    <w:rsid w:val="00926ACE"/>
    <w:rsid w:val="00926FF9"/>
    <w:rsid w:val="0092701E"/>
    <w:rsid w:val="009270E9"/>
    <w:rsid w:val="009271A5"/>
    <w:rsid w:val="009271EE"/>
    <w:rsid w:val="00927409"/>
    <w:rsid w:val="009275D6"/>
    <w:rsid w:val="0092765B"/>
    <w:rsid w:val="0092785D"/>
    <w:rsid w:val="00927A12"/>
    <w:rsid w:val="00927A67"/>
    <w:rsid w:val="00927B2B"/>
    <w:rsid w:val="00927C6B"/>
    <w:rsid w:val="00927CF0"/>
    <w:rsid w:val="00927DD3"/>
    <w:rsid w:val="00927FD0"/>
    <w:rsid w:val="0093019E"/>
    <w:rsid w:val="009302B5"/>
    <w:rsid w:val="00930524"/>
    <w:rsid w:val="0093055C"/>
    <w:rsid w:val="00930A1E"/>
    <w:rsid w:val="00930D18"/>
    <w:rsid w:val="00930E69"/>
    <w:rsid w:val="00931010"/>
    <w:rsid w:val="009310CD"/>
    <w:rsid w:val="009311F3"/>
    <w:rsid w:val="00931221"/>
    <w:rsid w:val="00931360"/>
    <w:rsid w:val="00931704"/>
    <w:rsid w:val="00931759"/>
    <w:rsid w:val="0093189A"/>
    <w:rsid w:val="009319DF"/>
    <w:rsid w:val="009319E9"/>
    <w:rsid w:val="00931B57"/>
    <w:rsid w:val="00931E57"/>
    <w:rsid w:val="009320AE"/>
    <w:rsid w:val="009320C0"/>
    <w:rsid w:val="00932563"/>
    <w:rsid w:val="009325E0"/>
    <w:rsid w:val="0093263F"/>
    <w:rsid w:val="0093266A"/>
    <w:rsid w:val="009327DF"/>
    <w:rsid w:val="00932A94"/>
    <w:rsid w:val="00932E83"/>
    <w:rsid w:val="00932FFD"/>
    <w:rsid w:val="00933048"/>
    <w:rsid w:val="009333DD"/>
    <w:rsid w:val="009335BB"/>
    <w:rsid w:val="009336A8"/>
    <w:rsid w:val="00933C5D"/>
    <w:rsid w:val="00933DD6"/>
    <w:rsid w:val="00934193"/>
    <w:rsid w:val="00934290"/>
    <w:rsid w:val="00934301"/>
    <w:rsid w:val="0093442E"/>
    <w:rsid w:val="00934435"/>
    <w:rsid w:val="009344FB"/>
    <w:rsid w:val="009345A8"/>
    <w:rsid w:val="009346A6"/>
    <w:rsid w:val="00934752"/>
    <w:rsid w:val="00934A01"/>
    <w:rsid w:val="00934B52"/>
    <w:rsid w:val="00934D66"/>
    <w:rsid w:val="00934F79"/>
    <w:rsid w:val="009351D8"/>
    <w:rsid w:val="00935223"/>
    <w:rsid w:val="009352CB"/>
    <w:rsid w:val="00935359"/>
    <w:rsid w:val="009353CF"/>
    <w:rsid w:val="0093556A"/>
    <w:rsid w:val="009357FC"/>
    <w:rsid w:val="009359E4"/>
    <w:rsid w:val="00935AF7"/>
    <w:rsid w:val="00935F88"/>
    <w:rsid w:val="00936068"/>
    <w:rsid w:val="00936098"/>
    <w:rsid w:val="009361F0"/>
    <w:rsid w:val="009362AB"/>
    <w:rsid w:val="0093639A"/>
    <w:rsid w:val="00936409"/>
    <w:rsid w:val="0093640A"/>
    <w:rsid w:val="00936465"/>
    <w:rsid w:val="009369EE"/>
    <w:rsid w:val="00936A04"/>
    <w:rsid w:val="00936A24"/>
    <w:rsid w:val="00936B54"/>
    <w:rsid w:val="00936BCB"/>
    <w:rsid w:val="00936CDC"/>
    <w:rsid w:val="00936F4B"/>
    <w:rsid w:val="00937050"/>
    <w:rsid w:val="009371C8"/>
    <w:rsid w:val="00937514"/>
    <w:rsid w:val="009375C6"/>
    <w:rsid w:val="00937854"/>
    <w:rsid w:val="00937926"/>
    <w:rsid w:val="00937996"/>
    <w:rsid w:val="0093799B"/>
    <w:rsid w:val="00937ACA"/>
    <w:rsid w:val="00937BD5"/>
    <w:rsid w:val="00937C9E"/>
    <w:rsid w:val="00937CBD"/>
    <w:rsid w:val="00937DB0"/>
    <w:rsid w:val="009402BC"/>
    <w:rsid w:val="00940402"/>
    <w:rsid w:val="00940566"/>
    <w:rsid w:val="009405CE"/>
    <w:rsid w:val="00940618"/>
    <w:rsid w:val="00940666"/>
    <w:rsid w:val="00940714"/>
    <w:rsid w:val="009407AC"/>
    <w:rsid w:val="0094083F"/>
    <w:rsid w:val="00940CD5"/>
    <w:rsid w:val="00940F05"/>
    <w:rsid w:val="00941264"/>
    <w:rsid w:val="00941287"/>
    <w:rsid w:val="00941317"/>
    <w:rsid w:val="0094163F"/>
    <w:rsid w:val="00941859"/>
    <w:rsid w:val="00941A2F"/>
    <w:rsid w:val="00941EFF"/>
    <w:rsid w:val="00942205"/>
    <w:rsid w:val="009424C3"/>
    <w:rsid w:val="00942506"/>
    <w:rsid w:val="00942527"/>
    <w:rsid w:val="009426C1"/>
    <w:rsid w:val="0094276E"/>
    <w:rsid w:val="0094283A"/>
    <w:rsid w:val="0094287F"/>
    <w:rsid w:val="00942919"/>
    <w:rsid w:val="0094298D"/>
    <w:rsid w:val="00942AC2"/>
    <w:rsid w:val="00942BDD"/>
    <w:rsid w:val="00942F70"/>
    <w:rsid w:val="009430EF"/>
    <w:rsid w:val="00943193"/>
    <w:rsid w:val="00943244"/>
    <w:rsid w:val="009434F7"/>
    <w:rsid w:val="0094371C"/>
    <w:rsid w:val="00943726"/>
    <w:rsid w:val="0094378A"/>
    <w:rsid w:val="00943827"/>
    <w:rsid w:val="009439E2"/>
    <w:rsid w:val="00943A24"/>
    <w:rsid w:val="00943A43"/>
    <w:rsid w:val="00943AEE"/>
    <w:rsid w:val="00943B44"/>
    <w:rsid w:val="00943DBA"/>
    <w:rsid w:val="00943E61"/>
    <w:rsid w:val="00943F28"/>
    <w:rsid w:val="0094409C"/>
    <w:rsid w:val="00944224"/>
    <w:rsid w:val="009443BF"/>
    <w:rsid w:val="009443F8"/>
    <w:rsid w:val="0094470F"/>
    <w:rsid w:val="00944946"/>
    <w:rsid w:val="00944C23"/>
    <w:rsid w:val="00944C59"/>
    <w:rsid w:val="00944CF4"/>
    <w:rsid w:val="00944D81"/>
    <w:rsid w:val="00944E68"/>
    <w:rsid w:val="00944EB0"/>
    <w:rsid w:val="00944F58"/>
    <w:rsid w:val="00945074"/>
    <w:rsid w:val="00945197"/>
    <w:rsid w:val="0094523C"/>
    <w:rsid w:val="0094532A"/>
    <w:rsid w:val="00945489"/>
    <w:rsid w:val="009454D0"/>
    <w:rsid w:val="0094555C"/>
    <w:rsid w:val="00945968"/>
    <w:rsid w:val="00945A3E"/>
    <w:rsid w:val="00945C97"/>
    <w:rsid w:val="00945D39"/>
    <w:rsid w:val="00945F8C"/>
    <w:rsid w:val="00945F91"/>
    <w:rsid w:val="009462A2"/>
    <w:rsid w:val="009462DC"/>
    <w:rsid w:val="009463AE"/>
    <w:rsid w:val="0094642E"/>
    <w:rsid w:val="00946806"/>
    <w:rsid w:val="00946871"/>
    <w:rsid w:val="009468CB"/>
    <w:rsid w:val="009469C8"/>
    <w:rsid w:val="00946C8E"/>
    <w:rsid w:val="00946E7C"/>
    <w:rsid w:val="009470DC"/>
    <w:rsid w:val="0094718B"/>
    <w:rsid w:val="009471A7"/>
    <w:rsid w:val="00947210"/>
    <w:rsid w:val="00947431"/>
    <w:rsid w:val="00947590"/>
    <w:rsid w:val="009477AB"/>
    <w:rsid w:val="009478BC"/>
    <w:rsid w:val="009479B9"/>
    <w:rsid w:val="00947A03"/>
    <w:rsid w:val="00947B52"/>
    <w:rsid w:val="00947BE3"/>
    <w:rsid w:val="00947DD6"/>
    <w:rsid w:val="00947DE2"/>
    <w:rsid w:val="00947E41"/>
    <w:rsid w:val="00947EC2"/>
    <w:rsid w:val="00950165"/>
    <w:rsid w:val="0095040F"/>
    <w:rsid w:val="00950509"/>
    <w:rsid w:val="0095055D"/>
    <w:rsid w:val="0095058A"/>
    <w:rsid w:val="00950A9A"/>
    <w:rsid w:val="00950E55"/>
    <w:rsid w:val="00950E9E"/>
    <w:rsid w:val="00951120"/>
    <w:rsid w:val="00951149"/>
    <w:rsid w:val="00951214"/>
    <w:rsid w:val="0095122A"/>
    <w:rsid w:val="009513A8"/>
    <w:rsid w:val="00951461"/>
    <w:rsid w:val="00951599"/>
    <w:rsid w:val="00951637"/>
    <w:rsid w:val="009516D2"/>
    <w:rsid w:val="00951801"/>
    <w:rsid w:val="00951A85"/>
    <w:rsid w:val="00951C5B"/>
    <w:rsid w:val="00951CA6"/>
    <w:rsid w:val="00951CA7"/>
    <w:rsid w:val="0095215E"/>
    <w:rsid w:val="0095278F"/>
    <w:rsid w:val="00952A74"/>
    <w:rsid w:val="00952AAB"/>
    <w:rsid w:val="0095304E"/>
    <w:rsid w:val="009531A1"/>
    <w:rsid w:val="009533F5"/>
    <w:rsid w:val="009539C8"/>
    <w:rsid w:val="00953A4F"/>
    <w:rsid w:val="00953DB8"/>
    <w:rsid w:val="00953E62"/>
    <w:rsid w:val="00953E94"/>
    <w:rsid w:val="00953EFB"/>
    <w:rsid w:val="009544D8"/>
    <w:rsid w:val="0095453B"/>
    <w:rsid w:val="0095455F"/>
    <w:rsid w:val="0095483B"/>
    <w:rsid w:val="00954A92"/>
    <w:rsid w:val="00954B23"/>
    <w:rsid w:val="00954C7E"/>
    <w:rsid w:val="00954CFD"/>
    <w:rsid w:val="00954D50"/>
    <w:rsid w:val="00954D8C"/>
    <w:rsid w:val="00954E21"/>
    <w:rsid w:val="00954E59"/>
    <w:rsid w:val="00954EA5"/>
    <w:rsid w:val="009551AC"/>
    <w:rsid w:val="009553A4"/>
    <w:rsid w:val="00955642"/>
    <w:rsid w:val="00955674"/>
    <w:rsid w:val="0095583C"/>
    <w:rsid w:val="00955855"/>
    <w:rsid w:val="00955AAF"/>
    <w:rsid w:val="00955C13"/>
    <w:rsid w:val="00955CA0"/>
    <w:rsid w:val="00956144"/>
    <w:rsid w:val="009562BB"/>
    <w:rsid w:val="00956424"/>
    <w:rsid w:val="009566AC"/>
    <w:rsid w:val="00956803"/>
    <w:rsid w:val="00956928"/>
    <w:rsid w:val="00956CF4"/>
    <w:rsid w:val="00956DE5"/>
    <w:rsid w:val="00956E89"/>
    <w:rsid w:val="00956FA5"/>
    <w:rsid w:val="00957341"/>
    <w:rsid w:val="009573E7"/>
    <w:rsid w:val="00957759"/>
    <w:rsid w:val="00957A73"/>
    <w:rsid w:val="00957B7C"/>
    <w:rsid w:val="00957D38"/>
    <w:rsid w:val="00957D47"/>
    <w:rsid w:val="00957F1D"/>
    <w:rsid w:val="00960205"/>
    <w:rsid w:val="00960274"/>
    <w:rsid w:val="00960299"/>
    <w:rsid w:val="00960410"/>
    <w:rsid w:val="009606C3"/>
    <w:rsid w:val="009606EC"/>
    <w:rsid w:val="0096079E"/>
    <w:rsid w:val="00960901"/>
    <w:rsid w:val="00960A0C"/>
    <w:rsid w:val="00960A3B"/>
    <w:rsid w:val="00960EC1"/>
    <w:rsid w:val="00960F06"/>
    <w:rsid w:val="009611F9"/>
    <w:rsid w:val="009614D3"/>
    <w:rsid w:val="009614F9"/>
    <w:rsid w:val="00961506"/>
    <w:rsid w:val="00961ACF"/>
    <w:rsid w:val="00961B75"/>
    <w:rsid w:val="00961BFA"/>
    <w:rsid w:val="00961E20"/>
    <w:rsid w:val="009620E1"/>
    <w:rsid w:val="009621C8"/>
    <w:rsid w:val="009622B1"/>
    <w:rsid w:val="009625FA"/>
    <w:rsid w:val="00962752"/>
    <w:rsid w:val="00962949"/>
    <w:rsid w:val="0096297A"/>
    <w:rsid w:val="009629AF"/>
    <w:rsid w:val="00962B2C"/>
    <w:rsid w:val="00962D2E"/>
    <w:rsid w:val="00962D5C"/>
    <w:rsid w:val="00962DAC"/>
    <w:rsid w:val="00962DEE"/>
    <w:rsid w:val="00962F7F"/>
    <w:rsid w:val="009631B4"/>
    <w:rsid w:val="009631EA"/>
    <w:rsid w:val="00963201"/>
    <w:rsid w:val="009636B6"/>
    <w:rsid w:val="009637CB"/>
    <w:rsid w:val="00963800"/>
    <w:rsid w:val="0096385D"/>
    <w:rsid w:val="00963869"/>
    <w:rsid w:val="0096391D"/>
    <w:rsid w:val="00963B87"/>
    <w:rsid w:val="00963D0B"/>
    <w:rsid w:val="00963F31"/>
    <w:rsid w:val="00963FFF"/>
    <w:rsid w:val="009640DD"/>
    <w:rsid w:val="009645A9"/>
    <w:rsid w:val="0096468D"/>
    <w:rsid w:val="009646BB"/>
    <w:rsid w:val="009646D0"/>
    <w:rsid w:val="00964854"/>
    <w:rsid w:val="0096494C"/>
    <w:rsid w:val="009649F5"/>
    <w:rsid w:val="00964DA6"/>
    <w:rsid w:val="00964E6A"/>
    <w:rsid w:val="009650D2"/>
    <w:rsid w:val="00965108"/>
    <w:rsid w:val="009651B8"/>
    <w:rsid w:val="0096549A"/>
    <w:rsid w:val="009654FD"/>
    <w:rsid w:val="00965635"/>
    <w:rsid w:val="00965680"/>
    <w:rsid w:val="009657FE"/>
    <w:rsid w:val="0096582D"/>
    <w:rsid w:val="00965841"/>
    <w:rsid w:val="009659D3"/>
    <w:rsid w:val="00965A7A"/>
    <w:rsid w:val="00965B03"/>
    <w:rsid w:val="00965B51"/>
    <w:rsid w:val="00965C43"/>
    <w:rsid w:val="00965D49"/>
    <w:rsid w:val="00965D77"/>
    <w:rsid w:val="00965D99"/>
    <w:rsid w:val="00965F90"/>
    <w:rsid w:val="00966001"/>
    <w:rsid w:val="0096611C"/>
    <w:rsid w:val="0096613C"/>
    <w:rsid w:val="009661BA"/>
    <w:rsid w:val="0096629C"/>
    <w:rsid w:val="00966334"/>
    <w:rsid w:val="00966842"/>
    <w:rsid w:val="00966A10"/>
    <w:rsid w:val="00966A42"/>
    <w:rsid w:val="00966A8F"/>
    <w:rsid w:val="00966C72"/>
    <w:rsid w:val="00967037"/>
    <w:rsid w:val="009675A7"/>
    <w:rsid w:val="00967649"/>
    <w:rsid w:val="00967783"/>
    <w:rsid w:val="0096796A"/>
    <w:rsid w:val="00967C55"/>
    <w:rsid w:val="00967C7C"/>
    <w:rsid w:val="00967D6E"/>
    <w:rsid w:val="00967EC4"/>
    <w:rsid w:val="00970090"/>
    <w:rsid w:val="00970234"/>
    <w:rsid w:val="00970379"/>
    <w:rsid w:val="009706B1"/>
    <w:rsid w:val="00970851"/>
    <w:rsid w:val="00970866"/>
    <w:rsid w:val="00970BBF"/>
    <w:rsid w:val="00970D05"/>
    <w:rsid w:val="00970D3D"/>
    <w:rsid w:val="00970F3B"/>
    <w:rsid w:val="00970F97"/>
    <w:rsid w:val="0097104A"/>
    <w:rsid w:val="0097111A"/>
    <w:rsid w:val="009711C3"/>
    <w:rsid w:val="00971358"/>
    <w:rsid w:val="00971541"/>
    <w:rsid w:val="00971765"/>
    <w:rsid w:val="0097187D"/>
    <w:rsid w:val="00971A70"/>
    <w:rsid w:val="00971AC8"/>
    <w:rsid w:val="00971DD9"/>
    <w:rsid w:val="00971F7A"/>
    <w:rsid w:val="00971FDF"/>
    <w:rsid w:val="00972064"/>
    <w:rsid w:val="0097209C"/>
    <w:rsid w:val="009720C6"/>
    <w:rsid w:val="00972215"/>
    <w:rsid w:val="009724C5"/>
    <w:rsid w:val="00972584"/>
    <w:rsid w:val="009725D9"/>
    <w:rsid w:val="009725DE"/>
    <w:rsid w:val="009727B6"/>
    <w:rsid w:val="00972AB5"/>
    <w:rsid w:val="00972B01"/>
    <w:rsid w:val="00972B86"/>
    <w:rsid w:val="00972B93"/>
    <w:rsid w:val="00972D22"/>
    <w:rsid w:val="00973023"/>
    <w:rsid w:val="00973B8D"/>
    <w:rsid w:val="00973BB2"/>
    <w:rsid w:val="00973BB7"/>
    <w:rsid w:val="00973CF3"/>
    <w:rsid w:val="00973F7C"/>
    <w:rsid w:val="00973FAE"/>
    <w:rsid w:val="009742B9"/>
    <w:rsid w:val="009742BC"/>
    <w:rsid w:val="009743AA"/>
    <w:rsid w:val="00974624"/>
    <w:rsid w:val="009747D2"/>
    <w:rsid w:val="009747E6"/>
    <w:rsid w:val="009749C5"/>
    <w:rsid w:val="00974CB2"/>
    <w:rsid w:val="00974E62"/>
    <w:rsid w:val="009751FB"/>
    <w:rsid w:val="009753DC"/>
    <w:rsid w:val="00975795"/>
    <w:rsid w:val="0097581F"/>
    <w:rsid w:val="00975854"/>
    <w:rsid w:val="00975B70"/>
    <w:rsid w:val="00975BD6"/>
    <w:rsid w:val="00975F42"/>
    <w:rsid w:val="00975F5B"/>
    <w:rsid w:val="00976053"/>
    <w:rsid w:val="0097606F"/>
    <w:rsid w:val="00976119"/>
    <w:rsid w:val="009762DB"/>
    <w:rsid w:val="00976392"/>
    <w:rsid w:val="00976654"/>
    <w:rsid w:val="00976818"/>
    <w:rsid w:val="00976821"/>
    <w:rsid w:val="00976841"/>
    <w:rsid w:val="00976A2E"/>
    <w:rsid w:val="00976BF2"/>
    <w:rsid w:val="00976C3A"/>
    <w:rsid w:val="00976D6E"/>
    <w:rsid w:val="00976E7F"/>
    <w:rsid w:val="00976EC1"/>
    <w:rsid w:val="0097720F"/>
    <w:rsid w:val="00977620"/>
    <w:rsid w:val="00977745"/>
    <w:rsid w:val="009778DC"/>
    <w:rsid w:val="00977A53"/>
    <w:rsid w:val="00977AF6"/>
    <w:rsid w:val="00977BD7"/>
    <w:rsid w:val="00977C25"/>
    <w:rsid w:val="00977E22"/>
    <w:rsid w:val="00977F33"/>
    <w:rsid w:val="009802D1"/>
    <w:rsid w:val="0098062D"/>
    <w:rsid w:val="0098070E"/>
    <w:rsid w:val="00980757"/>
    <w:rsid w:val="009807F2"/>
    <w:rsid w:val="00980995"/>
    <w:rsid w:val="009809C9"/>
    <w:rsid w:val="00980D75"/>
    <w:rsid w:val="00980E72"/>
    <w:rsid w:val="00981230"/>
    <w:rsid w:val="009812D7"/>
    <w:rsid w:val="0098139E"/>
    <w:rsid w:val="00981482"/>
    <w:rsid w:val="009814E2"/>
    <w:rsid w:val="009816FB"/>
    <w:rsid w:val="00981756"/>
    <w:rsid w:val="009817F3"/>
    <w:rsid w:val="00981959"/>
    <w:rsid w:val="00981997"/>
    <w:rsid w:val="00981D26"/>
    <w:rsid w:val="0098208A"/>
    <w:rsid w:val="0098209A"/>
    <w:rsid w:val="00982131"/>
    <w:rsid w:val="009822C0"/>
    <w:rsid w:val="0098274F"/>
    <w:rsid w:val="00982764"/>
    <w:rsid w:val="00982810"/>
    <w:rsid w:val="00982ABA"/>
    <w:rsid w:val="00982B36"/>
    <w:rsid w:val="00982BAC"/>
    <w:rsid w:val="00982C65"/>
    <w:rsid w:val="00982D21"/>
    <w:rsid w:val="00982E1F"/>
    <w:rsid w:val="00982E8B"/>
    <w:rsid w:val="00983222"/>
    <w:rsid w:val="00983342"/>
    <w:rsid w:val="00983573"/>
    <w:rsid w:val="009835A5"/>
    <w:rsid w:val="00983695"/>
    <w:rsid w:val="009837F9"/>
    <w:rsid w:val="00983898"/>
    <w:rsid w:val="009838F1"/>
    <w:rsid w:val="00983C34"/>
    <w:rsid w:val="00983E46"/>
    <w:rsid w:val="00983FB9"/>
    <w:rsid w:val="0098407A"/>
    <w:rsid w:val="0098434A"/>
    <w:rsid w:val="00984633"/>
    <w:rsid w:val="0098483A"/>
    <w:rsid w:val="0098489C"/>
    <w:rsid w:val="009848FD"/>
    <w:rsid w:val="00984980"/>
    <w:rsid w:val="00984A49"/>
    <w:rsid w:val="00984AD4"/>
    <w:rsid w:val="00984B92"/>
    <w:rsid w:val="00984D52"/>
    <w:rsid w:val="00984D64"/>
    <w:rsid w:val="00984FC8"/>
    <w:rsid w:val="00985021"/>
    <w:rsid w:val="009850C4"/>
    <w:rsid w:val="0098521D"/>
    <w:rsid w:val="00985244"/>
    <w:rsid w:val="009852F5"/>
    <w:rsid w:val="00985546"/>
    <w:rsid w:val="00985772"/>
    <w:rsid w:val="009857D2"/>
    <w:rsid w:val="00985971"/>
    <w:rsid w:val="00985A7E"/>
    <w:rsid w:val="00985CCF"/>
    <w:rsid w:val="00985DE3"/>
    <w:rsid w:val="00986212"/>
    <w:rsid w:val="0098631A"/>
    <w:rsid w:val="0098633E"/>
    <w:rsid w:val="009864EA"/>
    <w:rsid w:val="00986526"/>
    <w:rsid w:val="0098667D"/>
    <w:rsid w:val="0098678E"/>
    <w:rsid w:val="0098682A"/>
    <w:rsid w:val="009868A0"/>
    <w:rsid w:val="00986A31"/>
    <w:rsid w:val="00986A47"/>
    <w:rsid w:val="00986B19"/>
    <w:rsid w:val="00986C85"/>
    <w:rsid w:val="00986DA2"/>
    <w:rsid w:val="00986F4A"/>
    <w:rsid w:val="0098704A"/>
    <w:rsid w:val="00987141"/>
    <w:rsid w:val="009871F7"/>
    <w:rsid w:val="009872A6"/>
    <w:rsid w:val="009872D1"/>
    <w:rsid w:val="0098736C"/>
    <w:rsid w:val="00987508"/>
    <w:rsid w:val="00987662"/>
    <w:rsid w:val="00987714"/>
    <w:rsid w:val="00987804"/>
    <w:rsid w:val="00987941"/>
    <w:rsid w:val="00987A16"/>
    <w:rsid w:val="00987BC7"/>
    <w:rsid w:val="00987C9C"/>
    <w:rsid w:val="00987F4B"/>
    <w:rsid w:val="00987FAA"/>
    <w:rsid w:val="00987FB9"/>
    <w:rsid w:val="009901A2"/>
    <w:rsid w:val="00990329"/>
    <w:rsid w:val="0099035C"/>
    <w:rsid w:val="009904E3"/>
    <w:rsid w:val="0099052B"/>
    <w:rsid w:val="009906E8"/>
    <w:rsid w:val="0099084B"/>
    <w:rsid w:val="00990AF9"/>
    <w:rsid w:val="00990B6A"/>
    <w:rsid w:val="00991246"/>
    <w:rsid w:val="00991578"/>
    <w:rsid w:val="00991782"/>
    <w:rsid w:val="0099180B"/>
    <w:rsid w:val="00991B1D"/>
    <w:rsid w:val="00991F2F"/>
    <w:rsid w:val="00991F5B"/>
    <w:rsid w:val="00992431"/>
    <w:rsid w:val="00992446"/>
    <w:rsid w:val="009925C8"/>
    <w:rsid w:val="009927A0"/>
    <w:rsid w:val="0099295A"/>
    <w:rsid w:val="00992EF3"/>
    <w:rsid w:val="00992F2C"/>
    <w:rsid w:val="009930B1"/>
    <w:rsid w:val="009930C9"/>
    <w:rsid w:val="00993165"/>
    <w:rsid w:val="00993749"/>
    <w:rsid w:val="00993771"/>
    <w:rsid w:val="00993867"/>
    <w:rsid w:val="009939E4"/>
    <w:rsid w:val="00993CE7"/>
    <w:rsid w:val="00993E5A"/>
    <w:rsid w:val="00994051"/>
    <w:rsid w:val="009941C6"/>
    <w:rsid w:val="009941D3"/>
    <w:rsid w:val="00994294"/>
    <w:rsid w:val="0099435D"/>
    <w:rsid w:val="009943DE"/>
    <w:rsid w:val="009944F4"/>
    <w:rsid w:val="009945F3"/>
    <w:rsid w:val="00994794"/>
    <w:rsid w:val="00994A75"/>
    <w:rsid w:val="00994CC7"/>
    <w:rsid w:val="00994CF5"/>
    <w:rsid w:val="00994DC8"/>
    <w:rsid w:val="00994E74"/>
    <w:rsid w:val="0099500B"/>
    <w:rsid w:val="009950EE"/>
    <w:rsid w:val="009952CC"/>
    <w:rsid w:val="009953F9"/>
    <w:rsid w:val="009954DF"/>
    <w:rsid w:val="009956E4"/>
    <w:rsid w:val="0099575B"/>
    <w:rsid w:val="0099592E"/>
    <w:rsid w:val="00995A1A"/>
    <w:rsid w:val="00995E47"/>
    <w:rsid w:val="00995F71"/>
    <w:rsid w:val="00995FCE"/>
    <w:rsid w:val="009960B5"/>
    <w:rsid w:val="009962AA"/>
    <w:rsid w:val="00996312"/>
    <w:rsid w:val="00996358"/>
    <w:rsid w:val="009964EE"/>
    <w:rsid w:val="00996564"/>
    <w:rsid w:val="00996847"/>
    <w:rsid w:val="00996907"/>
    <w:rsid w:val="009969A1"/>
    <w:rsid w:val="00996B87"/>
    <w:rsid w:val="00996B8B"/>
    <w:rsid w:val="00996E42"/>
    <w:rsid w:val="00996FDE"/>
    <w:rsid w:val="009971E6"/>
    <w:rsid w:val="0099720C"/>
    <w:rsid w:val="0099732D"/>
    <w:rsid w:val="00997416"/>
    <w:rsid w:val="00997466"/>
    <w:rsid w:val="009975DF"/>
    <w:rsid w:val="00997696"/>
    <w:rsid w:val="00997706"/>
    <w:rsid w:val="009978E8"/>
    <w:rsid w:val="0099791C"/>
    <w:rsid w:val="00997968"/>
    <w:rsid w:val="00997CB9"/>
    <w:rsid w:val="00997FE2"/>
    <w:rsid w:val="009A0165"/>
    <w:rsid w:val="009A0193"/>
    <w:rsid w:val="009A0711"/>
    <w:rsid w:val="009A092F"/>
    <w:rsid w:val="009A0948"/>
    <w:rsid w:val="009A0969"/>
    <w:rsid w:val="009A0D5C"/>
    <w:rsid w:val="009A0F73"/>
    <w:rsid w:val="009A1189"/>
    <w:rsid w:val="009A1235"/>
    <w:rsid w:val="009A12F9"/>
    <w:rsid w:val="009A1419"/>
    <w:rsid w:val="009A148B"/>
    <w:rsid w:val="009A15CA"/>
    <w:rsid w:val="009A162B"/>
    <w:rsid w:val="009A16B4"/>
    <w:rsid w:val="009A1707"/>
    <w:rsid w:val="009A17ED"/>
    <w:rsid w:val="009A1936"/>
    <w:rsid w:val="009A19B5"/>
    <w:rsid w:val="009A1C99"/>
    <w:rsid w:val="009A1E1C"/>
    <w:rsid w:val="009A1E81"/>
    <w:rsid w:val="009A1F4F"/>
    <w:rsid w:val="009A21F7"/>
    <w:rsid w:val="009A21FD"/>
    <w:rsid w:val="009A223A"/>
    <w:rsid w:val="009A22FE"/>
    <w:rsid w:val="009A24C3"/>
    <w:rsid w:val="009A25E2"/>
    <w:rsid w:val="009A260D"/>
    <w:rsid w:val="009A2619"/>
    <w:rsid w:val="009A2633"/>
    <w:rsid w:val="009A28DE"/>
    <w:rsid w:val="009A2925"/>
    <w:rsid w:val="009A2961"/>
    <w:rsid w:val="009A2A35"/>
    <w:rsid w:val="009A2C3B"/>
    <w:rsid w:val="009A2C88"/>
    <w:rsid w:val="009A2CDF"/>
    <w:rsid w:val="009A2F37"/>
    <w:rsid w:val="009A31F2"/>
    <w:rsid w:val="009A3231"/>
    <w:rsid w:val="009A33DA"/>
    <w:rsid w:val="009A350B"/>
    <w:rsid w:val="009A3528"/>
    <w:rsid w:val="009A38B3"/>
    <w:rsid w:val="009A3B83"/>
    <w:rsid w:val="009A3E3F"/>
    <w:rsid w:val="009A3E43"/>
    <w:rsid w:val="009A3FE4"/>
    <w:rsid w:val="009A4099"/>
    <w:rsid w:val="009A4496"/>
    <w:rsid w:val="009A4623"/>
    <w:rsid w:val="009A46D3"/>
    <w:rsid w:val="009A474B"/>
    <w:rsid w:val="009A47B7"/>
    <w:rsid w:val="009A47FE"/>
    <w:rsid w:val="009A488B"/>
    <w:rsid w:val="009A4941"/>
    <w:rsid w:val="009A4B43"/>
    <w:rsid w:val="009A4BD3"/>
    <w:rsid w:val="009A4E44"/>
    <w:rsid w:val="009A51EB"/>
    <w:rsid w:val="009A5254"/>
    <w:rsid w:val="009A5509"/>
    <w:rsid w:val="009A5600"/>
    <w:rsid w:val="009A5ABA"/>
    <w:rsid w:val="009A5BD1"/>
    <w:rsid w:val="009A5DE6"/>
    <w:rsid w:val="009A5F45"/>
    <w:rsid w:val="009A6299"/>
    <w:rsid w:val="009A63C2"/>
    <w:rsid w:val="009A6482"/>
    <w:rsid w:val="009A653D"/>
    <w:rsid w:val="009A67B1"/>
    <w:rsid w:val="009A68F8"/>
    <w:rsid w:val="009A6BAD"/>
    <w:rsid w:val="009A6CA4"/>
    <w:rsid w:val="009A6D25"/>
    <w:rsid w:val="009A6E5F"/>
    <w:rsid w:val="009A6F90"/>
    <w:rsid w:val="009A7205"/>
    <w:rsid w:val="009A7286"/>
    <w:rsid w:val="009A72B1"/>
    <w:rsid w:val="009A72C3"/>
    <w:rsid w:val="009A73E2"/>
    <w:rsid w:val="009A7593"/>
    <w:rsid w:val="009A76D6"/>
    <w:rsid w:val="009A7847"/>
    <w:rsid w:val="009A78CF"/>
    <w:rsid w:val="009A7E40"/>
    <w:rsid w:val="009A7EC5"/>
    <w:rsid w:val="009A7EE5"/>
    <w:rsid w:val="009B04B3"/>
    <w:rsid w:val="009B0C7C"/>
    <w:rsid w:val="009B0E76"/>
    <w:rsid w:val="009B11BA"/>
    <w:rsid w:val="009B147D"/>
    <w:rsid w:val="009B14DF"/>
    <w:rsid w:val="009B15AB"/>
    <w:rsid w:val="009B1601"/>
    <w:rsid w:val="009B1713"/>
    <w:rsid w:val="009B1723"/>
    <w:rsid w:val="009B17C1"/>
    <w:rsid w:val="009B17D8"/>
    <w:rsid w:val="009B19E5"/>
    <w:rsid w:val="009B1E9E"/>
    <w:rsid w:val="009B20C8"/>
    <w:rsid w:val="009B219A"/>
    <w:rsid w:val="009B22E7"/>
    <w:rsid w:val="009B237F"/>
    <w:rsid w:val="009B2444"/>
    <w:rsid w:val="009B24DC"/>
    <w:rsid w:val="009B299F"/>
    <w:rsid w:val="009B29B9"/>
    <w:rsid w:val="009B2AD7"/>
    <w:rsid w:val="009B2CF8"/>
    <w:rsid w:val="009B2E77"/>
    <w:rsid w:val="009B2F9C"/>
    <w:rsid w:val="009B2FCD"/>
    <w:rsid w:val="009B30F9"/>
    <w:rsid w:val="009B33B3"/>
    <w:rsid w:val="009B359C"/>
    <w:rsid w:val="009B381D"/>
    <w:rsid w:val="009B3A83"/>
    <w:rsid w:val="009B3F93"/>
    <w:rsid w:val="009B409D"/>
    <w:rsid w:val="009B41B1"/>
    <w:rsid w:val="009B41B3"/>
    <w:rsid w:val="009B4214"/>
    <w:rsid w:val="009B430C"/>
    <w:rsid w:val="009B432C"/>
    <w:rsid w:val="009B4561"/>
    <w:rsid w:val="009B4581"/>
    <w:rsid w:val="009B47BD"/>
    <w:rsid w:val="009B49C4"/>
    <w:rsid w:val="009B4A0E"/>
    <w:rsid w:val="009B4AFA"/>
    <w:rsid w:val="009B4BDB"/>
    <w:rsid w:val="009B4C53"/>
    <w:rsid w:val="009B4C82"/>
    <w:rsid w:val="009B4FA8"/>
    <w:rsid w:val="009B51D1"/>
    <w:rsid w:val="009B51D6"/>
    <w:rsid w:val="009B522E"/>
    <w:rsid w:val="009B56A9"/>
    <w:rsid w:val="009B57E6"/>
    <w:rsid w:val="009B5A64"/>
    <w:rsid w:val="009B5A79"/>
    <w:rsid w:val="009B5EBA"/>
    <w:rsid w:val="009B5FA8"/>
    <w:rsid w:val="009B639A"/>
    <w:rsid w:val="009B63D8"/>
    <w:rsid w:val="009B6414"/>
    <w:rsid w:val="009B651B"/>
    <w:rsid w:val="009B67AC"/>
    <w:rsid w:val="009B68DD"/>
    <w:rsid w:val="009B699D"/>
    <w:rsid w:val="009B699E"/>
    <w:rsid w:val="009B6A47"/>
    <w:rsid w:val="009B6AE5"/>
    <w:rsid w:val="009B6B26"/>
    <w:rsid w:val="009B6ED7"/>
    <w:rsid w:val="009B7212"/>
    <w:rsid w:val="009B729C"/>
    <w:rsid w:val="009B729E"/>
    <w:rsid w:val="009B72CE"/>
    <w:rsid w:val="009B75F2"/>
    <w:rsid w:val="009B77A9"/>
    <w:rsid w:val="009B791D"/>
    <w:rsid w:val="009B7DF2"/>
    <w:rsid w:val="009B7FA4"/>
    <w:rsid w:val="009C03D6"/>
    <w:rsid w:val="009C088B"/>
    <w:rsid w:val="009C091D"/>
    <w:rsid w:val="009C097E"/>
    <w:rsid w:val="009C0982"/>
    <w:rsid w:val="009C09D3"/>
    <w:rsid w:val="009C0A6F"/>
    <w:rsid w:val="009C0B8B"/>
    <w:rsid w:val="009C0B91"/>
    <w:rsid w:val="009C0CAD"/>
    <w:rsid w:val="009C0CFD"/>
    <w:rsid w:val="009C0ED6"/>
    <w:rsid w:val="009C129A"/>
    <w:rsid w:val="009C1342"/>
    <w:rsid w:val="009C1364"/>
    <w:rsid w:val="009C14D2"/>
    <w:rsid w:val="009C1507"/>
    <w:rsid w:val="009C1891"/>
    <w:rsid w:val="009C18B8"/>
    <w:rsid w:val="009C18C2"/>
    <w:rsid w:val="009C1A6F"/>
    <w:rsid w:val="009C1B23"/>
    <w:rsid w:val="009C1B76"/>
    <w:rsid w:val="009C1D68"/>
    <w:rsid w:val="009C1DC4"/>
    <w:rsid w:val="009C1ECF"/>
    <w:rsid w:val="009C1F5C"/>
    <w:rsid w:val="009C205E"/>
    <w:rsid w:val="009C231C"/>
    <w:rsid w:val="009C234B"/>
    <w:rsid w:val="009C23C9"/>
    <w:rsid w:val="009C254A"/>
    <w:rsid w:val="009C2596"/>
    <w:rsid w:val="009C2702"/>
    <w:rsid w:val="009C2812"/>
    <w:rsid w:val="009C286D"/>
    <w:rsid w:val="009C2914"/>
    <w:rsid w:val="009C2B05"/>
    <w:rsid w:val="009C2BB3"/>
    <w:rsid w:val="009C2BE2"/>
    <w:rsid w:val="009C2C7A"/>
    <w:rsid w:val="009C2D47"/>
    <w:rsid w:val="009C2D54"/>
    <w:rsid w:val="009C2F34"/>
    <w:rsid w:val="009C3086"/>
    <w:rsid w:val="009C320F"/>
    <w:rsid w:val="009C3234"/>
    <w:rsid w:val="009C32AB"/>
    <w:rsid w:val="009C35C3"/>
    <w:rsid w:val="009C361B"/>
    <w:rsid w:val="009C36C1"/>
    <w:rsid w:val="009C37AE"/>
    <w:rsid w:val="009C385E"/>
    <w:rsid w:val="009C39DB"/>
    <w:rsid w:val="009C3C6E"/>
    <w:rsid w:val="009C3CAA"/>
    <w:rsid w:val="009C4080"/>
    <w:rsid w:val="009C4295"/>
    <w:rsid w:val="009C430D"/>
    <w:rsid w:val="009C433C"/>
    <w:rsid w:val="009C46F2"/>
    <w:rsid w:val="009C4766"/>
    <w:rsid w:val="009C4B4C"/>
    <w:rsid w:val="009C4CF1"/>
    <w:rsid w:val="009C4E12"/>
    <w:rsid w:val="009C5095"/>
    <w:rsid w:val="009C50E4"/>
    <w:rsid w:val="009C52EF"/>
    <w:rsid w:val="009C538C"/>
    <w:rsid w:val="009C542C"/>
    <w:rsid w:val="009C5682"/>
    <w:rsid w:val="009C56B9"/>
    <w:rsid w:val="009C5C56"/>
    <w:rsid w:val="009C6110"/>
    <w:rsid w:val="009C61FB"/>
    <w:rsid w:val="009C628A"/>
    <w:rsid w:val="009C6464"/>
    <w:rsid w:val="009C6598"/>
    <w:rsid w:val="009C6634"/>
    <w:rsid w:val="009C6953"/>
    <w:rsid w:val="009C6AD0"/>
    <w:rsid w:val="009C6B7C"/>
    <w:rsid w:val="009C6B8A"/>
    <w:rsid w:val="009C6C17"/>
    <w:rsid w:val="009C6CB0"/>
    <w:rsid w:val="009C6D4F"/>
    <w:rsid w:val="009C7879"/>
    <w:rsid w:val="009C7AA3"/>
    <w:rsid w:val="009C7AD6"/>
    <w:rsid w:val="009C7CE3"/>
    <w:rsid w:val="009C7FFA"/>
    <w:rsid w:val="009D013A"/>
    <w:rsid w:val="009D0146"/>
    <w:rsid w:val="009D0497"/>
    <w:rsid w:val="009D05DB"/>
    <w:rsid w:val="009D06DD"/>
    <w:rsid w:val="009D0898"/>
    <w:rsid w:val="009D0A9B"/>
    <w:rsid w:val="009D0C68"/>
    <w:rsid w:val="009D0E69"/>
    <w:rsid w:val="009D0F39"/>
    <w:rsid w:val="009D0F9E"/>
    <w:rsid w:val="009D102F"/>
    <w:rsid w:val="009D13CB"/>
    <w:rsid w:val="009D143A"/>
    <w:rsid w:val="009D1477"/>
    <w:rsid w:val="009D1559"/>
    <w:rsid w:val="009D15C1"/>
    <w:rsid w:val="009D1800"/>
    <w:rsid w:val="009D1884"/>
    <w:rsid w:val="009D18C1"/>
    <w:rsid w:val="009D18DC"/>
    <w:rsid w:val="009D1B59"/>
    <w:rsid w:val="009D1CEA"/>
    <w:rsid w:val="009D1D9D"/>
    <w:rsid w:val="009D27A9"/>
    <w:rsid w:val="009D27FA"/>
    <w:rsid w:val="009D2884"/>
    <w:rsid w:val="009D28E0"/>
    <w:rsid w:val="009D29B0"/>
    <w:rsid w:val="009D29C8"/>
    <w:rsid w:val="009D2A5B"/>
    <w:rsid w:val="009D2A8D"/>
    <w:rsid w:val="009D2CC0"/>
    <w:rsid w:val="009D2D1C"/>
    <w:rsid w:val="009D2E3D"/>
    <w:rsid w:val="009D3344"/>
    <w:rsid w:val="009D334E"/>
    <w:rsid w:val="009D34E6"/>
    <w:rsid w:val="009D3516"/>
    <w:rsid w:val="009D36AA"/>
    <w:rsid w:val="009D3947"/>
    <w:rsid w:val="009D3DD0"/>
    <w:rsid w:val="009D3E96"/>
    <w:rsid w:val="009D3FF7"/>
    <w:rsid w:val="009D4025"/>
    <w:rsid w:val="009D4105"/>
    <w:rsid w:val="009D41C2"/>
    <w:rsid w:val="009D424C"/>
    <w:rsid w:val="009D48F5"/>
    <w:rsid w:val="009D497C"/>
    <w:rsid w:val="009D4B90"/>
    <w:rsid w:val="009D4BBA"/>
    <w:rsid w:val="009D4DDE"/>
    <w:rsid w:val="009D4F98"/>
    <w:rsid w:val="009D4FE9"/>
    <w:rsid w:val="009D5049"/>
    <w:rsid w:val="009D5158"/>
    <w:rsid w:val="009D51EC"/>
    <w:rsid w:val="009D54AB"/>
    <w:rsid w:val="009D579B"/>
    <w:rsid w:val="009D582E"/>
    <w:rsid w:val="009D5A0C"/>
    <w:rsid w:val="009D5B5A"/>
    <w:rsid w:val="009D6189"/>
    <w:rsid w:val="009D61AA"/>
    <w:rsid w:val="009D61B5"/>
    <w:rsid w:val="009D61E5"/>
    <w:rsid w:val="009D62AD"/>
    <w:rsid w:val="009D62C6"/>
    <w:rsid w:val="009D6305"/>
    <w:rsid w:val="009D634B"/>
    <w:rsid w:val="009D6365"/>
    <w:rsid w:val="009D6377"/>
    <w:rsid w:val="009D66E4"/>
    <w:rsid w:val="009D67B9"/>
    <w:rsid w:val="009D6922"/>
    <w:rsid w:val="009D6A0E"/>
    <w:rsid w:val="009D6A87"/>
    <w:rsid w:val="009D6A8D"/>
    <w:rsid w:val="009D6C2F"/>
    <w:rsid w:val="009D6C40"/>
    <w:rsid w:val="009D6D0B"/>
    <w:rsid w:val="009D6D58"/>
    <w:rsid w:val="009D6E39"/>
    <w:rsid w:val="009D6FDD"/>
    <w:rsid w:val="009D701A"/>
    <w:rsid w:val="009D7045"/>
    <w:rsid w:val="009D7370"/>
    <w:rsid w:val="009D7511"/>
    <w:rsid w:val="009D77EA"/>
    <w:rsid w:val="009D783E"/>
    <w:rsid w:val="009D78EB"/>
    <w:rsid w:val="009D7C04"/>
    <w:rsid w:val="009D7C0C"/>
    <w:rsid w:val="009D7CD2"/>
    <w:rsid w:val="009D7F31"/>
    <w:rsid w:val="009E0347"/>
    <w:rsid w:val="009E040C"/>
    <w:rsid w:val="009E0472"/>
    <w:rsid w:val="009E06B0"/>
    <w:rsid w:val="009E0770"/>
    <w:rsid w:val="009E0854"/>
    <w:rsid w:val="009E0E1F"/>
    <w:rsid w:val="009E0E41"/>
    <w:rsid w:val="009E0E78"/>
    <w:rsid w:val="009E103A"/>
    <w:rsid w:val="009E124F"/>
    <w:rsid w:val="009E1319"/>
    <w:rsid w:val="009E1442"/>
    <w:rsid w:val="009E15C8"/>
    <w:rsid w:val="009E15FD"/>
    <w:rsid w:val="009E1786"/>
    <w:rsid w:val="009E198D"/>
    <w:rsid w:val="009E1B8D"/>
    <w:rsid w:val="009E1C75"/>
    <w:rsid w:val="009E1E0E"/>
    <w:rsid w:val="009E1F2E"/>
    <w:rsid w:val="009E1FFF"/>
    <w:rsid w:val="009E206F"/>
    <w:rsid w:val="009E211C"/>
    <w:rsid w:val="009E2139"/>
    <w:rsid w:val="009E2165"/>
    <w:rsid w:val="009E258D"/>
    <w:rsid w:val="009E26A8"/>
    <w:rsid w:val="009E26E0"/>
    <w:rsid w:val="009E2797"/>
    <w:rsid w:val="009E27C0"/>
    <w:rsid w:val="009E283C"/>
    <w:rsid w:val="009E2B63"/>
    <w:rsid w:val="009E2BC1"/>
    <w:rsid w:val="009E2C5A"/>
    <w:rsid w:val="009E2D4F"/>
    <w:rsid w:val="009E311A"/>
    <w:rsid w:val="009E34D1"/>
    <w:rsid w:val="009E37A1"/>
    <w:rsid w:val="009E381C"/>
    <w:rsid w:val="009E38A5"/>
    <w:rsid w:val="009E3A68"/>
    <w:rsid w:val="009E3AC6"/>
    <w:rsid w:val="009E3B7D"/>
    <w:rsid w:val="009E3F8B"/>
    <w:rsid w:val="009E3FB8"/>
    <w:rsid w:val="009E4216"/>
    <w:rsid w:val="009E42C7"/>
    <w:rsid w:val="009E457F"/>
    <w:rsid w:val="009E4631"/>
    <w:rsid w:val="009E46E3"/>
    <w:rsid w:val="009E47FF"/>
    <w:rsid w:val="009E4A68"/>
    <w:rsid w:val="009E4B62"/>
    <w:rsid w:val="009E4BF2"/>
    <w:rsid w:val="009E4D9D"/>
    <w:rsid w:val="009E4DE9"/>
    <w:rsid w:val="009E5056"/>
    <w:rsid w:val="009E50AF"/>
    <w:rsid w:val="009E5124"/>
    <w:rsid w:val="009E513E"/>
    <w:rsid w:val="009E517E"/>
    <w:rsid w:val="009E52DA"/>
    <w:rsid w:val="009E53B2"/>
    <w:rsid w:val="009E5500"/>
    <w:rsid w:val="009E58A8"/>
    <w:rsid w:val="009E5B06"/>
    <w:rsid w:val="009E61F4"/>
    <w:rsid w:val="009E626D"/>
    <w:rsid w:val="009E627E"/>
    <w:rsid w:val="009E6322"/>
    <w:rsid w:val="009E632D"/>
    <w:rsid w:val="009E6586"/>
    <w:rsid w:val="009E6636"/>
    <w:rsid w:val="009E68B5"/>
    <w:rsid w:val="009E6A3A"/>
    <w:rsid w:val="009E6DB9"/>
    <w:rsid w:val="009E6EA0"/>
    <w:rsid w:val="009E6F7B"/>
    <w:rsid w:val="009E700C"/>
    <w:rsid w:val="009E738A"/>
    <w:rsid w:val="009E757A"/>
    <w:rsid w:val="009E763D"/>
    <w:rsid w:val="009E78DC"/>
    <w:rsid w:val="009E7A35"/>
    <w:rsid w:val="009E7B41"/>
    <w:rsid w:val="009E7F2D"/>
    <w:rsid w:val="009F0271"/>
    <w:rsid w:val="009F0405"/>
    <w:rsid w:val="009F059C"/>
    <w:rsid w:val="009F05D9"/>
    <w:rsid w:val="009F0750"/>
    <w:rsid w:val="009F0835"/>
    <w:rsid w:val="009F08F4"/>
    <w:rsid w:val="009F0922"/>
    <w:rsid w:val="009F0A75"/>
    <w:rsid w:val="009F0A76"/>
    <w:rsid w:val="009F0AAA"/>
    <w:rsid w:val="009F0AC8"/>
    <w:rsid w:val="009F0D96"/>
    <w:rsid w:val="009F0EF3"/>
    <w:rsid w:val="009F0F40"/>
    <w:rsid w:val="009F103F"/>
    <w:rsid w:val="009F10FD"/>
    <w:rsid w:val="009F13F8"/>
    <w:rsid w:val="009F1477"/>
    <w:rsid w:val="009F158D"/>
    <w:rsid w:val="009F1775"/>
    <w:rsid w:val="009F17E0"/>
    <w:rsid w:val="009F18B5"/>
    <w:rsid w:val="009F1AC4"/>
    <w:rsid w:val="009F1B9D"/>
    <w:rsid w:val="009F1DBE"/>
    <w:rsid w:val="009F1E9D"/>
    <w:rsid w:val="009F2155"/>
    <w:rsid w:val="009F21F1"/>
    <w:rsid w:val="009F2262"/>
    <w:rsid w:val="009F2268"/>
    <w:rsid w:val="009F2531"/>
    <w:rsid w:val="009F2755"/>
    <w:rsid w:val="009F27CD"/>
    <w:rsid w:val="009F2861"/>
    <w:rsid w:val="009F28BA"/>
    <w:rsid w:val="009F2B66"/>
    <w:rsid w:val="009F2D5E"/>
    <w:rsid w:val="009F2E4A"/>
    <w:rsid w:val="009F2F39"/>
    <w:rsid w:val="009F30B1"/>
    <w:rsid w:val="009F3114"/>
    <w:rsid w:val="009F3147"/>
    <w:rsid w:val="009F328B"/>
    <w:rsid w:val="009F3295"/>
    <w:rsid w:val="009F3385"/>
    <w:rsid w:val="009F3557"/>
    <w:rsid w:val="009F373A"/>
    <w:rsid w:val="009F38F9"/>
    <w:rsid w:val="009F3A0A"/>
    <w:rsid w:val="009F3A2B"/>
    <w:rsid w:val="009F3B0F"/>
    <w:rsid w:val="009F3BD1"/>
    <w:rsid w:val="009F3BD8"/>
    <w:rsid w:val="009F3DAA"/>
    <w:rsid w:val="009F44FE"/>
    <w:rsid w:val="009F45D8"/>
    <w:rsid w:val="009F46B3"/>
    <w:rsid w:val="009F46EE"/>
    <w:rsid w:val="009F496D"/>
    <w:rsid w:val="009F4C14"/>
    <w:rsid w:val="009F4D5C"/>
    <w:rsid w:val="009F4EA7"/>
    <w:rsid w:val="009F4EBE"/>
    <w:rsid w:val="009F4F40"/>
    <w:rsid w:val="009F516B"/>
    <w:rsid w:val="009F51FF"/>
    <w:rsid w:val="009F520A"/>
    <w:rsid w:val="009F5237"/>
    <w:rsid w:val="009F5504"/>
    <w:rsid w:val="009F5829"/>
    <w:rsid w:val="009F5980"/>
    <w:rsid w:val="009F598C"/>
    <w:rsid w:val="009F5A13"/>
    <w:rsid w:val="009F5C2A"/>
    <w:rsid w:val="009F5C8B"/>
    <w:rsid w:val="009F5DFC"/>
    <w:rsid w:val="009F5E92"/>
    <w:rsid w:val="009F5F29"/>
    <w:rsid w:val="009F6005"/>
    <w:rsid w:val="009F6291"/>
    <w:rsid w:val="009F63A7"/>
    <w:rsid w:val="009F6778"/>
    <w:rsid w:val="009F695D"/>
    <w:rsid w:val="009F6BC6"/>
    <w:rsid w:val="009F6D4E"/>
    <w:rsid w:val="009F6D6C"/>
    <w:rsid w:val="009F6E36"/>
    <w:rsid w:val="009F6EA8"/>
    <w:rsid w:val="009F70DF"/>
    <w:rsid w:val="009F70E3"/>
    <w:rsid w:val="009F71FF"/>
    <w:rsid w:val="009F73E7"/>
    <w:rsid w:val="009F7588"/>
    <w:rsid w:val="009F759C"/>
    <w:rsid w:val="009F7708"/>
    <w:rsid w:val="009F7A41"/>
    <w:rsid w:val="009F7AFD"/>
    <w:rsid w:val="00A000F5"/>
    <w:rsid w:val="00A00359"/>
    <w:rsid w:val="00A00429"/>
    <w:rsid w:val="00A0062A"/>
    <w:rsid w:val="00A00777"/>
    <w:rsid w:val="00A00887"/>
    <w:rsid w:val="00A00A6E"/>
    <w:rsid w:val="00A00ABD"/>
    <w:rsid w:val="00A00C56"/>
    <w:rsid w:val="00A00E17"/>
    <w:rsid w:val="00A00E74"/>
    <w:rsid w:val="00A00F17"/>
    <w:rsid w:val="00A00F8E"/>
    <w:rsid w:val="00A00FD4"/>
    <w:rsid w:val="00A01035"/>
    <w:rsid w:val="00A014E3"/>
    <w:rsid w:val="00A015AF"/>
    <w:rsid w:val="00A015C7"/>
    <w:rsid w:val="00A016CD"/>
    <w:rsid w:val="00A01715"/>
    <w:rsid w:val="00A0179D"/>
    <w:rsid w:val="00A017B6"/>
    <w:rsid w:val="00A0183C"/>
    <w:rsid w:val="00A018AC"/>
    <w:rsid w:val="00A019D3"/>
    <w:rsid w:val="00A01A0C"/>
    <w:rsid w:val="00A01C6C"/>
    <w:rsid w:val="00A01CFE"/>
    <w:rsid w:val="00A01DD8"/>
    <w:rsid w:val="00A01E79"/>
    <w:rsid w:val="00A01F9E"/>
    <w:rsid w:val="00A0201A"/>
    <w:rsid w:val="00A02340"/>
    <w:rsid w:val="00A02886"/>
    <w:rsid w:val="00A02895"/>
    <w:rsid w:val="00A02931"/>
    <w:rsid w:val="00A02939"/>
    <w:rsid w:val="00A029B1"/>
    <w:rsid w:val="00A02A0C"/>
    <w:rsid w:val="00A02A8E"/>
    <w:rsid w:val="00A02DDF"/>
    <w:rsid w:val="00A02E21"/>
    <w:rsid w:val="00A03015"/>
    <w:rsid w:val="00A030A2"/>
    <w:rsid w:val="00A030CD"/>
    <w:rsid w:val="00A030DB"/>
    <w:rsid w:val="00A030E4"/>
    <w:rsid w:val="00A032FA"/>
    <w:rsid w:val="00A0355E"/>
    <w:rsid w:val="00A035B9"/>
    <w:rsid w:val="00A035D8"/>
    <w:rsid w:val="00A0374A"/>
    <w:rsid w:val="00A03852"/>
    <w:rsid w:val="00A03939"/>
    <w:rsid w:val="00A039E8"/>
    <w:rsid w:val="00A03A9F"/>
    <w:rsid w:val="00A03B0D"/>
    <w:rsid w:val="00A03CCC"/>
    <w:rsid w:val="00A03CED"/>
    <w:rsid w:val="00A03D5A"/>
    <w:rsid w:val="00A03FAB"/>
    <w:rsid w:val="00A041D8"/>
    <w:rsid w:val="00A042C5"/>
    <w:rsid w:val="00A04466"/>
    <w:rsid w:val="00A04476"/>
    <w:rsid w:val="00A0453F"/>
    <w:rsid w:val="00A0471D"/>
    <w:rsid w:val="00A04754"/>
    <w:rsid w:val="00A049B2"/>
    <w:rsid w:val="00A04A4A"/>
    <w:rsid w:val="00A04A4B"/>
    <w:rsid w:val="00A04A50"/>
    <w:rsid w:val="00A04A93"/>
    <w:rsid w:val="00A04D65"/>
    <w:rsid w:val="00A04DB6"/>
    <w:rsid w:val="00A04EC5"/>
    <w:rsid w:val="00A04F0C"/>
    <w:rsid w:val="00A05031"/>
    <w:rsid w:val="00A05136"/>
    <w:rsid w:val="00A051C7"/>
    <w:rsid w:val="00A0561D"/>
    <w:rsid w:val="00A05687"/>
    <w:rsid w:val="00A05948"/>
    <w:rsid w:val="00A05B0D"/>
    <w:rsid w:val="00A05CD6"/>
    <w:rsid w:val="00A05DA7"/>
    <w:rsid w:val="00A05DA9"/>
    <w:rsid w:val="00A06004"/>
    <w:rsid w:val="00A061F0"/>
    <w:rsid w:val="00A062C2"/>
    <w:rsid w:val="00A06409"/>
    <w:rsid w:val="00A064F9"/>
    <w:rsid w:val="00A066D1"/>
    <w:rsid w:val="00A0676A"/>
    <w:rsid w:val="00A067DA"/>
    <w:rsid w:val="00A06862"/>
    <w:rsid w:val="00A068A3"/>
    <w:rsid w:val="00A068D2"/>
    <w:rsid w:val="00A0695C"/>
    <w:rsid w:val="00A06B60"/>
    <w:rsid w:val="00A06BA4"/>
    <w:rsid w:val="00A06BAC"/>
    <w:rsid w:val="00A06C2E"/>
    <w:rsid w:val="00A06C9B"/>
    <w:rsid w:val="00A06D4C"/>
    <w:rsid w:val="00A06F37"/>
    <w:rsid w:val="00A0704B"/>
    <w:rsid w:val="00A070BD"/>
    <w:rsid w:val="00A07559"/>
    <w:rsid w:val="00A077C6"/>
    <w:rsid w:val="00A077ED"/>
    <w:rsid w:val="00A079A0"/>
    <w:rsid w:val="00A07B5A"/>
    <w:rsid w:val="00A07FB5"/>
    <w:rsid w:val="00A1004D"/>
    <w:rsid w:val="00A104E3"/>
    <w:rsid w:val="00A10685"/>
    <w:rsid w:val="00A108AA"/>
    <w:rsid w:val="00A108CD"/>
    <w:rsid w:val="00A10942"/>
    <w:rsid w:val="00A10A78"/>
    <w:rsid w:val="00A10BB9"/>
    <w:rsid w:val="00A10C5D"/>
    <w:rsid w:val="00A10E99"/>
    <w:rsid w:val="00A10EB6"/>
    <w:rsid w:val="00A10EF4"/>
    <w:rsid w:val="00A10F52"/>
    <w:rsid w:val="00A1100E"/>
    <w:rsid w:val="00A11112"/>
    <w:rsid w:val="00A1112A"/>
    <w:rsid w:val="00A11408"/>
    <w:rsid w:val="00A119D5"/>
    <w:rsid w:val="00A119D8"/>
    <w:rsid w:val="00A11AE8"/>
    <w:rsid w:val="00A11C0C"/>
    <w:rsid w:val="00A11E75"/>
    <w:rsid w:val="00A1201D"/>
    <w:rsid w:val="00A1218B"/>
    <w:rsid w:val="00A122BC"/>
    <w:rsid w:val="00A122E0"/>
    <w:rsid w:val="00A12481"/>
    <w:rsid w:val="00A12637"/>
    <w:rsid w:val="00A126A0"/>
    <w:rsid w:val="00A1295D"/>
    <w:rsid w:val="00A12A41"/>
    <w:rsid w:val="00A12CB2"/>
    <w:rsid w:val="00A12E41"/>
    <w:rsid w:val="00A12F90"/>
    <w:rsid w:val="00A13125"/>
    <w:rsid w:val="00A1327B"/>
    <w:rsid w:val="00A13494"/>
    <w:rsid w:val="00A1360B"/>
    <w:rsid w:val="00A136CE"/>
    <w:rsid w:val="00A137E5"/>
    <w:rsid w:val="00A13878"/>
    <w:rsid w:val="00A13951"/>
    <w:rsid w:val="00A13B53"/>
    <w:rsid w:val="00A13DF0"/>
    <w:rsid w:val="00A140A5"/>
    <w:rsid w:val="00A147E7"/>
    <w:rsid w:val="00A1495F"/>
    <w:rsid w:val="00A14C58"/>
    <w:rsid w:val="00A14DD1"/>
    <w:rsid w:val="00A14FCE"/>
    <w:rsid w:val="00A15164"/>
    <w:rsid w:val="00A15351"/>
    <w:rsid w:val="00A155B3"/>
    <w:rsid w:val="00A1569B"/>
    <w:rsid w:val="00A15763"/>
    <w:rsid w:val="00A158D2"/>
    <w:rsid w:val="00A15AAA"/>
    <w:rsid w:val="00A15B29"/>
    <w:rsid w:val="00A15CAE"/>
    <w:rsid w:val="00A15D55"/>
    <w:rsid w:val="00A15DCB"/>
    <w:rsid w:val="00A15F1C"/>
    <w:rsid w:val="00A15FF9"/>
    <w:rsid w:val="00A16024"/>
    <w:rsid w:val="00A161B8"/>
    <w:rsid w:val="00A16350"/>
    <w:rsid w:val="00A16384"/>
    <w:rsid w:val="00A163A4"/>
    <w:rsid w:val="00A164EB"/>
    <w:rsid w:val="00A165E2"/>
    <w:rsid w:val="00A1692B"/>
    <w:rsid w:val="00A16A43"/>
    <w:rsid w:val="00A16ABB"/>
    <w:rsid w:val="00A16B2A"/>
    <w:rsid w:val="00A16CE7"/>
    <w:rsid w:val="00A16D85"/>
    <w:rsid w:val="00A16DA1"/>
    <w:rsid w:val="00A16E17"/>
    <w:rsid w:val="00A16FA5"/>
    <w:rsid w:val="00A1706E"/>
    <w:rsid w:val="00A1728A"/>
    <w:rsid w:val="00A174E6"/>
    <w:rsid w:val="00A176AC"/>
    <w:rsid w:val="00A17877"/>
    <w:rsid w:val="00A17A16"/>
    <w:rsid w:val="00A17C4B"/>
    <w:rsid w:val="00A17D23"/>
    <w:rsid w:val="00A200F4"/>
    <w:rsid w:val="00A20161"/>
    <w:rsid w:val="00A20176"/>
    <w:rsid w:val="00A20352"/>
    <w:rsid w:val="00A2037E"/>
    <w:rsid w:val="00A20420"/>
    <w:rsid w:val="00A20561"/>
    <w:rsid w:val="00A2077F"/>
    <w:rsid w:val="00A20A10"/>
    <w:rsid w:val="00A20ED4"/>
    <w:rsid w:val="00A2102D"/>
    <w:rsid w:val="00A2102F"/>
    <w:rsid w:val="00A21165"/>
    <w:rsid w:val="00A21173"/>
    <w:rsid w:val="00A21516"/>
    <w:rsid w:val="00A21539"/>
    <w:rsid w:val="00A21B8D"/>
    <w:rsid w:val="00A22236"/>
    <w:rsid w:val="00A222D9"/>
    <w:rsid w:val="00A2247F"/>
    <w:rsid w:val="00A2250C"/>
    <w:rsid w:val="00A22560"/>
    <w:rsid w:val="00A227B4"/>
    <w:rsid w:val="00A228B8"/>
    <w:rsid w:val="00A228EC"/>
    <w:rsid w:val="00A22A0A"/>
    <w:rsid w:val="00A22AB1"/>
    <w:rsid w:val="00A22B51"/>
    <w:rsid w:val="00A22C30"/>
    <w:rsid w:val="00A22C50"/>
    <w:rsid w:val="00A22C54"/>
    <w:rsid w:val="00A22CD4"/>
    <w:rsid w:val="00A22EC3"/>
    <w:rsid w:val="00A23151"/>
    <w:rsid w:val="00A23250"/>
    <w:rsid w:val="00A232D4"/>
    <w:rsid w:val="00A23324"/>
    <w:rsid w:val="00A233F0"/>
    <w:rsid w:val="00A2348B"/>
    <w:rsid w:val="00A23730"/>
    <w:rsid w:val="00A23779"/>
    <w:rsid w:val="00A239F0"/>
    <w:rsid w:val="00A23A46"/>
    <w:rsid w:val="00A23A9B"/>
    <w:rsid w:val="00A23BA4"/>
    <w:rsid w:val="00A24122"/>
    <w:rsid w:val="00A24138"/>
    <w:rsid w:val="00A2417A"/>
    <w:rsid w:val="00A243B1"/>
    <w:rsid w:val="00A244E5"/>
    <w:rsid w:val="00A24664"/>
    <w:rsid w:val="00A24702"/>
    <w:rsid w:val="00A24BD4"/>
    <w:rsid w:val="00A24E14"/>
    <w:rsid w:val="00A24EEA"/>
    <w:rsid w:val="00A251A3"/>
    <w:rsid w:val="00A2552D"/>
    <w:rsid w:val="00A255B3"/>
    <w:rsid w:val="00A255ED"/>
    <w:rsid w:val="00A25626"/>
    <w:rsid w:val="00A25D6E"/>
    <w:rsid w:val="00A25DBB"/>
    <w:rsid w:val="00A26273"/>
    <w:rsid w:val="00A2627E"/>
    <w:rsid w:val="00A262FF"/>
    <w:rsid w:val="00A264AC"/>
    <w:rsid w:val="00A264C7"/>
    <w:rsid w:val="00A266AD"/>
    <w:rsid w:val="00A26C4D"/>
    <w:rsid w:val="00A26DC9"/>
    <w:rsid w:val="00A26E51"/>
    <w:rsid w:val="00A26E6D"/>
    <w:rsid w:val="00A26FD1"/>
    <w:rsid w:val="00A27027"/>
    <w:rsid w:val="00A270FE"/>
    <w:rsid w:val="00A272BD"/>
    <w:rsid w:val="00A272D9"/>
    <w:rsid w:val="00A27420"/>
    <w:rsid w:val="00A27520"/>
    <w:rsid w:val="00A27787"/>
    <w:rsid w:val="00A2778A"/>
    <w:rsid w:val="00A279DE"/>
    <w:rsid w:val="00A27AC2"/>
    <w:rsid w:val="00A27CC3"/>
    <w:rsid w:val="00A27D82"/>
    <w:rsid w:val="00A27DAE"/>
    <w:rsid w:val="00A27E20"/>
    <w:rsid w:val="00A27EEC"/>
    <w:rsid w:val="00A3011F"/>
    <w:rsid w:val="00A30173"/>
    <w:rsid w:val="00A302B6"/>
    <w:rsid w:val="00A304F9"/>
    <w:rsid w:val="00A30887"/>
    <w:rsid w:val="00A309A2"/>
    <w:rsid w:val="00A30A2B"/>
    <w:rsid w:val="00A30B27"/>
    <w:rsid w:val="00A30B33"/>
    <w:rsid w:val="00A30D49"/>
    <w:rsid w:val="00A310DE"/>
    <w:rsid w:val="00A31217"/>
    <w:rsid w:val="00A31257"/>
    <w:rsid w:val="00A312A7"/>
    <w:rsid w:val="00A315E5"/>
    <w:rsid w:val="00A316BB"/>
    <w:rsid w:val="00A317AA"/>
    <w:rsid w:val="00A319DE"/>
    <w:rsid w:val="00A319FE"/>
    <w:rsid w:val="00A31BB5"/>
    <w:rsid w:val="00A31E11"/>
    <w:rsid w:val="00A31F6E"/>
    <w:rsid w:val="00A32075"/>
    <w:rsid w:val="00A32185"/>
    <w:rsid w:val="00A321D4"/>
    <w:rsid w:val="00A322D2"/>
    <w:rsid w:val="00A32472"/>
    <w:rsid w:val="00A324F0"/>
    <w:rsid w:val="00A32541"/>
    <w:rsid w:val="00A327D6"/>
    <w:rsid w:val="00A32845"/>
    <w:rsid w:val="00A329CB"/>
    <w:rsid w:val="00A329F0"/>
    <w:rsid w:val="00A32B01"/>
    <w:rsid w:val="00A32C4A"/>
    <w:rsid w:val="00A32D4C"/>
    <w:rsid w:val="00A32D7C"/>
    <w:rsid w:val="00A32E18"/>
    <w:rsid w:val="00A32FDD"/>
    <w:rsid w:val="00A33154"/>
    <w:rsid w:val="00A333BE"/>
    <w:rsid w:val="00A3344D"/>
    <w:rsid w:val="00A334AD"/>
    <w:rsid w:val="00A334E1"/>
    <w:rsid w:val="00A3358D"/>
    <w:rsid w:val="00A33679"/>
    <w:rsid w:val="00A33849"/>
    <w:rsid w:val="00A338DC"/>
    <w:rsid w:val="00A338FC"/>
    <w:rsid w:val="00A33B2D"/>
    <w:rsid w:val="00A33BA0"/>
    <w:rsid w:val="00A33C2E"/>
    <w:rsid w:val="00A33CB7"/>
    <w:rsid w:val="00A33CF6"/>
    <w:rsid w:val="00A33DC2"/>
    <w:rsid w:val="00A33F7E"/>
    <w:rsid w:val="00A3424F"/>
    <w:rsid w:val="00A344A2"/>
    <w:rsid w:val="00A34575"/>
    <w:rsid w:val="00A34627"/>
    <w:rsid w:val="00A34728"/>
    <w:rsid w:val="00A349E8"/>
    <w:rsid w:val="00A34C0E"/>
    <w:rsid w:val="00A34F8D"/>
    <w:rsid w:val="00A350B6"/>
    <w:rsid w:val="00A35168"/>
    <w:rsid w:val="00A35585"/>
    <w:rsid w:val="00A35722"/>
    <w:rsid w:val="00A35836"/>
    <w:rsid w:val="00A35A07"/>
    <w:rsid w:val="00A35C21"/>
    <w:rsid w:val="00A35C73"/>
    <w:rsid w:val="00A35DB1"/>
    <w:rsid w:val="00A35F51"/>
    <w:rsid w:val="00A35FA0"/>
    <w:rsid w:val="00A36147"/>
    <w:rsid w:val="00A362AB"/>
    <w:rsid w:val="00A36429"/>
    <w:rsid w:val="00A3647C"/>
    <w:rsid w:val="00A366D2"/>
    <w:rsid w:val="00A36F9D"/>
    <w:rsid w:val="00A37008"/>
    <w:rsid w:val="00A37065"/>
    <w:rsid w:val="00A373CD"/>
    <w:rsid w:val="00A3743E"/>
    <w:rsid w:val="00A374BB"/>
    <w:rsid w:val="00A378C1"/>
    <w:rsid w:val="00A37CBD"/>
    <w:rsid w:val="00A37D47"/>
    <w:rsid w:val="00A37D8E"/>
    <w:rsid w:val="00A37FD8"/>
    <w:rsid w:val="00A401DC"/>
    <w:rsid w:val="00A402D8"/>
    <w:rsid w:val="00A40699"/>
    <w:rsid w:val="00A407D8"/>
    <w:rsid w:val="00A4081F"/>
    <w:rsid w:val="00A408D7"/>
    <w:rsid w:val="00A4090C"/>
    <w:rsid w:val="00A4091C"/>
    <w:rsid w:val="00A4094C"/>
    <w:rsid w:val="00A40961"/>
    <w:rsid w:val="00A40EA4"/>
    <w:rsid w:val="00A41042"/>
    <w:rsid w:val="00A4136E"/>
    <w:rsid w:val="00A418A8"/>
    <w:rsid w:val="00A4197D"/>
    <w:rsid w:val="00A41A0D"/>
    <w:rsid w:val="00A41A3A"/>
    <w:rsid w:val="00A41A5F"/>
    <w:rsid w:val="00A41AAF"/>
    <w:rsid w:val="00A41BCC"/>
    <w:rsid w:val="00A41C0E"/>
    <w:rsid w:val="00A41C41"/>
    <w:rsid w:val="00A41CCC"/>
    <w:rsid w:val="00A41D9B"/>
    <w:rsid w:val="00A41E13"/>
    <w:rsid w:val="00A41EB9"/>
    <w:rsid w:val="00A41EEE"/>
    <w:rsid w:val="00A4208E"/>
    <w:rsid w:val="00A42134"/>
    <w:rsid w:val="00A4229E"/>
    <w:rsid w:val="00A422A8"/>
    <w:rsid w:val="00A4234A"/>
    <w:rsid w:val="00A42376"/>
    <w:rsid w:val="00A4239E"/>
    <w:rsid w:val="00A4251E"/>
    <w:rsid w:val="00A4255B"/>
    <w:rsid w:val="00A425C1"/>
    <w:rsid w:val="00A428CD"/>
    <w:rsid w:val="00A4292F"/>
    <w:rsid w:val="00A42998"/>
    <w:rsid w:val="00A42B0B"/>
    <w:rsid w:val="00A42BBF"/>
    <w:rsid w:val="00A43176"/>
    <w:rsid w:val="00A434F9"/>
    <w:rsid w:val="00A4373F"/>
    <w:rsid w:val="00A4378B"/>
    <w:rsid w:val="00A4389A"/>
    <w:rsid w:val="00A4389C"/>
    <w:rsid w:val="00A43A5F"/>
    <w:rsid w:val="00A43B85"/>
    <w:rsid w:val="00A43C22"/>
    <w:rsid w:val="00A43CC4"/>
    <w:rsid w:val="00A4449C"/>
    <w:rsid w:val="00A44525"/>
    <w:rsid w:val="00A44890"/>
    <w:rsid w:val="00A449C4"/>
    <w:rsid w:val="00A44AEE"/>
    <w:rsid w:val="00A44B3D"/>
    <w:rsid w:val="00A44D3D"/>
    <w:rsid w:val="00A44D8F"/>
    <w:rsid w:val="00A44E13"/>
    <w:rsid w:val="00A44E66"/>
    <w:rsid w:val="00A451C0"/>
    <w:rsid w:val="00A45237"/>
    <w:rsid w:val="00A4553D"/>
    <w:rsid w:val="00A45945"/>
    <w:rsid w:val="00A45AA0"/>
    <w:rsid w:val="00A45EBC"/>
    <w:rsid w:val="00A45FEC"/>
    <w:rsid w:val="00A46053"/>
    <w:rsid w:val="00A4618B"/>
    <w:rsid w:val="00A461EB"/>
    <w:rsid w:val="00A4645F"/>
    <w:rsid w:val="00A46464"/>
    <w:rsid w:val="00A46588"/>
    <w:rsid w:val="00A465FA"/>
    <w:rsid w:val="00A46659"/>
    <w:rsid w:val="00A4676E"/>
    <w:rsid w:val="00A46A3E"/>
    <w:rsid w:val="00A46D38"/>
    <w:rsid w:val="00A46EBB"/>
    <w:rsid w:val="00A46FA2"/>
    <w:rsid w:val="00A47010"/>
    <w:rsid w:val="00A47132"/>
    <w:rsid w:val="00A47224"/>
    <w:rsid w:val="00A472F8"/>
    <w:rsid w:val="00A4736E"/>
    <w:rsid w:val="00A47463"/>
    <w:rsid w:val="00A475C7"/>
    <w:rsid w:val="00A47733"/>
    <w:rsid w:val="00A4796C"/>
    <w:rsid w:val="00A47AEC"/>
    <w:rsid w:val="00A47DC3"/>
    <w:rsid w:val="00A5003F"/>
    <w:rsid w:val="00A5005B"/>
    <w:rsid w:val="00A500F8"/>
    <w:rsid w:val="00A500FE"/>
    <w:rsid w:val="00A50237"/>
    <w:rsid w:val="00A50419"/>
    <w:rsid w:val="00A50437"/>
    <w:rsid w:val="00A50438"/>
    <w:rsid w:val="00A504D9"/>
    <w:rsid w:val="00A50559"/>
    <w:rsid w:val="00A50586"/>
    <w:rsid w:val="00A506A2"/>
    <w:rsid w:val="00A50856"/>
    <w:rsid w:val="00A509FD"/>
    <w:rsid w:val="00A50A86"/>
    <w:rsid w:val="00A50AA9"/>
    <w:rsid w:val="00A50AC1"/>
    <w:rsid w:val="00A50B6A"/>
    <w:rsid w:val="00A50BC4"/>
    <w:rsid w:val="00A50CA7"/>
    <w:rsid w:val="00A50DB4"/>
    <w:rsid w:val="00A50F8A"/>
    <w:rsid w:val="00A50F98"/>
    <w:rsid w:val="00A510A6"/>
    <w:rsid w:val="00A5135D"/>
    <w:rsid w:val="00A5159E"/>
    <w:rsid w:val="00A515A2"/>
    <w:rsid w:val="00A51738"/>
    <w:rsid w:val="00A5187D"/>
    <w:rsid w:val="00A51942"/>
    <w:rsid w:val="00A5195D"/>
    <w:rsid w:val="00A51AB7"/>
    <w:rsid w:val="00A51AE5"/>
    <w:rsid w:val="00A51AF3"/>
    <w:rsid w:val="00A51C5D"/>
    <w:rsid w:val="00A5205E"/>
    <w:rsid w:val="00A520F0"/>
    <w:rsid w:val="00A52164"/>
    <w:rsid w:val="00A521AD"/>
    <w:rsid w:val="00A521F6"/>
    <w:rsid w:val="00A52328"/>
    <w:rsid w:val="00A52378"/>
    <w:rsid w:val="00A523A7"/>
    <w:rsid w:val="00A524A9"/>
    <w:rsid w:val="00A52734"/>
    <w:rsid w:val="00A528B2"/>
    <w:rsid w:val="00A52B15"/>
    <w:rsid w:val="00A52ED2"/>
    <w:rsid w:val="00A53245"/>
    <w:rsid w:val="00A535FC"/>
    <w:rsid w:val="00A53689"/>
    <w:rsid w:val="00A53791"/>
    <w:rsid w:val="00A537FE"/>
    <w:rsid w:val="00A539F8"/>
    <w:rsid w:val="00A53A0F"/>
    <w:rsid w:val="00A53B82"/>
    <w:rsid w:val="00A53CD0"/>
    <w:rsid w:val="00A53D03"/>
    <w:rsid w:val="00A53E6E"/>
    <w:rsid w:val="00A54118"/>
    <w:rsid w:val="00A5423D"/>
    <w:rsid w:val="00A54710"/>
    <w:rsid w:val="00A548C3"/>
    <w:rsid w:val="00A54C09"/>
    <w:rsid w:val="00A54C62"/>
    <w:rsid w:val="00A54C64"/>
    <w:rsid w:val="00A54CDE"/>
    <w:rsid w:val="00A54F7D"/>
    <w:rsid w:val="00A550C4"/>
    <w:rsid w:val="00A55238"/>
    <w:rsid w:val="00A553D8"/>
    <w:rsid w:val="00A5546E"/>
    <w:rsid w:val="00A55637"/>
    <w:rsid w:val="00A55793"/>
    <w:rsid w:val="00A557B4"/>
    <w:rsid w:val="00A55831"/>
    <w:rsid w:val="00A56015"/>
    <w:rsid w:val="00A56182"/>
    <w:rsid w:val="00A561A0"/>
    <w:rsid w:val="00A56213"/>
    <w:rsid w:val="00A56487"/>
    <w:rsid w:val="00A5650A"/>
    <w:rsid w:val="00A567AC"/>
    <w:rsid w:val="00A5688C"/>
    <w:rsid w:val="00A56BB1"/>
    <w:rsid w:val="00A56C0A"/>
    <w:rsid w:val="00A56C52"/>
    <w:rsid w:val="00A56C67"/>
    <w:rsid w:val="00A56D4D"/>
    <w:rsid w:val="00A56DE5"/>
    <w:rsid w:val="00A56DE8"/>
    <w:rsid w:val="00A56EE4"/>
    <w:rsid w:val="00A57025"/>
    <w:rsid w:val="00A5711D"/>
    <w:rsid w:val="00A57562"/>
    <w:rsid w:val="00A575FC"/>
    <w:rsid w:val="00A577F0"/>
    <w:rsid w:val="00A577FF"/>
    <w:rsid w:val="00A57BCE"/>
    <w:rsid w:val="00A57DED"/>
    <w:rsid w:val="00A60602"/>
    <w:rsid w:val="00A606D5"/>
    <w:rsid w:val="00A60885"/>
    <w:rsid w:val="00A6093B"/>
    <w:rsid w:val="00A6093C"/>
    <w:rsid w:val="00A60954"/>
    <w:rsid w:val="00A60995"/>
    <w:rsid w:val="00A60A88"/>
    <w:rsid w:val="00A60AF3"/>
    <w:rsid w:val="00A60E00"/>
    <w:rsid w:val="00A60F6F"/>
    <w:rsid w:val="00A611B8"/>
    <w:rsid w:val="00A614E2"/>
    <w:rsid w:val="00A61606"/>
    <w:rsid w:val="00A61674"/>
    <w:rsid w:val="00A616B4"/>
    <w:rsid w:val="00A616DE"/>
    <w:rsid w:val="00A6189B"/>
    <w:rsid w:val="00A61993"/>
    <w:rsid w:val="00A61AEB"/>
    <w:rsid w:val="00A61B92"/>
    <w:rsid w:val="00A61C01"/>
    <w:rsid w:val="00A61F26"/>
    <w:rsid w:val="00A62020"/>
    <w:rsid w:val="00A6211A"/>
    <w:rsid w:val="00A62225"/>
    <w:rsid w:val="00A6233E"/>
    <w:rsid w:val="00A623C2"/>
    <w:rsid w:val="00A62415"/>
    <w:rsid w:val="00A62594"/>
    <w:rsid w:val="00A62597"/>
    <w:rsid w:val="00A62625"/>
    <w:rsid w:val="00A62635"/>
    <w:rsid w:val="00A62AC2"/>
    <w:rsid w:val="00A62BF6"/>
    <w:rsid w:val="00A62C19"/>
    <w:rsid w:val="00A62C36"/>
    <w:rsid w:val="00A62DF0"/>
    <w:rsid w:val="00A62FC1"/>
    <w:rsid w:val="00A631F8"/>
    <w:rsid w:val="00A6352A"/>
    <w:rsid w:val="00A6376C"/>
    <w:rsid w:val="00A63826"/>
    <w:rsid w:val="00A64675"/>
    <w:rsid w:val="00A64782"/>
    <w:rsid w:val="00A649A0"/>
    <w:rsid w:val="00A64B30"/>
    <w:rsid w:val="00A64BD0"/>
    <w:rsid w:val="00A64BF4"/>
    <w:rsid w:val="00A64DD9"/>
    <w:rsid w:val="00A64F8F"/>
    <w:rsid w:val="00A64FA0"/>
    <w:rsid w:val="00A651A4"/>
    <w:rsid w:val="00A651B9"/>
    <w:rsid w:val="00A65340"/>
    <w:rsid w:val="00A65566"/>
    <w:rsid w:val="00A6583C"/>
    <w:rsid w:val="00A6593F"/>
    <w:rsid w:val="00A65A80"/>
    <w:rsid w:val="00A65AA7"/>
    <w:rsid w:val="00A65B60"/>
    <w:rsid w:val="00A65C1F"/>
    <w:rsid w:val="00A65DA9"/>
    <w:rsid w:val="00A65E6C"/>
    <w:rsid w:val="00A65ED7"/>
    <w:rsid w:val="00A65EFD"/>
    <w:rsid w:val="00A65F05"/>
    <w:rsid w:val="00A66287"/>
    <w:rsid w:val="00A6642E"/>
    <w:rsid w:val="00A666E3"/>
    <w:rsid w:val="00A666ED"/>
    <w:rsid w:val="00A66946"/>
    <w:rsid w:val="00A66973"/>
    <w:rsid w:val="00A66BC5"/>
    <w:rsid w:val="00A66D2E"/>
    <w:rsid w:val="00A66D6B"/>
    <w:rsid w:val="00A66DEB"/>
    <w:rsid w:val="00A670B2"/>
    <w:rsid w:val="00A670BF"/>
    <w:rsid w:val="00A6735C"/>
    <w:rsid w:val="00A675A0"/>
    <w:rsid w:val="00A67BD1"/>
    <w:rsid w:val="00A67D7D"/>
    <w:rsid w:val="00A67EDB"/>
    <w:rsid w:val="00A67EFA"/>
    <w:rsid w:val="00A70012"/>
    <w:rsid w:val="00A703D7"/>
    <w:rsid w:val="00A70663"/>
    <w:rsid w:val="00A70713"/>
    <w:rsid w:val="00A707B0"/>
    <w:rsid w:val="00A707DD"/>
    <w:rsid w:val="00A70892"/>
    <w:rsid w:val="00A70921"/>
    <w:rsid w:val="00A70A94"/>
    <w:rsid w:val="00A70AE4"/>
    <w:rsid w:val="00A70EDB"/>
    <w:rsid w:val="00A70F2E"/>
    <w:rsid w:val="00A70FE0"/>
    <w:rsid w:val="00A7112B"/>
    <w:rsid w:val="00A711F2"/>
    <w:rsid w:val="00A714DE"/>
    <w:rsid w:val="00A71741"/>
    <w:rsid w:val="00A7177E"/>
    <w:rsid w:val="00A717DA"/>
    <w:rsid w:val="00A7182C"/>
    <w:rsid w:val="00A7183B"/>
    <w:rsid w:val="00A71853"/>
    <w:rsid w:val="00A71CBD"/>
    <w:rsid w:val="00A71D0B"/>
    <w:rsid w:val="00A71DAC"/>
    <w:rsid w:val="00A72150"/>
    <w:rsid w:val="00A72387"/>
    <w:rsid w:val="00A723C8"/>
    <w:rsid w:val="00A725B7"/>
    <w:rsid w:val="00A72A43"/>
    <w:rsid w:val="00A72A59"/>
    <w:rsid w:val="00A72A69"/>
    <w:rsid w:val="00A72AD8"/>
    <w:rsid w:val="00A72D78"/>
    <w:rsid w:val="00A72E64"/>
    <w:rsid w:val="00A72FBA"/>
    <w:rsid w:val="00A730D5"/>
    <w:rsid w:val="00A73533"/>
    <w:rsid w:val="00A739B6"/>
    <w:rsid w:val="00A73A40"/>
    <w:rsid w:val="00A73B91"/>
    <w:rsid w:val="00A73BCA"/>
    <w:rsid w:val="00A73C6F"/>
    <w:rsid w:val="00A73CB6"/>
    <w:rsid w:val="00A73D3F"/>
    <w:rsid w:val="00A73DC9"/>
    <w:rsid w:val="00A73ED5"/>
    <w:rsid w:val="00A73FC5"/>
    <w:rsid w:val="00A7417E"/>
    <w:rsid w:val="00A74249"/>
    <w:rsid w:val="00A742FD"/>
    <w:rsid w:val="00A7460E"/>
    <w:rsid w:val="00A7463F"/>
    <w:rsid w:val="00A7470E"/>
    <w:rsid w:val="00A74789"/>
    <w:rsid w:val="00A74810"/>
    <w:rsid w:val="00A74824"/>
    <w:rsid w:val="00A7482B"/>
    <w:rsid w:val="00A74972"/>
    <w:rsid w:val="00A75110"/>
    <w:rsid w:val="00A753E6"/>
    <w:rsid w:val="00A75897"/>
    <w:rsid w:val="00A758CD"/>
    <w:rsid w:val="00A7596A"/>
    <w:rsid w:val="00A7596C"/>
    <w:rsid w:val="00A75B3B"/>
    <w:rsid w:val="00A75C1A"/>
    <w:rsid w:val="00A75DCB"/>
    <w:rsid w:val="00A76089"/>
    <w:rsid w:val="00A7633E"/>
    <w:rsid w:val="00A7635E"/>
    <w:rsid w:val="00A76366"/>
    <w:rsid w:val="00A76427"/>
    <w:rsid w:val="00A764DA"/>
    <w:rsid w:val="00A767B8"/>
    <w:rsid w:val="00A768FC"/>
    <w:rsid w:val="00A7692D"/>
    <w:rsid w:val="00A76DC3"/>
    <w:rsid w:val="00A77282"/>
    <w:rsid w:val="00A77571"/>
    <w:rsid w:val="00A77622"/>
    <w:rsid w:val="00A776A0"/>
    <w:rsid w:val="00A77703"/>
    <w:rsid w:val="00A77729"/>
    <w:rsid w:val="00A77802"/>
    <w:rsid w:val="00A778FB"/>
    <w:rsid w:val="00A77A37"/>
    <w:rsid w:val="00A77D16"/>
    <w:rsid w:val="00A77DFE"/>
    <w:rsid w:val="00A77F73"/>
    <w:rsid w:val="00A77FCB"/>
    <w:rsid w:val="00A80033"/>
    <w:rsid w:val="00A8022A"/>
    <w:rsid w:val="00A803AC"/>
    <w:rsid w:val="00A80598"/>
    <w:rsid w:val="00A807A7"/>
    <w:rsid w:val="00A80807"/>
    <w:rsid w:val="00A80ACD"/>
    <w:rsid w:val="00A80B43"/>
    <w:rsid w:val="00A80CA8"/>
    <w:rsid w:val="00A80DF3"/>
    <w:rsid w:val="00A81070"/>
    <w:rsid w:val="00A814CA"/>
    <w:rsid w:val="00A8152F"/>
    <w:rsid w:val="00A8170A"/>
    <w:rsid w:val="00A81D8A"/>
    <w:rsid w:val="00A81E64"/>
    <w:rsid w:val="00A8207C"/>
    <w:rsid w:val="00A8208E"/>
    <w:rsid w:val="00A820ED"/>
    <w:rsid w:val="00A825A0"/>
    <w:rsid w:val="00A82705"/>
    <w:rsid w:val="00A828C7"/>
    <w:rsid w:val="00A829FF"/>
    <w:rsid w:val="00A82A43"/>
    <w:rsid w:val="00A82B51"/>
    <w:rsid w:val="00A82DD6"/>
    <w:rsid w:val="00A82DF2"/>
    <w:rsid w:val="00A82FFD"/>
    <w:rsid w:val="00A8303E"/>
    <w:rsid w:val="00A832A5"/>
    <w:rsid w:val="00A833B3"/>
    <w:rsid w:val="00A8361A"/>
    <w:rsid w:val="00A839E5"/>
    <w:rsid w:val="00A83C1A"/>
    <w:rsid w:val="00A83EA0"/>
    <w:rsid w:val="00A83FD6"/>
    <w:rsid w:val="00A842B2"/>
    <w:rsid w:val="00A8455C"/>
    <w:rsid w:val="00A8490D"/>
    <w:rsid w:val="00A84A0A"/>
    <w:rsid w:val="00A84AE8"/>
    <w:rsid w:val="00A84CE0"/>
    <w:rsid w:val="00A84E26"/>
    <w:rsid w:val="00A84EEE"/>
    <w:rsid w:val="00A84F9B"/>
    <w:rsid w:val="00A8501B"/>
    <w:rsid w:val="00A85573"/>
    <w:rsid w:val="00A85595"/>
    <w:rsid w:val="00A85695"/>
    <w:rsid w:val="00A85B71"/>
    <w:rsid w:val="00A85BC1"/>
    <w:rsid w:val="00A85C34"/>
    <w:rsid w:val="00A85D49"/>
    <w:rsid w:val="00A85E34"/>
    <w:rsid w:val="00A8640A"/>
    <w:rsid w:val="00A8690E"/>
    <w:rsid w:val="00A86BA1"/>
    <w:rsid w:val="00A86BB8"/>
    <w:rsid w:val="00A86E8D"/>
    <w:rsid w:val="00A86FCE"/>
    <w:rsid w:val="00A86FF9"/>
    <w:rsid w:val="00A87262"/>
    <w:rsid w:val="00A8726A"/>
    <w:rsid w:val="00A875E2"/>
    <w:rsid w:val="00A876E8"/>
    <w:rsid w:val="00A877E2"/>
    <w:rsid w:val="00A877EE"/>
    <w:rsid w:val="00A8789F"/>
    <w:rsid w:val="00A87A15"/>
    <w:rsid w:val="00A87ACF"/>
    <w:rsid w:val="00A87BB5"/>
    <w:rsid w:val="00A87CD7"/>
    <w:rsid w:val="00A87DFD"/>
    <w:rsid w:val="00A87F16"/>
    <w:rsid w:val="00A90160"/>
    <w:rsid w:val="00A9026C"/>
    <w:rsid w:val="00A90432"/>
    <w:rsid w:val="00A90433"/>
    <w:rsid w:val="00A90498"/>
    <w:rsid w:val="00A904D6"/>
    <w:rsid w:val="00A9065E"/>
    <w:rsid w:val="00A9076C"/>
    <w:rsid w:val="00A907E7"/>
    <w:rsid w:val="00A90AC6"/>
    <w:rsid w:val="00A90B78"/>
    <w:rsid w:val="00A90BAC"/>
    <w:rsid w:val="00A90FA0"/>
    <w:rsid w:val="00A90FE5"/>
    <w:rsid w:val="00A910BB"/>
    <w:rsid w:val="00A911BD"/>
    <w:rsid w:val="00A91250"/>
    <w:rsid w:val="00A91379"/>
    <w:rsid w:val="00A914AD"/>
    <w:rsid w:val="00A9176F"/>
    <w:rsid w:val="00A917CD"/>
    <w:rsid w:val="00A919AB"/>
    <w:rsid w:val="00A91B98"/>
    <w:rsid w:val="00A91ECE"/>
    <w:rsid w:val="00A920E6"/>
    <w:rsid w:val="00A92162"/>
    <w:rsid w:val="00A923A3"/>
    <w:rsid w:val="00A925E5"/>
    <w:rsid w:val="00A92607"/>
    <w:rsid w:val="00A927EE"/>
    <w:rsid w:val="00A92950"/>
    <w:rsid w:val="00A92BB3"/>
    <w:rsid w:val="00A9302E"/>
    <w:rsid w:val="00A9338B"/>
    <w:rsid w:val="00A935AD"/>
    <w:rsid w:val="00A936C6"/>
    <w:rsid w:val="00A936D1"/>
    <w:rsid w:val="00A937A6"/>
    <w:rsid w:val="00A93948"/>
    <w:rsid w:val="00A93B50"/>
    <w:rsid w:val="00A93B7C"/>
    <w:rsid w:val="00A93D6D"/>
    <w:rsid w:val="00A9418B"/>
    <w:rsid w:val="00A94209"/>
    <w:rsid w:val="00A9420F"/>
    <w:rsid w:val="00A9441C"/>
    <w:rsid w:val="00A944DA"/>
    <w:rsid w:val="00A946BF"/>
    <w:rsid w:val="00A94751"/>
    <w:rsid w:val="00A947AB"/>
    <w:rsid w:val="00A94A08"/>
    <w:rsid w:val="00A94C68"/>
    <w:rsid w:val="00A94DB4"/>
    <w:rsid w:val="00A94F61"/>
    <w:rsid w:val="00A951F2"/>
    <w:rsid w:val="00A95202"/>
    <w:rsid w:val="00A95221"/>
    <w:rsid w:val="00A953BE"/>
    <w:rsid w:val="00A95499"/>
    <w:rsid w:val="00A955FE"/>
    <w:rsid w:val="00A9562A"/>
    <w:rsid w:val="00A959A2"/>
    <w:rsid w:val="00A95A93"/>
    <w:rsid w:val="00A95B07"/>
    <w:rsid w:val="00A95B70"/>
    <w:rsid w:val="00A95B9A"/>
    <w:rsid w:val="00A95BD7"/>
    <w:rsid w:val="00A95D5C"/>
    <w:rsid w:val="00A95D6D"/>
    <w:rsid w:val="00A95F41"/>
    <w:rsid w:val="00A9647E"/>
    <w:rsid w:val="00A968AE"/>
    <w:rsid w:val="00A968D5"/>
    <w:rsid w:val="00A96919"/>
    <w:rsid w:val="00A96925"/>
    <w:rsid w:val="00A96AE9"/>
    <w:rsid w:val="00A96B86"/>
    <w:rsid w:val="00A96D7B"/>
    <w:rsid w:val="00A9703E"/>
    <w:rsid w:val="00A971B2"/>
    <w:rsid w:val="00A97256"/>
    <w:rsid w:val="00A97324"/>
    <w:rsid w:val="00A974C5"/>
    <w:rsid w:val="00A97562"/>
    <w:rsid w:val="00A975F1"/>
    <w:rsid w:val="00A97811"/>
    <w:rsid w:val="00A97847"/>
    <w:rsid w:val="00A97887"/>
    <w:rsid w:val="00A97AE0"/>
    <w:rsid w:val="00A97BC0"/>
    <w:rsid w:val="00A97E9C"/>
    <w:rsid w:val="00AA0000"/>
    <w:rsid w:val="00AA01DE"/>
    <w:rsid w:val="00AA0298"/>
    <w:rsid w:val="00AA045D"/>
    <w:rsid w:val="00AA047C"/>
    <w:rsid w:val="00AA04E7"/>
    <w:rsid w:val="00AA0578"/>
    <w:rsid w:val="00AA058D"/>
    <w:rsid w:val="00AA074C"/>
    <w:rsid w:val="00AA076F"/>
    <w:rsid w:val="00AA0CCB"/>
    <w:rsid w:val="00AA1061"/>
    <w:rsid w:val="00AA142D"/>
    <w:rsid w:val="00AA14C7"/>
    <w:rsid w:val="00AA1531"/>
    <w:rsid w:val="00AA1561"/>
    <w:rsid w:val="00AA15A4"/>
    <w:rsid w:val="00AA1A3A"/>
    <w:rsid w:val="00AA1A96"/>
    <w:rsid w:val="00AA1A9E"/>
    <w:rsid w:val="00AA20B7"/>
    <w:rsid w:val="00AA210C"/>
    <w:rsid w:val="00AA2179"/>
    <w:rsid w:val="00AA2296"/>
    <w:rsid w:val="00AA2374"/>
    <w:rsid w:val="00AA24EC"/>
    <w:rsid w:val="00AA2519"/>
    <w:rsid w:val="00AA277C"/>
    <w:rsid w:val="00AA29AB"/>
    <w:rsid w:val="00AA29F8"/>
    <w:rsid w:val="00AA2B33"/>
    <w:rsid w:val="00AA2B52"/>
    <w:rsid w:val="00AA2C06"/>
    <w:rsid w:val="00AA2C4D"/>
    <w:rsid w:val="00AA2D92"/>
    <w:rsid w:val="00AA2E10"/>
    <w:rsid w:val="00AA2E1F"/>
    <w:rsid w:val="00AA3065"/>
    <w:rsid w:val="00AA3068"/>
    <w:rsid w:val="00AA316E"/>
    <w:rsid w:val="00AA339A"/>
    <w:rsid w:val="00AA33E8"/>
    <w:rsid w:val="00AA34FA"/>
    <w:rsid w:val="00AA39E1"/>
    <w:rsid w:val="00AA3A14"/>
    <w:rsid w:val="00AA3C61"/>
    <w:rsid w:val="00AA3FF7"/>
    <w:rsid w:val="00AA41BC"/>
    <w:rsid w:val="00AA4312"/>
    <w:rsid w:val="00AA4368"/>
    <w:rsid w:val="00AA45A0"/>
    <w:rsid w:val="00AA45FF"/>
    <w:rsid w:val="00AA4604"/>
    <w:rsid w:val="00AA482D"/>
    <w:rsid w:val="00AA497B"/>
    <w:rsid w:val="00AA4BF3"/>
    <w:rsid w:val="00AA4BFC"/>
    <w:rsid w:val="00AA4CDE"/>
    <w:rsid w:val="00AA4D35"/>
    <w:rsid w:val="00AA4E4D"/>
    <w:rsid w:val="00AA4F6E"/>
    <w:rsid w:val="00AA503F"/>
    <w:rsid w:val="00AA506B"/>
    <w:rsid w:val="00AA55A6"/>
    <w:rsid w:val="00AA5671"/>
    <w:rsid w:val="00AA57D9"/>
    <w:rsid w:val="00AA5839"/>
    <w:rsid w:val="00AA58E2"/>
    <w:rsid w:val="00AA5A00"/>
    <w:rsid w:val="00AA5AB7"/>
    <w:rsid w:val="00AA5B1F"/>
    <w:rsid w:val="00AA5C69"/>
    <w:rsid w:val="00AA5D33"/>
    <w:rsid w:val="00AA5DAB"/>
    <w:rsid w:val="00AA5EE8"/>
    <w:rsid w:val="00AA5FDA"/>
    <w:rsid w:val="00AA6123"/>
    <w:rsid w:val="00AA612D"/>
    <w:rsid w:val="00AA6525"/>
    <w:rsid w:val="00AA653D"/>
    <w:rsid w:val="00AA6577"/>
    <w:rsid w:val="00AA6823"/>
    <w:rsid w:val="00AA6982"/>
    <w:rsid w:val="00AA6B82"/>
    <w:rsid w:val="00AA6C0B"/>
    <w:rsid w:val="00AA70DC"/>
    <w:rsid w:val="00AA739E"/>
    <w:rsid w:val="00AA746C"/>
    <w:rsid w:val="00AA76B0"/>
    <w:rsid w:val="00AA785B"/>
    <w:rsid w:val="00AA7B3D"/>
    <w:rsid w:val="00AA7D33"/>
    <w:rsid w:val="00AA7D48"/>
    <w:rsid w:val="00AA7DEE"/>
    <w:rsid w:val="00AA7EEC"/>
    <w:rsid w:val="00AB01BA"/>
    <w:rsid w:val="00AB025F"/>
    <w:rsid w:val="00AB0555"/>
    <w:rsid w:val="00AB0628"/>
    <w:rsid w:val="00AB0690"/>
    <w:rsid w:val="00AB0827"/>
    <w:rsid w:val="00AB089B"/>
    <w:rsid w:val="00AB09A5"/>
    <w:rsid w:val="00AB0A8C"/>
    <w:rsid w:val="00AB0B4D"/>
    <w:rsid w:val="00AB0E79"/>
    <w:rsid w:val="00AB0F15"/>
    <w:rsid w:val="00AB115E"/>
    <w:rsid w:val="00AB1268"/>
    <w:rsid w:val="00AB1351"/>
    <w:rsid w:val="00AB1376"/>
    <w:rsid w:val="00AB14A7"/>
    <w:rsid w:val="00AB14AA"/>
    <w:rsid w:val="00AB15DE"/>
    <w:rsid w:val="00AB1674"/>
    <w:rsid w:val="00AB19B5"/>
    <w:rsid w:val="00AB19B7"/>
    <w:rsid w:val="00AB19CB"/>
    <w:rsid w:val="00AB1AD2"/>
    <w:rsid w:val="00AB1B37"/>
    <w:rsid w:val="00AB1C77"/>
    <w:rsid w:val="00AB20DC"/>
    <w:rsid w:val="00AB20EE"/>
    <w:rsid w:val="00AB2170"/>
    <w:rsid w:val="00AB2397"/>
    <w:rsid w:val="00AB23FA"/>
    <w:rsid w:val="00AB2539"/>
    <w:rsid w:val="00AB2733"/>
    <w:rsid w:val="00AB2768"/>
    <w:rsid w:val="00AB27B4"/>
    <w:rsid w:val="00AB2CF1"/>
    <w:rsid w:val="00AB2D22"/>
    <w:rsid w:val="00AB2D4A"/>
    <w:rsid w:val="00AB30A0"/>
    <w:rsid w:val="00AB32EB"/>
    <w:rsid w:val="00AB38C2"/>
    <w:rsid w:val="00AB38D7"/>
    <w:rsid w:val="00AB392E"/>
    <w:rsid w:val="00AB3B94"/>
    <w:rsid w:val="00AB452B"/>
    <w:rsid w:val="00AB476A"/>
    <w:rsid w:val="00AB47CB"/>
    <w:rsid w:val="00AB49CD"/>
    <w:rsid w:val="00AB4B4D"/>
    <w:rsid w:val="00AB4DFC"/>
    <w:rsid w:val="00AB4EB5"/>
    <w:rsid w:val="00AB4F5A"/>
    <w:rsid w:val="00AB50B1"/>
    <w:rsid w:val="00AB50C3"/>
    <w:rsid w:val="00AB51C8"/>
    <w:rsid w:val="00AB56E1"/>
    <w:rsid w:val="00AB5700"/>
    <w:rsid w:val="00AB574D"/>
    <w:rsid w:val="00AB5A09"/>
    <w:rsid w:val="00AB5CB8"/>
    <w:rsid w:val="00AB5F48"/>
    <w:rsid w:val="00AB5F60"/>
    <w:rsid w:val="00AB61C1"/>
    <w:rsid w:val="00AB64F7"/>
    <w:rsid w:val="00AB6568"/>
    <w:rsid w:val="00AB66EC"/>
    <w:rsid w:val="00AB677C"/>
    <w:rsid w:val="00AB682A"/>
    <w:rsid w:val="00AB6A90"/>
    <w:rsid w:val="00AB6AA0"/>
    <w:rsid w:val="00AB6B31"/>
    <w:rsid w:val="00AB6BE7"/>
    <w:rsid w:val="00AB6C82"/>
    <w:rsid w:val="00AB6E18"/>
    <w:rsid w:val="00AB6EB7"/>
    <w:rsid w:val="00AB6F12"/>
    <w:rsid w:val="00AB76B6"/>
    <w:rsid w:val="00AB7797"/>
    <w:rsid w:val="00AB7ADC"/>
    <w:rsid w:val="00AB7BBA"/>
    <w:rsid w:val="00AB7F23"/>
    <w:rsid w:val="00AB7FAD"/>
    <w:rsid w:val="00AC0127"/>
    <w:rsid w:val="00AC0328"/>
    <w:rsid w:val="00AC035C"/>
    <w:rsid w:val="00AC0387"/>
    <w:rsid w:val="00AC041F"/>
    <w:rsid w:val="00AC0452"/>
    <w:rsid w:val="00AC04D9"/>
    <w:rsid w:val="00AC05CF"/>
    <w:rsid w:val="00AC0779"/>
    <w:rsid w:val="00AC08AC"/>
    <w:rsid w:val="00AC0AD2"/>
    <w:rsid w:val="00AC0B10"/>
    <w:rsid w:val="00AC1C35"/>
    <w:rsid w:val="00AC2079"/>
    <w:rsid w:val="00AC20DB"/>
    <w:rsid w:val="00AC2121"/>
    <w:rsid w:val="00AC213B"/>
    <w:rsid w:val="00AC222D"/>
    <w:rsid w:val="00AC27F3"/>
    <w:rsid w:val="00AC2F83"/>
    <w:rsid w:val="00AC3456"/>
    <w:rsid w:val="00AC34F1"/>
    <w:rsid w:val="00AC36D5"/>
    <w:rsid w:val="00AC375E"/>
    <w:rsid w:val="00AC385C"/>
    <w:rsid w:val="00AC3951"/>
    <w:rsid w:val="00AC39C6"/>
    <w:rsid w:val="00AC3AB0"/>
    <w:rsid w:val="00AC3BEC"/>
    <w:rsid w:val="00AC3C69"/>
    <w:rsid w:val="00AC3D17"/>
    <w:rsid w:val="00AC3E50"/>
    <w:rsid w:val="00AC3E66"/>
    <w:rsid w:val="00AC3EAF"/>
    <w:rsid w:val="00AC4373"/>
    <w:rsid w:val="00AC44AA"/>
    <w:rsid w:val="00AC4619"/>
    <w:rsid w:val="00AC4920"/>
    <w:rsid w:val="00AC4A4F"/>
    <w:rsid w:val="00AC4BFD"/>
    <w:rsid w:val="00AC4C9F"/>
    <w:rsid w:val="00AC4E2E"/>
    <w:rsid w:val="00AC4F84"/>
    <w:rsid w:val="00AC53A5"/>
    <w:rsid w:val="00AC56A8"/>
    <w:rsid w:val="00AC58A6"/>
    <w:rsid w:val="00AC5904"/>
    <w:rsid w:val="00AC5B11"/>
    <w:rsid w:val="00AC5B18"/>
    <w:rsid w:val="00AC5B31"/>
    <w:rsid w:val="00AC5C96"/>
    <w:rsid w:val="00AC5D3B"/>
    <w:rsid w:val="00AC615A"/>
    <w:rsid w:val="00AC6367"/>
    <w:rsid w:val="00AC653A"/>
    <w:rsid w:val="00AC65D0"/>
    <w:rsid w:val="00AC6715"/>
    <w:rsid w:val="00AC6898"/>
    <w:rsid w:val="00AC6929"/>
    <w:rsid w:val="00AC6CF0"/>
    <w:rsid w:val="00AC702E"/>
    <w:rsid w:val="00AC7109"/>
    <w:rsid w:val="00AC71C5"/>
    <w:rsid w:val="00AC7203"/>
    <w:rsid w:val="00AC732F"/>
    <w:rsid w:val="00AC74B1"/>
    <w:rsid w:val="00AC75FC"/>
    <w:rsid w:val="00AC7633"/>
    <w:rsid w:val="00AC7881"/>
    <w:rsid w:val="00AC78D0"/>
    <w:rsid w:val="00AC7A03"/>
    <w:rsid w:val="00AC7BDE"/>
    <w:rsid w:val="00AC7C58"/>
    <w:rsid w:val="00AC7CCA"/>
    <w:rsid w:val="00AC7F5B"/>
    <w:rsid w:val="00AD011C"/>
    <w:rsid w:val="00AD044F"/>
    <w:rsid w:val="00AD05F9"/>
    <w:rsid w:val="00AD079D"/>
    <w:rsid w:val="00AD08B7"/>
    <w:rsid w:val="00AD098B"/>
    <w:rsid w:val="00AD0D0C"/>
    <w:rsid w:val="00AD0DEE"/>
    <w:rsid w:val="00AD0FB4"/>
    <w:rsid w:val="00AD121E"/>
    <w:rsid w:val="00AD12B3"/>
    <w:rsid w:val="00AD1359"/>
    <w:rsid w:val="00AD1590"/>
    <w:rsid w:val="00AD1653"/>
    <w:rsid w:val="00AD176F"/>
    <w:rsid w:val="00AD1876"/>
    <w:rsid w:val="00AD18ED"/>
    <w:rsid w:val="00AD1C48"/>
    <w:rsid w:val="00AD1E47"/>
    <w:rsid w:val="00AD1ECB"/>
    <w:rsid w:val="00AD1F3F"/>
    <w:rsid w:val="00AD2012"/>
    <w:rsid w:val="00AD2292"/>
    <w:rsid w:val="00AD22E6"/>
    <w:rsid w:val="00AD2358"/>
    <w:rsid w:val="00AD24D6"/>
    <w:rsid w:val="00AD253E"/>
    <w:rsid w:val="00AD2860"/>
    <w:rsid w:val="00AD2A70"/>
    <w:rsid w:val="00AD2A8C"/>
    <w:rsid w:val="00AD2C91"/>
    <w:rsid w:val="00AD2CFF"/>
    <w:rsid w:val="00AD2D1D"/>
    <w:rsid w:val="00AD2D49"/>
    <w:rsid w:val="00AD301C"/>
    <w:rsid w:val="00AD3342"/>
    <w:rsid w:val="00AD3546"/>
    <w:rsid w:val="00AD359C"/>
    <w:rsid w:val="00AD370D"/>
    <w:rsid w:val="00AD3733"/>
    <w:rsid w:val="00AD3799"/>
    <w:rsid w:val="00AD3AA1"/>
    <w:rsid w:val="00AD3C20"/>
    <w:rsid w:val="00AD3E17"/>
    <w:rsid w:val="00AD3F19"/>
    <w:rsid w:val="00AD408F"/>
    <w:rsid w:val="00AD40C9"/>
    <w:rsid w:val="00AD4362"/>
    <w:rsid w:val="00AD43F2"/>
    <w:rsid w:val="00AD4504"/>
    <w:rsid w:val="00AD4556"/>
    <w:rsid w:val="00AD47B8"/>
    <w:rsid w:val="00AD498D"/>
    <w:rsid w:val="00AD4CC5"/>
    <w:rsid w:val="00AD4E16"/>
    <w:rsid w:val="00AD4EA7"/>
    <w:rsid w:val="00AD4F47"/>
    <w:rsid w:val="00AD4F9F"/>
    <w:rsid w:val="00AD5091"/>
    <w:rsid w:val="00AD52F3"/>
    <w:rsid w:val="00AD5371"/>
    <w:rsid w:val="00AD54D5"/>
    <w:rsid w:val="00AD55D6"/>
    <w:rsid w:val="00AD56CF"/>
    <w:rsid w:val="00AD5925"/>
    <w:rsid w:val="00AD5A19"/>
    <w:rsid w:val="00AD5A37"/>
    <w:rsid w:val="00AD5C90"/>
    <w:rsid w:val="00AD5DD6"/>
    <w:rsid w:val="00AD5E03"/>
    <w:rsid w:val="00AD5E13"/>
    <w:rsid w:val="00AD5EA5"/>
    <w:rsid w:val="00AD5F9D"/>
    <w:rsid w:val="00AD60C9"/>
    <w:rsid w:val="00AD60FF"/>
    <w:rsid w:val="00AD6117"/>
    <w:rsid w:val="00AD6670"/>
    <w:rsid w:val="00AD66AE"/>
    <w:rsid w:val="00AD67C9"/>
    <w:rsid w:val="00AD6918"/>
    <w:rsid w:val="00AD6A03"/>
    <w:rsid w:val="00AD6B3B"/>
    <w:rsid w:val="00AD6CE1"/>
    <w:rsid w:val="00AD6F20"/>
    <w:rsid w:val="00AD7146"/>
    <w:rsid w:val="00AD7493"/>
    <w:rsid w:val="00AD7498"/>
    <w:rsid w:val="00AD74AD"/>
    <w:rsid w:val="00AD76D7"/>
    <w:rsid w:val="00AD7CE2"/>
    <w:rsid w:val="00AD7D2C"/>
    <w:rsid w:val="00AD7D3F"/>
    <w:rsid w:val="00AD7F1E"/>
    <w:rsid w:val="00AD7F92"/>
    <w:rsid w:val="00AE006E"/>
    <w:rsid w:val="00AE00A0"/>
    <w:rsid w:val="00AE0286"/>
    <w:rsid w:val="00AE0612"/>
    <w:rsid w:val="00AE06C3"/>
    <w:rsid w:val="00AE09A4"/>
    <w:rsid w:val="00AE09D2"/>
    <w:rsid w:val="00AE0A28"/>
    <w:rsid w:val="00AE0DCF"/>
    <w:rsid w:val="00AE0FD6"/>
    <w:rsid w:val="00AE1200"/>
    <w:rsid w:val="00AE15C2"/>
    <w:rsid w:val="00AE1742"/>
    <w:rsid w:val="00AE18F9"/>
    <w:rsid w:val="00AE1A4D"/>
    <w:rsid w:val="00AE1B51"/>
    <w:rsid w:val="00AE1C17"/>
    <w:rsid w:val="00AE1C21"/>
    <w:rsid w:val="00AE1F51"/>
    <w:rsid w:val="00AE20CD"/>
    <w:rsid w:val="00AE2217"/>
    <w:rsid w:val="00AE2231"/>
    <w:rsid w:val="00AE22C2"/>
    <w:rsid w:val="00AE24CC"/>
    <w:rsid w:val="00AE291F"/>
    <w:rsid w:val="00AE2AB4"/>
    <w:rsid w:val="00AE2AED"/>
    <w:rsid w:val="00AE2C48"/>
    <w:rsid w:val="00AE2DA9"/>
    <w:rsid w:val="00AE2DED"/>
    <w:rsid w:val="00AE2F99"/>
    <w:rsid w:val="00AE33BD"/>
    <w:rsid w:val="00AE3552"/>
    <w:rsid w:val="00AE3800"/>
    <w:rsid w:val="00AE3A8C"/>
    <w:rsid w:val="00AE3AEE"/>
    <w:rsid w:val="00AE3C4D"/>
    <w:rsid w:val="00AE3D4A"/>
    <w:rsid w:val="00AE3E1A"/>
    <w:rsid w:val="00AE3EC5"/>
    <w:rsid w:val="00AE3F57"/>
    <w:rsid w:val="00AE3FFB"/>
    <w:rsid w:val="00AE417B"/>
    <w:rsid w:val="00AE447C"/>
    <w:rsid w:val="00AE4661"/>
    <w:rsid w:val="00AE4708"/>
    <w:rsid w:val="00AE4739"/>
    <w:rsid w:val="00AE48E1"/>
    <w:rsid w:val="00AE4908"/>
    <w:rsid w:val="00AE49CE"/>
    <w:rsid w:val="00AE49E3"/>
    <w:rsid w:val="00AE4A33"/>
    <w:rsid w:val="00AE4A99"/>
    <w:rsid w:val="00AE4BA0"/>
    <w:rsid w:val="00AE4BE2"/>
    <w:rsid w:val="00AE5016"/>
    <w:rsid w:val="00AE50DA"/>
    <w:rsid w:val="00AE53A3"/>
    <w:rsid w:val="00AE5456"/>
    <w:rsid w:val="00AE5475"/>
    <w:rsid w:val="00AE5495"/>
    <w:rsid w:val="00AE59C4"/>
    <w:rsid w:val="00AE5A50"/>
    <w:rsid w:val="00AE5C5F"/>
    <w:rsid w:val="00AE625E"/>
    <w:rsid w:val="00AE63B2"/>
    <w:rsid w:val="00AE6612"/>
    <w:rsid w:val="00AE661B"/>
    <w:rsid w:val="00AE66EF"/>
    <w:rsid w:val="00AE6A34"/>
    <w:rsid w:val="00AE6AC4"/>
    <w:rsid w:val="00AE6B1B"/>
    <w:rsid w:val="00AE6B8A"/>
    <w:rsid w:val="00AE6BA6"/>
    <w:rsid w:val="00AE6DE3"/>
    <w:rsid w:val="00AE6E61"/>
    <w:rsid w:val="00AE7047"/>
    <w:rsid w:val="00AE70A5"/>
    <w:rsid w:val="00AE727D"/>
    <w:rsid w:val="00AE72E3"/>
    <w:rsid w:val="00AE767B"/>
    <w:rsid w:val="00AE76A5"/>
    <w:rsid w:val="00AE792B"/>
    <w:rsid w:val="00AE7A58"/>
    <w:rsid w:val="00AE7D57"/>
    <w:rsid w:val="00AF0148"/>
    <w:rsid w:val="00AF0167"/>
    <w:rsid w:val="00AF01B2"/>
    <w:rsid w:val="00AF03C5"/>
    <w:rsid w:val="00AF04AD"/>
    <w:rsid w:val="00AF0594"/>
    <w:rsid w:val="00AF081A"/>
    <w:rsid w:val="00AF0888"/>
    <w:rsid w:val="00AF08C1"/>
    <w:rsid w:val="00AF0BD9"/>
    <w:rsid w:val="00AF0C2C"/>
    <w:rsid w:val="00AF0CE8"/>
    <w:rsid w:val="00AF0F43"/>
    <w:rsid w:val="00AF109B"/>
    <w:rsid w:val="00AF12C8"/>
    <w:rsid w:val="00AF146C"/>
    <w:rsid w:val="00AF151B"/>
    <w:rsid w:val="00AF1581"/>
    <w:rsid w:val="00AF1635"/>
    <w:rsid w:val="00AF17D9"/>
    <w:rsid w:val="00AF19EC"/>
    <w:rsid w:val="00AF1B1E"/>
    <w:rsid w:val="00AF1F69"/>
    <w:rsid w:val="00AF212A"/>
    <w:rsid w:val="00AF21DD"/>
    <w:rsid w:val="00AF224D"/>
    <w:rsid w:val="00AF23FD"/>
    <w:rsid w:val="00AF2415"/>
    <w:rsid w:val="00AF251B"/>
    <w:rsid w:val="00AF2682"/>
    <w:rsid w:val="00AF2726"/>
    <w:rsid w:val="00AF27EE"/>
    <w:rsid w:val="00AF2A58"/>
    <w:rsid w:val="00AF2A86"/>
    <w:rsid w:val="00AF2ACA"/>
    <w:rsid w:val="00AF2DBE"/>
    <w:rsid w:val="00AF2F0E"/>
    <w:rsid w:val="00AF2F2E"/>
    <w:rsid w:val="00AF3220"/>
    <w:rsid w:val="00AF3334"/>
    <w:rsid w:val="00AF375F"/>
    <w:rsid w:val="00AF3BF2"/>
    <w:rsid w:val="00AF3C42"/>
    <w:rsid w:val="00AF3D3E"/>
    <w:rsid w:val="00AF3E6A"/>
    <w:rsid w:val="00AF3E84"/>
    <w:rsid w:val="00AF434C"/>
    <w:rsid w:val="00AF44A5"/>
    <w:rsid w:val="00AF456C"/>
    <w:rsid w:val="00AF4596"/>
    <w:rsid w:val="00AF4671"/>
    <w:rsid w:val="00AF46E5"/>
    <w:rsid w:val="00AF4764"/>
    <w:rsid w:val="00AF48FA"/>
    <w:rsid w:val="00AF49BE"/>
    <w:rsid w:val="00AF4CAD"/>
    <w:rsid w:val="00AF4D8A"/>
    <w:rsid w:val="00AF539E"/>
    <w:rsid w:val="00AF5420"/>
    <w:rsid w:val="00AF549F"/>
    <w:rsid w:val="00AF59C7"/>
    <w:rsid w:val="00AF59DA"/>
    <w:rsid w:val="00AF5A7C"/>
    <w:rsid w:val="00AF5C38"/>
    <w:rsid w:val="00AF5DED"/>
    <w:rsid w:val="00AF5E4B"/>
    <w:rsid w:val="00AF5ED0"/>
    <w:rsid w:val="00AF5EEB"/>
    <w:rsid w:val="00AF623A"/>
    <w:rsid w:val="00AF62A3"/>
    <w:rsid w:val="00AF64BF"/>
    <w:rsid w:val="00AF67C1"/>
    <w:rsid w:val="00AF6B5B"/>
    <w:rsid w:val="00AF6B71"/>
    <w:rsid w:val="00AF6C08"/>
    <w:rsid w:val="00AF6C61"/>
    <w:rsid w:val="00AF6CE7"/>
    <w:rsid w:val="00AF6DA0"/>
    <w:rsid w:val="00AF6E53"/>
    <w:rsid w:val="00AF6FB6"/>
    <w:rsid w:val="00AF7146"/>
    <w:rsid w:val="00AF7379"/>
    <w:rsid w:val="00AF74A3"/>
    <w:rsid w:val="00AF78CA"/>
    <w:rsid w:val="00AF79FE"/>
    <w:rsid w:val="00AF7A25"/>
    <w:rsid w:val="00AF7A4E"/>
    <w:rsid w:val="00AF7B2C"/>
    <w:rsid w:val="00AF7DA8"/>
    <w:rsid w:val="00AF7E15"/>
    <w:rsid w:val="00AF7FCC"/>
    <w:rsid w:val="00AF7FEB"/>
    <w:rsid w:val="00B0007B"/>
    <w:rsid w:val="00B000D8"/>
    <w:rsid w:val="00B00200"/>
    <w:rsid w:val="00B002ED"/>
    <w:rsid w:val="00B0059C"/>
    <w:rsid w:val="00B00630"/>
    <w:rsid w:val="00B006D9"/>
    <w:rsid w:val="00B007C7"/>
    <w:rsid w:val="00B007CD"/>
    <w:rsid w:val="00B00866"/>
    <w:rsid w:val="00B0092C"/>
    <w:rsid w:val="00B00939"/>
    <w:rsid w:val="00B009BE"/>
    <w:rsid w:val="00B009EA"/>
    <w:rsid w:val="00B00A82"/>
    <w:rsid w:val="00B00B59"/>
    <w:rsid w:val="00B00CD4"/>
    <w:rsid w:val="00B00D86"/>
    <w:rsid w:val="00B01046"/>
    <w:rsid w:val="00B0107F"/>
    <w:rsid w:val="00B011B0"/>
    <w:rsid w:val="00B012C5"/>
    <w:rsid w:val="00B017BC"/>
    <w:rsid w:val="00B017F4"/>
    <w:rsid w:val="00B018D1"/>
    <w:rsid w:val="00B0197B"/>
    <w:rsid w:val="00B01A10"/>
    <w:rsid w:val="00B01BF6"/>
    <w:rsid w:val="00B01DE0"/>
    <w:rsid w:val="00B01E82"/>
    <w:rsid w:val="00B01F33"/>
    <w:rsid w:val="00B02039"/>
    <w:rsid w:val="00B020EB"/>
    <w:rsid w:val="00B0215D"/>
    <w:rsid w:val="00B023A7"/>
    <w:rsid w:val="00B023CC"/>
    <w:rsid w:val="00B025F3"/>
    <w:rsid w:val="00B0274A"/>
    <w:rsid w:val="00B02934"/>
    <w:rsid w:val="00B02B50"/>
    <w:rsid w:val="00B02D35"/>
    <w:rsid w:val="00B02E71"/>
    <w:rsid w:val="00B02E77"/>
    <w:rsid w:val="00B033D9"/>
    <w:rsid w:val="00B03536"/>
    <w:rsid w:val="00B036F5"/>
    <w:rsid w:val="00B037A7"/>
    <w:rsid w:val="00B03875"/>
    <w:rsid w:val="00B03BFD"/>
    <w:rsid w:val="00B03D3A"/>
    <w:rsid w:val="00B03DF5"/>
    <w:rsid w:val="00B03E5D"/>
    <w:rsid w:val="00B03EB0"/>
    <w:rsid w:val="00B03F0D"/>
    <w:rsid w:val="00B040E4"/>
    <w:rsid w:val="00B0420F"/>
    <w:rsid w:val="00B042A0"/>
    <w:rsid w:val="00B04325"/>
    <w:rsid w:val="00B0442E"/>
    <w:rsid w:val="00B04477"/>
    <w:rsid w:val="00B04650"/>
    <w:rsid w:val="00B0484D"/>
    <w:rsid w:val="00B0497F"/>
    <w:rsid w:val="00B04B8B"/>
    <w:rsid w:val="00B04C14"/>
    <w:rsid w:val="00B04CFD"/>
    <w:rsid w:val="00B04DE6"/>
    <w:rsid w:val="00B04DEC"/>
    <w:rsid w:val="00B04FFF"/>
    <w:rsid w:val="00B05028"/>
    <w:rsid w:val="00B05194"/>
    <w:rsid w:val="00B053DD"/>
    <w:rsid w:val="00B057A5"/>
    <w:rsid w:val="00B058A6"/>
    <w:rsid w:val="00B05A3C"/>
    <w:rsid w:val="00B05ACC"/>
    <w:rsid w:val="00B05CBD"/>
    <w:rsid w:val="00B05EDC"/>
    <w:rsid w:val="00B06011"/>
    <w:rsid w:val="00B061CE"/>
    <w:rsid w:val="00B062F2"/>
    <w:rsid w:val="00B0691C"/>
    <w:rsid w:val="00B069A4"/>
    <w:rsid w:val="00B06B61"/>
    <w:rsid w:val="00B06C09"/>
    <w:rsid w:val="00B06C0A"/>
    <w:rsid w:val="00B06C0C"/>
    <w:rsid w:val="00B06D20"/>
    <w:rsid w:val="00B06D2E"/>
    <w:rsid w:val="00B06F55"/>
    <w:rsid w:val="00B0705B"/>
    <w:rsid w:val="00B070C4"/>
    <w:rsid w:val="00B07144"/>
    <w:rsid w:val="00B074A9"/>
    <w:rsid w:val="00B07634"/>
    <w:rsid w:val="00B078F4"/>
    <w:rsid w:val="00B07A10"/>
    <w:rsid w:val="00B07E1A"/>
    <w:rsid w:val="00B100E0"/>
    <w:rsid w:val="00B10106"/>
    <w:rsid w:val="00B10189"/>
    <w:rsid w:val="00B101F3"/>
    <w:rsid w:val="00B1023B"/>
    <w:rsid w:val="00B102D4"/>
    <w:rsid w:val="00B103FC"/>
    <w:rsid w:val="00B108AB"/>
    <w:rsid w:val="00B10A7E"/>
    <w:rsid w:val="00B10AB7"/>
    <w:rsid w:val="00B10BCA"/>
    <w:rsid w:val="00B10C7B"/>
    <w:rsid w:val="00B10CFF"/>
    <w:rsid w:val="00B10D23"/>
    <w:rsid w:val="00B10DD0"/>
    <w:rsid w:val="00B10F3F"/>
    <w:rsid w:val="00B10F5A"/>
    <w:rsid w:val="00B10F94"/>
    <w:rsid w:val="00B11081"/>
    <w:rsid w:val="00B11201"/>
    <w:rsid w:val="00B1126B"/>
    <w:rsid w:val="00B11528"/>
    <w:rsid w:val="00B1165A"/>
    <w:rsid w:val="00B11671"/>
    <w:rsid w:val="00B1195B"/>
    <w:rsid w:val="00B119E9"/>
    <w:rsid w:val="00B11CC6"/>
    <w:rsid w:val="00B11D20"/>
    <w:rsid w:val="00B11D40"/>
    <w:rsid w:val="00B11E43"/>
    <w:rsid w:val="00B12025"/>
    <w:rsid w:val="00B12196"/>
    <w:rsid w:val="00B12289"/>
    <w:rsid w:val="00B12302"/>
    <w:rsid w:val="00B12356"/>
    <w:rsid w:val="00B123EF"/>
    <w:rsid w:val="00B12484"/>
    <w:rsid w:val="00B125A3"/>
    <w:rsid w:val="00B12738"/>
    <w:rsid w:val="00B127FB"/>
    <w:rsid w:val="00B12854"/>
    <w:rsid w:val="00B128D1"/>
    <w:rsid w:val="00B12A00"/>
    <w:rsid w:val="00B12CDE"/>
    <w:rsid w:val="00B12DCD"/>
    <w:rsid w:val="00B12F88"/>
    <w:rsid w:val="00B13024"/>
    <w:rsid w:val="00B13308"/>
    <w:rsid w:val="00B13336"/>
    <w:rsid w:val="00B1339E"/>
    <w:rsid w:val="00B1360F"/>
    <w:rsid w:val="00B1387A"/>
    <w:rsid w:val="00B13939"/>
    <w:rsid w:val="00B13985"/>
    <w:rsid w:val="00B139A4"/>
    <w:rsid w:val="00B13B19"/>
    <w:rsid w:val="00B13B7A"/>
    <w:rsid w:val="00B13BD9"/>
    <w:rsid w:val="00B13EC3"/>
    <w:rsid w:val="00B13F33"/>
    <w:rsid w:val="00B141E0"/>
    <w:rsid w:val="00B14303"/>
    <w:rsid w:val="00B14908"/>
    <w:rsid w:val="00B14974"/>
    <w:rsid w:val="00B14C57"/>
    <w:rsid w:val="00B14CB7"/>
    <w:rsid w:val="00B15125"/>
    <w:rsid w:val="00B1523E"/>
    <w:rsid w:val="00B15596"/>
    <w:rsid w:val="00B15678"/>
    <w:rsid w:val="00B157BF"/>
    <w:rsid w:val="00B15891"/>
    <w:rsid w:val="00B15897"/>
    <w:rsid w:val="00B15BBE"/>
    <w:rsid w:val="00B15C3A"/>
    <w:rsid w:val="00B15C9F"/>
    <w:rsid w:val="00B161D7"/>
    <w:rsid w:val="00B16424"/>
    <w:rsid w:val="00B1649F"/>
    <w:rsid w:val="00B165FF"/>
    <w:rsid w:val="00B1660F"/>
    <w:rsid w:val="00B169C0"/>
    <w:rsid w:val="00B16A7A"/>
    <w:rsid w:val="00B16AA1"/>
    <w:rsid w:val="00B16B9C"/>
    <w:rsid w:val="00B16BE1"/>
    <w:rsid w:val="00B16BF2"/>
    <w:rsid w:val="00B16F63"/>
    <w:rsid w:val="00B172DC"/>
    <w:rsid w:val="00B17485"/>
    <w:rsid w:val="00B17553"/>
    <w:rsid w:val="00B175C0"/>
    <w:rsid w:val="00B175F3"/>
    <w:rsid w:val="00B177A9"/>
    <w:rsid w:val="00B178A1"/>
    <w:rsid w:val="00B179F0"/>
    <w:rsid w:val="00B17BB4"/>
    <w:rsid w:val="00B17C13"/>
    <w:rsid w:val="00B17D1A"/>
    <w:rsid w:val="00B17D84"/>
    <w:rsid w:val="00B17EA2"/>
    <w:rsid w:val="00B17F81"/>
    <w:rsid w:val="00B2052A"/>
    <w:rsid w:val="00B20633"/>
    <w:rsid w:val="00B2071C"/>
    <w:rsid w:val="00B20BEE"/>
    <w:rsid w:val="00B20C71"/>
    <w:rsid w:val="00B20DBE"/>
    <w:rsid w:val="00B20FA9"/>
    <w:rsid w:val="00B21134"/>
    <w:rsid w:val="00B21327"/>
    <w:rsid w:val="00B2135C"/>
    <w:rsid w:val="00B2158F"/>
    <w:rsid w:val="00B215B2"/>
    <w:rsid w:val="00B2183C"/>
    <w:rsid w:val="00B21872"/>
    <w:rsid w:val="00B21937"/>
    <w:rsid w:val="00B21A62"/>
    <w:rsid w:val="00B21ABA"/>
    <w:rsid w:val="00B21AEF"/>
    <w:rsid w:val="00B21BC4"/>
    <w:rsid w:val="00B21FDB"/>
    <w:rsid w:val="00B220C3"/>
    <w:rsid w:val="00B220CE"/>
    <w:rsid w:val="00B2251E"/>
    <w:rsid w:val="00B22861"/>
    <w:rsid w:val="00B22C48"/>
    <w:rsid w:val="00B22CE5"/>
    <w:rsid w:val="00B22DC2"/>
    <w:rsid w:val="00B22DF5"/>
    <w:rsid w:val="00B23137"/>
    <w:rsid w:val="00B23377"/>
    <w:rsid w:val="00B233A5"/>
    <w:rsid w:val="00B23863"/>
    <w:rsid w:val="00B239F5"/>
    <w:rsid w:val="00B23ABA"/>
    <w:rsid w:val="00B23D39"/>
    <w:rsid w:val="00B23D4B"/>
    <w:rsid w:val="00B23D61"/>
    <w:rsid w:val="00B23FE2"/>
    <w:rsid w:val="00B2403C"/>
    <w:rsid w:val="00B241EF"/>
    <w:rsid w:val="00B24429"/>
    <w:rsid w:val="00B2457A"/>
    <w:rsid w:val="00B2465A"/>
    <w:rsid w:val="00B247AC"/>
    <w:rsid w:val="00B247B6"/>
    <w:rsid w:val="00B2486B"/>
    <w:rsid w:val="00B24938"/>
    <w:rsid w:val="00B249F7"/>
    <w:rsid w:val="00B24AE9"/>
    <w:rsid w:val="00B24B34"/>
    <w:rsid w:val="00B24C6A"/>
    <w:rsid w:val="00B24D57"/>
    <w:rsid w:val="00B24DC1"/>
    <w:rsid w:val="00B24FC9"/>
    <w:rsid w:val="00B250E9"/>
    <w:rsid w:val="00B252F6"/>
    <w:rsid w:val="00B25419"/>
    <w:rsid w:val="00B254B8"/>
    <w:rsid w:val="00B25539"/>
    <w:rsid w:val="00B2553F"/>
    <w:rsid w:val="00B255E3"/>
    <w:rsid w:val="00B25722"/>
    <w:rsid w:val="00B25D8F"/>
    <w:rsid w:val="00B25FED"/>
    <w:rsid w:val="00B2676B"/>
    <w:rsid w:val="00B267E4"/>
    <w:rsid w:val="00B268F7"/>
    <w:rsid w:val="00B26930"/>
    <w:rsid w:val="00B26988"/>
    <w:rsid w:val="00B269BA"/>
    <w:rsid w:val="00B26E4D"/>
    <w:rsid w:val="00B26E97"/>
    <w:rsid w:val="00B27005"/>
    <w:rsid w:val="00B27188"/>
    <w:rsid w:val="00B27669"/>
    <w:rsid w:val="00B279F7"/>
    <w:rsid w:val="00B27B96"/>
    <w:rsid w:val="00B27BB9"/>
    <w:rsid w:val="00B3009C"/>
    <w:rsid w:val="00B300DE"/>
    <w:rsid w:val="00B3031D"/>
    <w:rsid w:val="00B30514"/>
    <w:rsid w:val="00B30554"/>
    <w:rsid w:val="00B308EF"/>
    <w:rsid w:val="00B30BEA"/>
    <w:rsid w:val="00B30DEE"/>
    <w:rsid w:val="00B30E3B"/>
    <w:rsid w:val="00B31026"/>
    <w:rsid w:val="00B310AA"/>
    <w:rsid w:val="00B31145"/>
    <w:rsid w:val="00B31486"/>
    <w:rsid w:val="00B31787"/>
    <w:rsid w:val="00B318B4"/>
    <w:rsid w:val="00B31C8A"/>
    <w:rsid w:val="00B31EB9"/>
    <w:rsid w:val="00B321C9"/>
    <w:rsid w:val="00B321D4"/>
    <w:rsid w:val="00B321DD"/>
    <w:rsid w:val="00B3255A"/>
    <w:rsid w:val="00B325CB"/>
    <w:rsid w:val="00B3276B"/>
    <w:rsid w:val="00B32782"/>
    <w:rsid w:val="00B327F0"/>
    <w:rsid w:val="00B32901"/>
    <w:rsid w:val="00B32C26"/>
    <w:rsid w:val="00B32C96"/>
    <w:rsid w:val="00B32DBD"/>
    <w:rsid w:val="00B32DBE"/>
    <w:rsid w:val="00B32EF8"/>
    <w:rsid w:val="00B32F87"/>
    <w:rsid w:val="00B32FF3"/>
    <w:rsid w:val="00B33106"/>
    <w:rsid w:val="00B33173"/>
    <w:rsid w:val="00B33269"/>
    <w:rsid w:val="00B3336C"/>
    <w:rsid w:val="00B33768"/>
    <w:rsid w:val="00B33A16"/>
    <w:rsid w:val="00B33B40"/>
    <w:rsid w:val="00B33D9B"/>
    <w:rsid w:val="00B33E1A"/>
    <w:rsid w:val="00B33EFF"/>
    <w:rsid w:val="00B33FB1"/>
    <w:rsid w:val="00B33FCF"/>
    <w:rsid w:val="00B33FF4"/>
    <w:rsid w:val="00B34116"/>
    <w:rsid w:val="00B344C1"/>
    <w:rsid w:val="00B3456C"/>
    <w:rsid w:val="00B345A0"/>
    <w:rsid w:val="00B34ACD"/>
    <w:rsid w:val="00B34C33"/>
    <w:rsid w:val="00B34D2E"/>
    <w:rsid w:val="00B35018"/>
    <w:rsid w:val="00B350EE"/>
    <w:rsid w:val="00B353FD"/>
    <w:rsid w:val="00B3546B"/>
    <w:rsid w:val="00B35604"/>
    <w:rsid w:val="00B3567A"/>
    <w:rsid w:val="00B35866"/>
    <w:rsid w:val="00B35930"/>
    <w:rsid w:val="00B35BB6"/>
    <w:rsid w:val="00B35C49"/>
    <w:rsid w:val="00B35D8E"/>
    <w:rsid w:val="00B363C4"/>
    <w:rsid w:val="00B36472"/>
    <w:rsid w:val="00B36487"/>
    <w:rsid w:val="00B36773"/>
    <w:rsid w:val="00B3690B"/>
    <w:rsid w:val="00B36940"/>
    <w:rsid w:val="00B36A28"/>
    <w:rsid w:val="00B36BC3"/>
    <w:rsid w:val="00B36C83"/>
    <w:rsid w:val="00B36DD9"/>
    <w:rsid w:val="00B3714D"/>
    <w:rsid w:val="00B372FD"/>
    <w:rsid w:val="00B37331"/>
    <w:rsid w:val="00B373E4"/>
    <w:rsid w:val="00B376DC"/>
    <w:rsid w:val="00B3770D"/>
    <w:rsid w:val="00B3779D"/>
    <w:rsid w:val="00B37898"/>
    <w:rsid w:val="00B378C5"/>
    <w:rsid w:val="00B37DD8"/>
    <w:rsid w:val="00B37DF0"/>
    <w:rsid w:val="00B37F75"/>
    <w:rsid w:val="00B37FBF"/>
    <w:rsid w:val="00B40050"/>
    <w:rsid w:val="00B403C0"/>
    <w:rsid w:val="00B40488"/>
    <w:rsid w:val="00B404ED"/>
    <w:rsid w:val="00B405B9"/>
    <w:rsid w:val="00B407A0"/>
    <w:rsid w:val="00B4083E"/>
    <w:rsid w:val="00B408A8"/>
    <w:rsid w:val="00B409AB"/>
    <w:rsid w:val="00B40DC0"/>
    <w:rsid w:val="00B41161"/>
    <w:rsid w:val="00B41494"/>
    <w:rsid w:val="00B4151C"/>
    <w:rsid w:val="00B41528"/>
    <w:rsid w:val="00B41867"/>
    <w:rsid w:val="00B4199F"/>
    <w:rsid w:val="00B41B4F"/>
    <w:rsid w:val="00B41C06"/>
    <w:rsid w:val="00B41D9F"/>
    <w:rsid w:val="00B41E5F"/>
    <w:rsid w:val="00B41FC7"/>
    <w:rsid w:val="00B41FF1"/>
    <w:rsid w:val="00B421D1"/>
    <w:rsid w:val="00B42236"/>
    <w:rsid w:val="00B4233A"/>
    <w:rsid w:val="00B4240D"/>
    <w:rsid w:val="00B4244E"/>
    <w:rsid w:val="00B424F8"/>
    <w:rsid w:val="00B4253C"/>
    <w:rsid w:val="00B428DB"/>
    <w:rsid w:val="00B42940"/>
    <w:rsid w:val="00B42BE5"/>
    <w:rsid w:val="00B42C1D"/>
    <w:rsid w:val="00B42C2E"/>
    <w:rsid w:val="00B42C48"/>
    <w:rsid w:val="00B42D1F"/>
    <w:rsid w:val="00B42EE9"/>
    <w:rsid w:val="00B42F9E"/>
    <w:rsid w:val="00B42FB2"/>
    <w:rsid w:val="00B4357F"/>
    <w:rsid w:val="00B4391C"/>
    <w:rsid w:val="00B43A1B"/>
    <w:rsid w:val="00B43ACF"/>
    <w:rsid w:val="00B43BEC"/>
    <w:rsid w:val="00B43C06"/>
    <w:rsid w:val="00B43CE6"/>
    <w:rsid w:val="00B44172"/>
    <w:rsid w:val="00B44238"/>
    <w:rsid w:val="00B44481"/>
    <w:rsid w:val="00B44858"/>
    <w:rsid w:val="00B448E1"/>
    <w:rsid w:val="00B449F4"/>
    <w:rsid w:val="00B45238"/>
    <w:rsid w:val="00B45466"/>
    <w:rsid w:val="00B45620"/>
    <w:rsid w:val="00B45787"/>
    <w:rsid w:val="00B4586E"/>
    <w:rsid w:val="00B459C1"/>
    <w:rsid w:val="00B45B4F"/>
    <w:rsid w:val="00B45D12"/>
    <w:rsid w:val="00B4620F"/>
    <w:rsid w:val="00B46282"/>
    <w:rsid w:val="00B46576"/>
    <w:rsid w:val="00B46833"/>
    <w:rsid w:val="00B46914"/>
    <w:rsid w:val="00B46935"/>
    <w:rsid w:val="00B46AD9"/>
    <w:rsid w:val="00B46B06"/>
    <w:rsid w:val="00B46E4E"/>
    <w:rsid w:val="00B46F24"/>
    <w:rsid w:val="00B46F5D"/>
    <w:rsid w:val="00B47377"/>
    <w:rsid w:val="00B4743C"/>
    <w:rsid w:val="00B47618"/>
    <w:rsid w:val="00B502AB"/>
    <w:rsid w:val="00B505BE"/>
    <w:rsid w:val="00B506A5"/>
    <w:rsid w:val="00B50B2A"/>
    <w:rsid w:val="00B50DC4"/>
    <w:rsid w:val="00B50E30"/>
    <w:rsid w:val="00B51181"/>
    <w:rsid w:val="00B512E4"/>
    <w:rsid w:val="00B513A4"/>
    <w:rsid w:val="00B51695"/>
    <w:rsid w:val="00B5179E"/>
    <w:rsid w:val="00B51C5E"/>
    <w:rsid w:val="00B51CAB"/>
    <w:rsid w:val="00B51FB5"/>
    <w:rsid w:val="00B5219C"/>
    <w:rsid w:val="00B5245C"/>
    <w:rsid w:val="00B526CB"/>
    <w:rsid w:val="00B529AC"/>
    <w:rsid w:val="00B52E04"/>
    <w:rsid w:val="00B52EB1"/>
    <w:rsid w:val="00B530CC"/>
    <w:rsid w:val="00B534B5"/>
    <w:rsid w:val="00B5370C"/>
    <w:rsid w:val="00B53B76"/>
    <w:rsid w:val="00B53CC4"/>
    <w:rsid w:val="00B54032"/>
    <w:rsid w:val="00B5406F"/>
    <w:rsid w:val="00B542AA"/>
    <w:rsid w:val="00B542F4"/>
    <w:rsid w:val="00B543B9"/>
    <w:rsid w:val="00B544DE"/>
    <w:rsid w:val="00B5455E"/>
    <w:rsid w:val="00B54601"/>
    <w:rsid w:val="00B54792"/>
    <w:rsid w:val="00B54DF8"/>
    <w:rsid w:val="00B54ED8"/>
    <w:rsid w:val="00B54F2B"/>
    <w:rsid w:val="00B5504E"/>
    <w:rsid w:val="00B553BA"/>
    <w:rsid w:val="00B5557B"/>
    <w:rsid w:val="00B556D0"/>
    <w:rsid w:val="00B556EC"/>
    <w:rsid w:val="00B55780"/>
    <w:rsid w:val="00B55A98"/>
    <w:rsid w:val="00B55BE1"/>
    <w:rsid w:val="00B55FC0"/>
    <w:rsid w:val="00B5646B"/>
    <w:rsid w:val="00B5679F"/>
    <w:rsid w:val="00B567C4"/>
    <w:rsid w:val="00B569A7"/>
    <w:rsid w:val="00B56AFB"/>
    <w:rsid w:val="00B56CAD"/>
    <w:rsid w:val="00B56CEE"/>
    <w:rsid w:val="00B56F2E"/>
    <w:rsid w:val="00B57247"/>
    <w:rsid w:val="00B572A9"/>
    <w:rsid w:val="00B573C3"/>
    <w:rsid w:val="00B57538"/>
    <w:rsid w:val="00B575B2"/>
    <w:rsid w:val="00B575C7"/>
    <w:rsid w:val="00B57696"/>
    <w:rsid w:val="00B577AA"/>
    <w:rsid w:val="00B578BE"/>
    <w:rsid w:val="00B57A96"/>
    <w:rsid w:val="00B57C7E"/>
    <w:rsid w:val="00B57CA1"/>
    <w:rsid w:val="00B57DAA"/>
    <w:rsid w:val="00B57E4F"/>
    <w:rsid w:val="00B57F7F"/>
    <w:rsid w:val="00B57FF5"/>
    <w:rsid w:val="00B60061"/>
    <w:rsid w:val="00B602C2"/>
    <w:rsid w:val="00B60486"/>
    <w:rsid w:val="00B604D6"/>
    <w:rsid w:val="00B6061F"/>
    <w:rsid w:val="00B60926"/>
    <w:rsid w:val="00B60B0C"/>
    <w:rsid w:val="00B60C04"/>
    <w:rsid w:val="00B60C33"/>
    <w:rsid w:val="00B60C6F"/>
    <w:rsid w:val="00B60CE5"/>
    <w:rsid w:val="00B60D10"/>
    <w:rsid w:val="00B60ECF"/>
    <w:rsid w:val="00B60FEA"/>
    <w:rsid w:val="00B6102E"/>
    <w:rsid w:val="00B610C5"/>
    <w:rsid w:val="00B613F2"/>
    <w:rsid w:val="00B615B3"/>
    <w:rsid w:val="00B615D6"/>
    <w:rsid w:val="00B617FA"/>
    <w:rsid w:val="00B618B6"/>
    <w:rsid w:val="00B61A0F"/>
    <w:rsid w:val="00B61B9B"/>
    <w:rsid w:val="00B61D66"/>
    <w:rsid w:val="00B61DE3"/>
    <w:rsid w:val="00B6249B"/>
    <w:rsid w:val="00B62625"/>
    <w:rsid w:val="00B62789"/>
    <w:rsid w:val="00B627E8"/>
    <w:rsid w:val="00B6294B"/>
    <w:rsid w:val="00B62CBE"/>
    <w:rsid w:val="00B62D88"/>
    <w:rsid w:val="00B62D98"/>
    <w:rsid w:val="00B62FFE"/>
    <w:rsid w:val="00B631A8"/>
    <w:rsid w:val="00B63244"/>
    <w:rsid w:val="00B632D7"/>
    <w:rsid w:val="00B6330D"/>
    <w:rsid w:val="00B634EC"/>
    <w:rsid w:val="00B63748"/>
    <w:rsid w:val="00B63764"/>
    <w:rsid w:val="00B63794"/>
    <w:rsid w:val="00B637EB"/>
    <w:rsid w:val="00B63873"/>
    <w:rsid w:val="00B63C47"/>
    <w:rsid w:val="00B63D17"/>
    <w:rsid w:val="00B64273"/>
    <w:rsid w:val="00B642BA"/>
    <w:rsid w:val="00B64348"/>
    <w:rsid w:val="00B643C7"/>
    <w:rsid w:val="00B64478"/>
    <w:rsid w:val="00B644BB"/>
    <w:rsid w:val="00B64891"/>
    <w:rsid w:val="00B64B10"/>
    <w:rsid w:val="00B64C4D"/>
    <w:rsid w:val="00B64D37"/>
    <w:rsid w:val="00B64E28"/>
    <w:rsid w:val="00B64F53"/>
    <w:rsid w:val="00B650C9"/>
    <w:rsid w:val="00B650EE"/>
    <w:rsid w:val="00B65236"/>
    <w:rsid w:val="00B652CA"/>
    <w:rsid w:val="00B6531A"/>
    <w:rsid w:val="00B65427"/>
    <w:rsid w:val="00B654AA"/>
    <w:rsid w:val="00B654F1"/>
    <w:rsid w:val="00B65562"/>
    <w:rsid w:val="00B65587"/>
    <w:rsid w:val="00B6564E"/>
    <w:rsid w:val="00B65855"/>
    <w:rsid w:val="00B65963"/>
    <w:rsid w:val="00B65AA2"/>
    <w:rsid w:val="00B65D58"/>
    <w:rsid w:val="00B65F8B"/>
    <w:rsid w:val="00B66352"/>
    <w:rsid w:val="00B663EA"/>
    <w:rsid w:val="00B66509"/>
    <w:rsid w:val="00B66639"/>
    <w:rsid w:val="00B66919"/>
    <w:rsid w:val="00B66AA0"/>
    <w:rsid w:val="00B66CC9"/>
    <w:rsid w:val="00B66D38"/>
    <w:rsid w:val="00B66E2D"/>
    <w:rsid w:val="00B66F22"/>
    <w:rsid w:val="00B674E0"/>
    <w:rsid w:val="00B6782D"/>
    <w:rsid w:val="00B67847"/>
    <w:rsid w:val="00B67FCE"/>
    <w:rsid w:val="00B7038C"/>
    <w:rsid w:val="00B70624"/>
    <w:rsid w:val="00B70846"/>
    <w:rsid w:val="00B70A17"/>
    <w:rsid w:val="00B70A34"/>
    <w:rsid w:val="00B70A90"/>
    <w:rsid w:val="00B70D80"/>
    <w:rsid w:val="00B70E19"/>
    <w:rsid w:val="00B70E2F"/>
    <w:rsid w:val="00B70EAA"/>
    <w:rsid w:val="00B71014"/>
    <w:rsid w:val="00B71050"/>
    <w:rsid w:val="00B7191A"/>
    <w:rsid w:val="00B71E84"/>
    <w:rsid w:val="00B71F38"/>
    <w:rsid w:val="00B72017"/>
    <w:rsid w:val="00B72053"/>
    <w:rsid w:val="00B720C0"/>
    <w:rsid w:val="00B721BE"/>
    <w:rsid w:val="00B72233"/>
    <w:rsid w:val="00B7254F"/>
    <w:rsid w:val="00B72811"/>
    <w:rsid w:val="00B729E3"/>
    <w:rsid w:val="00B72A1A"/>
    <w:rsid w:val="00B72B59"/>
    <w:rsid w:val="00B72C9F"/>
    <w:rsid w:val="00B72CD0"/>
    <w:rsid w:val="00B72D41"/>
    <w:rsid w:val="00B72DB6"/>
    <w:rsid w:val="00B72E46"/>
    <w:rsid w:val="00B72F48"/>
    <w:rsid w:val="00B730AA"/>
    <w:rsid w:val="00B731D8"/>
    <w:rsid w:val="00B733D5"/>
    <w:rsid w:val="00B7349F"/>
    <w:rsid w:val="00B73766"/>
    <w:rsid w:val="00B737AC"/>
    <w:rsid w:val="00B73A02"/>
    <w:rsid w:val="00B73BD5"/>
    <w:rsid w:val="00B73C11"/>
    <w:rsid w:val="00B73C15"/>
    <w:rsid w:val="00B73D1E"/>
    <w:rsid w:val="00B74300"/>
    <w:rsid w:val="00B743C8"/>
    <w:rsid w:val="00B744A9"/>
    <w:rsid w:val="00B7454F"/>
    <w:rsid w:val="00B7458D"/>
    <w:rsid w:val="00B746EF"/>
    <w:rsid w:val="00B74704"/>
    <w:rsid w:val="00B749B5"/>
    <w:rsid w:val="00B74B61"/>
    <w:rsid w:val="00B74EBC"/>
    <w:rsid w:val="00B74EF4"/>
    <w:rsid w:val="00B750E0"/>
    <w:rsid w:val="00B75429"/>
    <w:rsid w:val="00B75536"/>
    <w:rsid w:val="00B755D9"/>
    <w:rsid w:val="00B75A79"/>
    <w:rsid w:val="00B75A98"/>
    <w:rsid w:val="00B75BFF"/>
    <w:rsid w:val="00B75C53"/>
    <w:rsid w:val="00B75E52"/>
    <w:rsid w:val="00B75EA8"/>
    <w:rsid w:val="00B76466"/>
    <w:rsid w:val="00B76483"/>
    <w:rsid w:val="00B76583"/>
    <w:rsid w:val="00B76807"/>
    <w:rsid w:val="00B76BFC"/>
    <w:rsid w:val="00B76C50"/>
    <w:rsid w:val="00B76FE5"/>
    <w:rsid w:val="00B7706F"/>
    <w:rsid w:val="00B771D1"/>
    <w:rsid w:val="00B772AB"/>
    <w:rsid w:val="00B77483"/>
    <w:rsid w:val="00B77602"/>
    <w:rsid w:val="00B778F4"/>
    <w:rsid w:val="00B779FD"/>
    <w:rsid w:val="00B77A63"/>
    <w:rsid w:val="00B77B89"/>
    <w:rsid w:val="00B77DA2"/>
    <w:rsid w:val="00B800FF"/>
    <w:rsid w:val="00B80207"/>
    <w:rsid w:val="00B80576"/>
    <w:rsid w:val="00B80869"/>
    <w:rsid w:val="00B808B3"/>
    <w:rsid w:val="00B80AF7"/>
    <w:rsid w:val="00B80B07"/>
    <w:rsid w:val="00B80B70"/>
    <w:rsid w:val="00B80DB1"/>
    <w:rsid w:val="00B81220"/>
    <w:rsid w:val="00B81282"/>
    <w:rsid w:val="00B813A5"/>
    <w:rsid w:val="00B81498"/>
    <w:rsid w:val="00B819DA"/>
    <w:rsid w:val="00B81B1C"/>
    <w:rsid w:val="00B81C3C"/>
    <w:rsid w:val="00B81CA9"/>
    <w:rsid w:val="00B81D11"/>
    <w:rsid w:val="00B81D8E"/>
    <w:rsid w:val="00B81DB5"/>
    <w:rsid w:val="00B81E72"/>
    <w:rsid w:val="00B822DA"/>
    <w:rsid w:val="00B822FB"/>
    <w:rsid w:val="00B8269E"/>
    <w:rsid w:val="00B8281E"/>
    <w:rsid w:val="00B828A8"/>
    <w:rsid w:val="00B828B4"/>
    <w:rsid w:val="00B82ADE"/>
    <w:rsid w:val="00B82CF0"/>
    <w:rsid w:val="00B83521"/>
    <w:rsid w:val="00B83AEF"/>
    <w:rsid w:val="00B83B66"/>
    <w:rsid w:val="00B83E02"/>
    <w:rsid w:val="00B83F38"/>
    <w:rsid w:val="00B8403C"/>
    <w:rsid w:val="00B84284"/>
    <w:rsid w:val="00B84289"/>
    <w:rsid w:val="00B84423"/>
    <w:rsid w:val="00B844B5"/>
    <w:rsid w:val="00B845DD"/>
    <w:rsid w:val="00B84A17"/>
    <w:rsid w:val="00B84C55"/>
    <w:rsid w:val="00B84E63"/>
    <w:rsid w:val="00B85054"/>
    <w:rsid w:val="00B85074"/>
    <w:rsid w:val="00B85110"/>
    <w:rsid w:val="00B851F3"/>
    <w:rsid w:val="00B852A9"/>
    <w:rsid w:val="00B85504"/>
    <w:rsid w:val="00B8552A"/>
    <w:rsid w:val="00B857C8"/>
    <w:rsid w:val="00B858EB"/>
    <w:rsid w:val="00B85A4B"/>
    <w:rsid w:val="00B85A4D"/>
    <w:rsid w:val="00B861A0"/>
    <w:rsid w:val="00B862CF"/>
    <w:rsid w:val="00B86310"/>
    <w:rsid w:val="00B863DB"/>
    <w:rsid w:val="00B869A6"/>
    <w:rsid w:val="00B86C9A"/>
    <w:rsid w:val="00B86D3F"/>
    <w:rsid w:val="00B87022"/>
    <w:rsid w:val="00B87167"/>
    <w:rsid w:val="00B8726B"/>
    <w:rsid w:val="00B872BB"/>
    <w:rsid w:val="00B872EB"/>
    <w:rsid w:val="00B87323"/>
    <w:rsid w:val="00B876B9"/>
    <w:rsid w:val="00B87834"/>
    <w:rsid w:val="00B87956"/>
    <w:rsid w:val="00B879DD"/>
    <w:rsid w:val="00B879E9"/>
    <w:rsid w:val="00B87A20"/>
    <w:rsid w:val="00B87B98"/>
    <w:rsid w:val="00B87C56"/>
    <w:rsid w:val="00B87D4C"/>
    <w:rsid w:val="00B87EC6"/>
    <w:rsid w:val="00B87F8C"/>
    <w:rsid w:val="00B90095"/>
    <w:rsid w:val="00B900A2"/>
    <w:rsid w:val="00B901C2"/>
    <w:rsid w:val="00B90203"/>
    <w:rsid w:val="00B906AF"/>
    <w:rsid w:val="00B909AF"/>
    <w:rsid w:val="00B90D52"/>
    <w:rsid w:val="00B9103A"/>
    <w:rsid w:val="00B9103F"/>
    <w:rsid w:val="00B911AB"/>
    <w:rsid w:val="00B913F3"/>
    <w:rsid w:val="00B9143F"/>
    <w:rsid w:val="00B914E2"/>
    <w:rsid w:val="00B914F4"/>
    <w:rsid w:val="00B91965"/>
    <w:rsid w:val="00B9197D"/>
    <w:rsid w:val="00B919B4"/>
    <w:rsid w:val="00B919FA"/>
    <w:rsid w:val="00B91A37"/>
    <w:rsid w:val="00B91B2E"/>
    <w:rsid w:val="00B91BC3"/>
    <w:rsid w:val="00B91FB5"/>
    <w:rsid w:val="00B922AC"/>
    <w:rsid w:val="00B9230E"/>
    <w:rsid w:val="00B923CF"/>
    <w:rsid w:val="00B924B0"/>
    <w:rsid w:val="00B929F1"/>
    <w:rsid w:val="00B92AC4"/>
    <w:rsid w:val="00B92AC9"/>
    <w:rsid w:val="00B92B09"/>
    <w:rsid w:val="00B92B17"/>
    <w:rsid w:val="00B92D1C"/>
    <w:rsid w:val="00B92D5A"/>
    <w:rsid w:val="00B92D61"/>
    <w:rsid w:val="00B92DF8"/>
    <w:rsid w:val="00B92EAB"/>
    <w:rsid w:val="00B92F72"/>
    <w:rsid w:val="00B92F8F"/>
    <w:rsid w:val="00B930E9"/>
    <w:rsid w:val="00B9327E"/>
    <w:rsid w:val="00B935A8"/>
    <w:rsid w:val="00B9364E"/>
    <w:rsid w:val="00B9379C"/>
    <w:rsid w:val="00B93BAD"/>
    <w:rsid w:val="00B93BE6"/>
    <w:rsid w:val="00B941A7"/>
    <w:rsid w:val="00B9421A"/>
    <w:rsid w:val="00B94465"/>
    <w:rsid w:val="00B944B0"/>
    <w:rsid w:val="00B94688"/>
    <w:rsid w:val="00B94A35"/>
    <w:rsid w:val="00B94A80"/>
    <w:rsid w:val="00B94B21"/>
    <w:rsid w:val="00B95175"/>
    <w:rsid w:val="00B951B1"/>
    <w:rsid w:val="00B95440"/>
    <w:rsid w:val="00B95CA5"/>
    <w:rsid w:val="00B95EAB"/>
    <w:rsid w:val="00B95EE0"/>
    <w:rsid w:val="00B96106"/>
    <w:rsid w:val="00B9629A"/>
    <w:rsid w:val="00B963B1"/>
    <w:rsid w:val="00B96658"/>
    <w:rsid w:val="00B969D1"/>
    <w:rsid w:val="00B96ACA"/>
    <w:rsid w:val="00B96C97"/>
    <w:rsid w:val="00B96E9C"/>
    <w:rsid w:val="00B96ED5"/>
    <w:rsid w:val="00B96F25"/>
    <w:rsid w:val="00B97047"/>
    <w:rsid w:val="00B9707D"/>
    <w:rsid w:val="00B97109"/>
    <w:rsid w:val="00B97208"/>
    <w:rsid w:val="00B97568"/>
    <w:rsid w:val="00B97A1D"/>
    <w:rsid w:val="00B97A23"/>
    <w:rsid w:val="00B97C4F"/>
    <w:rsid w:val="00BA02FB"/>
    <w:rsid w:val="00BA0333"/>
    <w:rsid w:val="00BA0519"/>
    <w:rsid w:val="00BA05F3"/>
    <w:rsid w:val="00BA064C"/>
    <w:rsid w:val="00BA08C0"/>
    <w:rsid w:val="00BA0981"/>
    <w:rsid w:val="00BA0A21"/>
    <w:rsid w:val="00BA0AD8"/>
    <w:rsid w:val="00BA0B5A"/>
    <w:rsid w:val="00BA0CEE"/>
    <w:rsid w:val="00BA0D90"/>
    <w:rsid w:val="00BA0DA8"/>
    <w:rsid w:val="00BA0DC5"/>
    <w:rsid w:val="00BA0F26"/>
    <w:rsid w:val="00BA146D"/>
    <w:rsid w:val="00BA150A"/>
    <w:rsid w:val="00BA15B2"/>
    <w:rsid w:val="00BA1876"/>
    <w:rsid w:val="00BA1891"/>
    <w:rsid w:val="00BA18C8"/>
    <w:rsid w:val="00BA18EA"/>
    <w:rsid w:val="00BA1A6D"/>
    <w:rsid w:val="00BA1D37"/>
    <w:rsid w:val="00BA1E15"/>
    <w:rsid w:val="00BA1E3B"/>
    <w:rsid w:val="00BA1F86"/>
    <w:rsid w:val="00BA20C8"/>
    <w:rsid w:val="00BA2145"/>
    <w:rsid w:val="00BA2239"/>
    <w:rsid w:val="00BA22FE"/>
    <w:rsid w:val="00BA248D"/>
    <w:rsid w:val="00BA24F5"/>
    <w:rsid w:val="00BA2519"/>
    <w:rsid w:val="00BA26DC"/>
    <w:rsid w:val="00BA2933"/>
    <w:rsid w:val="00BA2AD3"/>
    <w:rsid w:val="00BA2CA5"/>
    <w:rsid w:val="00BA303C"/>
    <w:rsid w:val="00BA32B7"/>
    <w:rsid w:val="00BA3396"/>
    <w:rsid w:val="00BA34CC"/>
    <w:rsid w:val="00BA3B0F"/>
    <w:rsid w:val="00BA3D2D"/>
    <w:rsid w:val="00BA3F97"/>
    <w:rsid w:val="00BA3FF9"/>
    <w:rsid w:val="00BA403C"/>
    <w:rsid w:val="00BA421E"/>
    <w:rsid w:val="00BA45A1"/>
    <w:rsid w:val="00BA45C0"/>
    <w:rsid w:val="00BA49D3"/>
    <w:rsid w:val="00BA4A72"/>
    <w:rsid w:val="00BA4AC0"/>
    <w:rsid w:val="00BA4AE4"/>
    <w:rsid w:val="00BA4CCB"/>
    <w:rsid w:val="00BA5045"/>
    <w:rsid w:val="00BA5148"/>
    <w:rsid w:val="00BA543B"/>
    <w:rsid w:val="00BA55A6"/>
    <w:rsid w:val="00BA570B"/>
    <w:rsid w:val="00BA573C"/>
    <w:rsid w:val="00BA5883"/>
    <w:rsid w:val="00BA59D7"/>
    <w:rsid w:val="00BA6AD8"/>
    <w:rsid w:val="00BA6B90"/>
    <w:rsid w:val="00BA6F4E"/>
    <w:rsid w:val="00BA700A"/>
    <w:rsid w:val="00BA7198"/>
    <w:rsid w:val="00BA7524"/>
    <w:rsid w:val="00BA7583"/>
    <w:rsid w:val="00BA76D3"/>
    <w:rsid w:val="00BA7777"/>
    <w:rsid w:val="00BA778A"/>
    <w:rsid w:val="00BA7874"/>
    <w:rsid w:val="00BA788A"/>
    <w:rsid w:val="00BA78D8"/>
    <w:rsid w:val="00BA7BD2"/>
    <w:rsid w:val="00BA7E72"/>
    <w:rsid w:val="00BA7FF3"/>
    <w:rsid w:val="00BB0031"/>
    <w:rsid w:val="00BB008D"/>
    <w:rsid w:val="00BB0187"/>
    <w:rsid w:val="00BB0506"/>
    <w:rsid w:val="00BB05D1"/>
    <w:rsid w:val="00BB068D"/>
    <w:rsid w:val="00BB0713"/>
    <w:rsid w:val="00BB0718"/>
    <w:rsid w:val="00BB0A76"/>
    <w:rsid w:val="00BB0AA6"/>
    <w:rsid w:val="00BB0D0C"/>
    <w:rsid w:val="00BB0DBC"/>
    <w:rsid w:val="00BB0E0D"/>
    <w:rsid w:val="00BB0F6D"/>
    <w:rsid w:val="00BB106D"/>
    <w:rsid w:val="00BB1415"/>
    <w:rsid w:val="00BB1B48"/>
    <w:rsid w:val="00BB1C93"/>
    <w:rsid w:val="00BB1C95"/>
    <w:rsid w:val="00BB1E9F"/>
    <w:rsid w:val="00BB2169"/>
    <w:rsid w:val="00BB21F4"/>
    <w:rsid w:val="00BB2325"/>
    <w:rsid w:val="00BB2490"/>
    <w:rsid w:val="00BB2733"/>
    <w:rsid w:val="00BB279B"/>
    <w:rsid w:val="00BB2C35"/>
    <w:rsid w:val="00BB2E08"/>
    <w:rsid w:val="00BB2E20"/>
    <w:rsid w:val="00BB33DA"/>
    <w:rsid w:val="00BB3461"/>
    <w:rsid w:val="00BB3475"/>
    <w:rsid w:val="00BB3556"/>
    <w:rsid w:val="00BB3804"/>
    <w:rsid w:val="00BB3832"/>
    <w:rsid w:val="00BB3BCC"/>
    <w:rsid w:val="00BB3D0C"/>
    <w:rsid w:val="00BB3DAE"/>
    <w:rsid w:val="00BB3F9C"/>
    <w:rsid w:val="00BB3FE9"/>
    <w:rsid w:val="00BB4076"/>
    <w:rsid w:val="00BB4082"/>
    <w:rsid w:val="00BB415F"/>
    <w:rsid w:val="00BB4231"/>
    <w:rsid w:val="00BB44A4"/>
    <w:rsid w:val="00BB4A0F"/>
    <w:rsid w:val="00BB4ACC"/>
    <w:rsid w:val="00BB4E09"/>
    <w:rsid w:val="00BB4EA0"/>
    <w:rsid w:val="00BB4F3D"/>
    <w:rsid w:val="00BB516D"/>
    <w:rsid w:val="00BB5192"/>
    <w:rsid w:val="00BB51DF"/>
    <w:rsid w:val="00BB5235"/>
    <w:rsid w:val="00BB5330"/>
    <w:rsid w:val="00BB59E4"/>
    <w:rsid w:val="00BB5C31"/>
    <w:rsid w:val="00BB5C9E"/>
    <w:rsid w:val="00BB5CD5"/>
    <w:rsid w:val="00BB5E17"/>
    <w:rsid w:val="00BB5ED9"/>
    <w:rsid w:val="00BB5F24"/>
    <w:rsid w:val="00BB6018"/>
    <w:rsid w:val="00BB626B"/>
    <w:rsid w:val="00BB6544"/>
    <w:rsid w:val="00BB65AB"/>
    <w:rsid w:val="00BB66B8"/>
    <w:rsid w:val="00BB680D"/>
    <w:rsid w:val="00BB6A10"/>
    <w:rsid w:val="00BB6A88"/>
    <w:rsid w:val="00BB6ADE"/>
    <w:rsid w:val="00BB6BB0"/>
    <w:rsid w:val="00BB6F35"/>
    <w:rsid w:val="00BB6F8D"/>
    <w:rsid w:val="00BB70CB"/>
    <w:rsid w:val="00BB7445"/>
    <w:rsid w:val="00BB7A1C"/>
    <w:rsid w:val="00BB7CBA"/>
    <w:rsid w:val="00BB7CC3"/>
    <w:rsid w:val="00BB7D9A"/>
    <w:rsid w:val="00BC00CE"/>
    <w:rsid w:val="00BC0130"/>
    <w:rsid w:val="00BC03E4"/>
    <w:rsid w:val="00BC057D"/>
    <w:rsid w:val="00BC081F"/>
    <w:rsid w:val="00BC0E5E"/>
    <w:rsid w:val="00BC1066"/>
    <w:rsid w:val="00BC1078"/>
    <w:rsid w:val="00BC118E"/>
    <w:rsid w:val="00BC136D"/>
    <w:rsid w:val="00BC18DB"/>
    <w:rsid w:val="00BC18F3"/>
    <w:rsid w:val="00BC19ED"/>
    <w:rsid w:val="00BC1A9F"/>
    <w:rsid w:val="00BC1B57"/>
    <w:rsid w:val="00BC1CBD"/>
    <w:rsid w:val="00BC1D49"/>
    <w:rsid w:val="00BC1FD9"/>
    <w:rsid w:val="00BC238E"/>
    <w:rsid w:val="00BC2396"/>
    <w:rsid w:val="00BC24B1"/>
    <w:rsid w:val="00BC2576"/>
    <w:rsid w:val="00BC2597"/>
    <w:rsid w:val="00BC2991"/>
    <w:rsid w:val="00BC2A7C"/>
    <w:rsid w:val="00BC2B02"/>
    <w:rsid w:val="00BC2B0D"/>
    <w:rsid w:val="00BC2C4C"/>
    <w:rsid w:val="00BC2C66"/>
    <w:rsid w:val="00BC2DA0"/>
    <w:rsid w:val="00BC2DCF"/>
    <w:rsid w:val="00BC2E27"/>
    <w:rsid w:val="00BC2FA9"/>
    <w:rsid w:val="00BC30B4"/>
    <w:rsid w:val="00BC33E2"/>
    <w:rsid w:val="00BC360C"/>
    <w:rsid w:val="00BC363D"/>
    <w:rsid w:val="00BC3998"/>
    <w:rsid w:val="00BC3C16"/>
    <w:rsid w:val="00BC3C3B"/>
    <w:rsid w:val="00BC3CE1"/>
    <w:rsid w:val="00BC45F5"/>
    <w:rsid w:val="00BC4643"/>
    <w:rsid w:val="00BC467C"/>
    <w:rsid w:val="00BC48D9"/>
    <w:rsid w:val="00BC4D18"/>
    <w:rsid w:val="00BC4D53"/>
    <w:rsid w:val="00BC52DE"/>
    <w:rsid w:val="00BC538D"/>
    <w:rsid w:val="00BC5451"/>
    <w:rsid w:val="00BC552D"/>
    <w:rsid w:val="00BC562D"/>
    <w:rsid w:val="00BC5656"/>
    <w:rsid w:val="00BC59F8"/>
    <w:rsid w:val="00BC5B41"/>
    <w:rsid w:val="00BC5BB5"/>
    <w:rsid w:val="00BC5D00"/>
    <w:rsid w:val="00BC5FA2"/>
    <w:rsid w:val="00BC5FDB"/>
    <w:rsid w:val="00BC614E"/>
    <w:rsid w:val="00BC6264"/>
    <w:rsid w:val="00BC62A7"/>
    <w:rsid w:val="00BC6533"/>
    <w:rsid w:val="00BC6793"/>
    <w:rsid w:val="00BC67FC"/>
    <w:rsid w:val="00BC689B"/>
    <w:rsid w:val="00BC69AC"/>
    <w:rsid w:val="00BC69B6"/>
    <w:rsid w:val="00BC6A86"/>
    <w:rsid w:val="00BC6AB7"/>
    <w:rsid w:val="00BC6AF6"/>
    <w:rsid w:val="00BC6C47"/>
    <w:rsid w:val="00BC6D00"/>
    <w:rsid w:val="00BC6DE3"/>
    <w:rsid w:val="00BC6E60"/>
    <w:rsid w:val="00BC6F56"/>
    <w:rsid w:val="00BC702D"/>
    <w:rsid w:val="00BC7088"/>
    <w:rsid w:val="00BC708C"/>
    <w:rsid w:val="00BC713A"/>
    <w:rsid w:val="00BC72BD"/>
    <w:rsid w:val="00BC74A1"/>
    <w:rsid w:val="00BC751C"/>
    <w:rsid w:val="00BC777F"/>
    <w:rsid w:val="00BC77FD"/>
    <w:rsid w:val="00BC785E"/>
    <w:rsid w:val="00BC79CA"/>
    <w:rsid w:val="00BC7ADD"/>
    <w:rsid w:val="00BC7F1D"/>
    <w:rsid w:val="00BD025C"/>
    <w:rsid w:val="00BD0444"/>
    <w:rsid w:val="00BD0490"/>
    <w:rsid w:val="00BD062E"/>
    <w:rsid w:val="00BD075E"/>
    <w:rsid w:val="00BD07A6"/>
    <w:rsid w:val="00BD07CD"/>
    <w:rsid w:val="00BD0959"/>
    <w:rsid w:val="00BD0A19"/>
    <w:rsid w:val="00BD0B8C"/>
    <w:rsid w:val="00BD0EF5"/>
    <w:rsid w:val="00BD0F11"/>
    <w:rsid w:val="00BD12EB"/>
    <w:rsid w:val="00BD1477"/>
    <w:rsid w:val="00BD149F"/>
    <w:rsid w:val="00BD17E6"/>
    <w:rsid w:val="00BD1853"/>
    <w:rsid w:val="00BD190F"/>
    <w:rsid w:val="00BD1B0D"/>
    <w:rsid w:val="00BD1C20"/>
    <w:rsid w:val="00BD1C6C"/>
    <w:rsid w:val="00BD1D41"/>
    <w:rsid w:val="00BD1D7F"/>
    <w:rsid w:val="00BD2085"/>
    <w:rsid w:val="00BD2152"/>
    <w:rsid w:val="00BD21F0"/>
    <w:rsid w:val="00BD239A"/>
    <w:rsid w:val="00BD2425"/>
    <w:rsid w:val="00BD2599"/>
    <w:rsid w:val="00BD25B0"/>
    <w:rsid w:val="00BD27A3"/>
    <w:rsid w:val="00BD2A4F"/>
    <w:rsid w:val="00BD2BB6"/>
    <w:rsid w:val="00BD2C83"/>
    <w:rsid w:val="00BD2CF0"/>
    <w:rsid w:val="00BD2E73"/>
    <w:rsid w:val="00BD2EEB"/>
    <w:rsid w:val="00BD2F60"/>
    <w:rsid w:val="00BD3042"/>
    <w:rsid w:val="00BD313B"/>
    <w:rsid w:val="00BD3217"/>
    <w:rsid w:val="00BD34A2"/>
    <w:rsid w:val="00BD367B"/>
    <w:rsid w:val="00BD378C"/>
    <w:rsid w:val="00BD3847"/>
    <w:rsid w:val="00BD38D1"/>
    <w:rsid w:val="00BD3938"/>
    <w:rsid w:val="00BD3A9D"/>
    <w:rsid w:val="00BD3BC2"/>
    <w:rsid w:val="00BD3C6D"/>
    <w:rsid w:val="00BD3CC0"/>
    <w:rsid w:val="00BD3D91"/>
    <w:rsid w:val="00BD3F9F"/>
    <w:rsid w:val="00BD4219"/>
    <w:rsid w:val="00BD450E"/>
    <w:rsid w:val="00BD45C3"/>
    <w:rsid w:val="00BD4748"/>
    <w:rsid w:val="00BD47C0"/>
    <w:rsid w:val="00BD4991"/>
    <w:rsid w:val="00BD49EB"/>
    <w:rsid w:val="00BD4A29"/>
    <w:rsid w:val="00BD4AA2"/>
    <w:rsid w:val="00BD4B6D"/>
    <w:rsid w:val="00BD4CB9"/>
    <w:rsid w:val="00BD4E9D"/>
    <w:rsid w:val="00BD4F1E"/>
    <w:rsid w:val="00BD500F"/>
    <w:rsid w:val="00BD5037"/>
    <w:rsid w:val="00BD553E"/>
    <w:rsid w:val="00BD5753"/>
    <w:rsid w:val="00BD5794"/>
    <w:rsid w:val="00BD5885"/>
    <w:rsid w:val="00BD5943"/>
    <w:rsid w:val="00BD5DC9"/>
    <w:rsid w:val="00BD5DD5"/>
    <w:rsid w:val="00BD5DF1"/>
    <w:rsid w:val="00BD6092"/>
    <w:rsid w:val="00BD6107"/>
    <w:rsid w:val="00BD610D"/>
    <w:rsid w:val="00BD6568"/>
    <w:rsid w:val="00BD6A39"/>
    <w:rsid w:val="00BD6AE6"/>
    <w:rsid w:val="00BD6AEE"/>
    <w:rsid w:val="00BD6B90"/>
    <w:rsid w:val="00BD6CCF"/>
    <w:rsid w:val="00BD6E17"/>
    <w:rsid w:val="00BD6E3D"/>
    <w:rsid w:val="00BD6F7B"/>
    <w:rsid w:val="00BD70A5"/>
    <w:rsid w:val="00BD70CD"/>
    <w:rsid w:val="00BD710F"/>
    <w:rsid w:val="00BD7152"/>
    <w:rsid w:val="00BD72CC"/>
    <w:rsid w:val="00BD730A"/>
    <w:rsid w:val="00BD732D"/>
    <w:rsid w:val="00BD75D7"/>
    <w:rsid w:val="00BD780C"/>
    <w:rsid w:val="00BD781E"/>
    <w:rsid w:val="00BD7B59"/>
    <w:rsid w:val="00BD7BFA"/>
    <w:rsid w:val="00BD7D92"/>
    <w:rsid w:val="00BE0307"/>
    <w:rsid w:val="00BE0328"/>
    <w:rsid w:val="00BE057F"/>
    <w:rsid w:val="00BE0705"/>
    <w:rsid w:val="00BE07A2"/>
    <w:rsid w:val="00BE07B6"/>
    <w:rsid w:val="00BE085E"/>
    <w:rsid w:val="00BE0881"/>
    <w:rsid w:val="00BE08BB"/>
    <w:rsid w:val="00BE0AB7"/>
    <w:rsid w:val="00BE0CC2"/>
    <w:rsid w:val="00BE1268"/>
    <w:rsid w:val="00BE127A"/>
    <w:rsid w:val="00BE1353"/>
    <w:rsid w:val="00BE137E"/>
    <w:rsid w:val="00BE15BE"/>
    <w:rsid w:val="00BE178D"/>
    <w:rsid w:val="00BE184D"/>
    <w:rsid w:val="00BE18D1"/>
    <w:rsid w:val="00BE1A50"/>
    <w:rsid w:val="00BE1A73"/>
    <w:rsid w:val="00BE1FF7"/>
    <w:rsid w:val="00BE2031"/>
    <w:rsid w:val="00BE213A"/>
    <w:rsid w:val="00BE218A"/>
    <w:rsid w:val="00BE22D4"/>
    <w:rsid w:val="00BE239C"/>
    <w:rsid w:val="00BE2516"/>
    <w:rsid w:val="00BE25DC"/>
    <w:rsid w:val="00BE2609"/>
    <w:rsid w:val="00BE283B"/>
    <w:rsid w:val="00BE2893"/>
    <w:rsid w:val="00BE2EF2"/>
    <w:rsid w:val="00BE31EE"/>
    <w:rsid w:val="00BE333A"/>
    <w:rsid w:val="00BE340C"/>
    <w:rsid w:val="00BE34E3"/>
    <w:rsid w:val="00BE3558"/>
    <w:rsid w:val="00BE37B0"/>
    <w:rsid w:val="00BE3911"/>
    <w:rsid w:val="00BE3937"/>
    <w:rsid w:val="00BE39C9"/>
    <w:rsid w:val="00BE4031"/>
    <w:rsid w:val="00BE4264"/>
    <w:rsid w:val="00BE468B"/>
    <w:rsid w:val="00BE48FD"/>
    <w:rsid w:val="00BE4A54"/>
    <w:rsid w:val="00BE4DC7"/>
    <w:rsid w:val="00BE51DD"/>
    <w:rsid w:val="00BE51FB"/>
    <w:rsid w:val="00BE53F5"/>
    <w:rsid w:val="00BE543D"/>
    <w:rsid w:val="00BE560D"/>
    <w:rsid w:val="00BE5646"/>
    <w:rsid w:val="00BE56BA"/>
    <w:rsid w:val="00BE5B3E"/>
    <w:rsid w:val="00BE5BD3"/>
    <w:rsid w:val="00BE5C48"/>
    <w:rsid w:val="00BE5EE0"/>
    <w:rsid w:val="00BE63B6"/>
    <w:rsid w:val="00BE678B"/>
    <w:rsid w:val="00BE6AFD"/>
    <w:rsid w:val="00BE6D5C"/>
    <w:rsid w:val="00BE6E7F"/>
    <w:rsid w:val="00BE717E"/>
    <w:rsid w:val="00BE724C"/>
    <w:rsid w:val="00BE727D"/>
    <w:rsid w:val="00BE7448"/>
    <w:rsid w:val="00BE75A6"/>
    <w:rsid w:val="00BE76F5"/>
    <w:rsid w:val="00BE7730"/>
    <w:rsid w:val="00BE7754"/>
    <w:rsid w:val="00BE7942"/>
    <w:rsid w:val="00BE7F6B"/>
    <w:rsid w:val="00BF0052"/>
    <w:rsid w:val="00BF00A4"/>
    <w:rsid w:val="00BF00F0"/>
    <w:rsid w:val="00BF0360"/>
    <w:rsid w:val="00BF04E2"/>
    <w:rsid w:val="00BF05DD"/>
    <w:rsid w:val="00BF08F6"/>
    <w:rsid w:val="00BF0919"/>
    <w:rsid w:val="00BF0933"/>
    <w:rsid w:val="00BF0A07"/>
    <w:rsid w:val="00BF0C63"/>
    <w:rsid w:val="00BF0C69"/>
    <w:rsid w:val="00BF1171"/>
    <w:rsid w:val="00BF1270"/>
    <w:rsid w:val="00BF12A1"/>
    <w:rsid w:val="00BF12C5"/>
    <w:rsid w:val="00BF12DB"/>
    <w:rsid w:val="00BF14D1"/>
    <w:rsid w:val="00BF16AB"/>
    <w:rsid w:val="00BF176E"/>
    <w:rsid w:val="00BF18C5"/>
    <w:rsid w:val="00BF18F0"/>
    <w:rsid w:val="00BF1F39"/>
    <w:rsid w:val="00BF1FB6"/>
    <w:rsid w:val="00BF2029"/>
    <w:rsid w:val="00BF2077"/>
    <w:rsid w:val="00BF20E3"/>
    <w:rsid w:val="00BF2291"/>
    <w:rsid w:val="00BF231C"/>
    <w:rsid w:val="00BF233D"/>
    <w:rsid w:val="00BF2477"/>
    <w:rsid w:val="00BF24B3"/>
    <w:rsid w:val="00BF2520"/>
    <w:rsid w:val="00BF265B"/>
    <w:rsid w:val="00BF26F0"/>
    <w:rsid w:val="00BF29E1"/>
    <w:rsid w:val="00BF2B5F"/>
    <w:rsid w:val="00BF2DD1"/>
    <w:rsid w:val="00BF2F63"/>
    <w:rsid w:val="00BF33B1"/>
    <w:rsid w:val="00BF37F0"/>
    <w:rsid w:val="00BF38D2"/>
    <w:rsid w:val="00BF39F1"/>
    <w:rsid w:val="00BF3A1C"/>
    <w:rsid w:val="00BF3ACA"/>
    <w:rsid w:val="00BF3B5C"/>
    <w:rsid w:val="00BF3BE0"/>
    <w:rsid w:val="00BF3C4E"/>
    <w:rsid w:val="00BF3C91"/>
    <w:rsid w:val="00BF3E02"/>
    <w:rsid w:val="00BF3FA1"/>
    <w:rsid w:val="00BF4054"/>
    <w:rsid w:val="00BF418E"/>
    <w:rsid w:val="00BF4525"/>
    <w:rsid w:val="00BF4631"/>
    <w:rsid w:val="00BF476E"/>
    <w:rsid w:val="00BF484E"/>
    <w:rsid w:val="00BF48B6"/>
    <w:rsid w:val="00BF4A6D"/>
    <w:rsid w:val="00BF4BBF"/>
    <w:rsid w:val="00BF4CAA"/>
    <w:rsid w:val="00BF4CCA"/>
    <w:rsid w:val="00BF4D10"/>
    <w:rsid w:val="00BF4D3F"/>
    <w:rsid w:val="00BF5045"/>
    <w:rsid w:val="00BF50AE"/>
    <w:rsid w:val="00BF50C5"/>
    <w:rsid w:val="00BF52CF"/>
    <w:rsid w:val="00BF5404"/>
    <w:rsid w:val="00BF5457"/>
    <w:rsid w:val="00BF56D2"/>
    <w:rsid w:val="00BF585E"/>
    <w:rsid w:val="00BF589B"/>
    <w:rsid w:val="00BF58E7"/>
    <w:rsid w:val="00BF59A3"/>
    <w:rsid w:val="00BF5A4E"/>
    <w:rsid w:val="00BF5D56"/>
    <w:rsid w:val="00BF5D94"/>
    <w:rsid w:val="00BF5E37"/>
    <w:rsid w:val="00BF607A"/>
    <w:rsid w:val="00BF6125"/>
    <w:rsid w:val="00BF6150"/>
    <w:rsid w:val="00BF625E"/>
    <w:rsid w:val="00BF634C"/>
    <w:rsid w:val="00BF63D5"/>
    <w:rsid w:val="00BF6435"/>
    <w:rsid w:val="00BF649F"/>
    <w:rsid w:val="00BF64F1"/>
    <w:rsid w:val="00BF66A2"/>
    <w:rsid w:val="00BF691D"/>
    <w:rsid w:val="00BF6A4C"/>
    <w:rsid w:val="00BF6CF3"/>
    <w:rsid w:val="00BF6E68"/>
    <w:rsid w:val="00BF6E72"/>
    <w:rsid w:val="00BF720D"/>
    <w:rsid w:val="00BF73DC"/>
    <w:rsid w:val="00BF75B3"/>
    <w:rsid w:val="00BF75CB"/>
    <w:rsid w:val="00BF7875"/>
    <w:rsid w:val="00BF7900"/>
    <w:rsid w:val="00BF796F"/>
    <w:rsid w:val="00BF79C3"/>
    <w:rsid w:val="00BF7D69"/>
    <w:rsid w:val="00C00045"/>
    <w:rsid w:val="00C001EC"/>
    <w:rsid w:val="00C001FE"/>
    <w:rsid w:val="00C003AE"/>
    <w:rsid w:val="00C007D5"/>
    <w:rsid w:val="00C0080C"/>
    <w:rsid w:val="00C0089D"/>
    <w:rsid w:val="00C008D4"/>
    <w:rsid w:val="00C009EC"/>
    <w:rsid w:val="00C00A21"/>
    <w:rsid w:val="00C00B5D"/>
    <w:rsid w:val="00C00B70"/>
    <w:rsid w:val="00C00CA9"/>
    <w:rsid w:val="00C00CF2"/>
    <w:rsid w:val="00C00DC3"/>
    <w:rsid w:val="00C01076"/>
    <w:rsid w:val="00C0108B"/>
    <w:rsid w:val="00C0135C"/>
    <w:rsid w:val="00C014E4"/>
    <w:rsid w:val="00C01720"/>
    <w:rsid w:val="00C01773"/>
    <w:rsid w:val="00C01B00"/>
    <w:rsid w:val="00C01D0A"/>
    <w:rsid w:val="00C01E45"/>
    <w:rsid w:val="00C01F47"/>
    <w:rsid w:val="00C0205A"/>
    <w:rsid w:val="00C020D0"/>
    <w:rsid w:val="00C021E7"/>
    <w:rsid w:val="00C02247"/>
    <w:rsid w:val="00C0231E"/>
    <w:rsid w:val="00C02363"/>
    <w:rsid w:val="00C02863"/>
    <w:rsid w:val="00C02873"/>
    <w:rsid w:val="00C02919"/>
    <w:rsid w:val="00C02AE0"/>
    <w:rsid w:val="00C02C3E"/>
    <w:rsid w:val="00C02E34"/>
    <w:rsid w:val="00C02EAF"/>
    <w:rsid w:val="00C032A4"/>
    <w:rsid w:val="00C032F3"/>
    <w:rsid w:val="00C03462"/>
    <w:rsid w:val="00C034C8"/>
    <w:rsid w:val="00C03959"/>
    <w:rsid w:val="00C03C8F"/>
    <w:rsid w:val="00C03EC0"/>
    <w:rsid w:val="00C03F60"/>
    <w:rsid w:val="00C040AC"/>
    <w:rsid w:val="00C040BA"/>
    <w:rsid w:val="00C0411C"/>
    <w:rsid w:val="00C04188"/>
    <w:rsid w:val="00C04204"/>
    <w:rsid w:val="00C0434B"/>
    <w:rsid w:val="00C0456D"/>
    <w:rsid w:val="00C045E7"/>
    <w:rsid w:val="00C04B22"/>
    <w:rsid w:val="00C04B9B"/>
    <w:rsid w:val="00C04E57"/>
    <w:rsid w:val="00C04ED7"/>
    <w:rsid w:val="00C04F9F"/>
    <w:rsid w:val="00C0501E"/>
    <w:rsid w:val="00C05698"/>
    <w:rsid w:val="00C05734"/>
    <w:rsid w:val="00C057A6"/>
    <w:rsid w:val="00C059AD"/>
    <w:rsid w:val="00C05A23"/>
    <w:rsid w:val="00C05EE6"/>
    <w:rsid w:val="00C0612C"/>
    <w:rsid w:val="00C0620A"/>
    <w:rsid w:val="00C063B0"/>
    <w:rsid w:val="00C063CA"/>
    <w:rsid w:val="00C06600"/>
    <w:rsid w:val="00C06902"/>
    <w:rsid w:val="00C06A06"/>
    <w:rsid w:val="00C06A97"/>
    <w:rsid w:val="00C06AA0"/>
    <w:rsid w:val="00C06AED"/>
    <w:rsid w:val="00C06CDA"/>
    <w:rsid w:val="00C06D7D"/>
    <w:rsid w:val="00C06D8B"/>
    <w:rsid w:val="00C06DE6"/>
    <w:rsid w:val="00C06E5E"/>
    <w:rsid w:val="00C06F54"/>
    <w:rsid w:val="00C06FAB"/>
    <w:rsid w:val="00C07204"/>
    <w:rsid w:val="00C073A2"/>
    <w:rsid w:val="00C07703"/>
    <w:rsid w:val="00C077BF"/>
    <w:rsid w:val="00C07961"/>
    <w:rsid w:val="00C1009C"/>
    <w:rsid w:val="00C101C0"/>
    <w:rsid w:val="00C10291"/>
    <w:rsid w:val="00C10478"/>
    <w:rsid w:val="00C1049C"/>
    <w:rsid w:val="00C1072E"/>
    <w:rsid w:val="00C107A9"/>
    <w:rsid w:val="00C107E8"/>
    <w:rsid w:val="00C10916"/>
    <w:rsid w:val="00C1091B"/>
    <w:rsid w:val="00C10931"/>
    <w:rsid w:val="00C10ADB"/>
    <w:rsid w:val="00C10B6D"/>
    <w:rsid w:val="00C10DEA"/>
    <w:rsid w:val="00C11064"/>
    <w:rsid w:val="00C113B7"/>
    <w:rsid w:val="00C1167D"/>
    <w:rsid w:val="00C117AE"/>
    <w:rsid w:val="00C119BB"/>
    <w:rsid w:val="00C11A4F"/>
    <w:rsid w:val="00C11B5B"/>
    <w:rsid w:val="00C11C12"/>
    <w:rsid w:val="00C11FF7"/>
    <w:rsid w:val="00C1214F"/>
    <w:rsid w:val="00C12191"/>
    <w:rsid w:val="00C1231B"/>
    <w:rsid w:val="00C12819"/>
    <w:rsid w:val="00C12933"/>
    <w:rsid w:val="00C129D0"/>
    <w:rsid w:val="00C12A88"/>
    <w:rsid w:val="00C12C3D"/>
    <w:rsid w:val="00C12C63"/>
    <w:rsid w:val="00C12DA4"/>
    <w:rsid w:val="00C12DAA"/>
    <w:rsid w:val="00C12EF8"/>
    <w:rsid w:val="00C130B1"/>
    <w:rsid w:val="00C130C0"/>
    <w:rsid w:val="00C1334E"/>
    <w:rsid w:val="00C139AC"/>
    <w:rsid w:val="00C13A9A"/>
    <w:rsid w:val="00C13B6C"/>
    <w:rsid w:val="00C13B99"/>
    <w:rsid w:val="00C13C11"/>
    <w:rsid w:val="00C13CA8"/>
    <w:rsid w:val="00C13E17"/>
    <w:rsid w:val="00C13E7F"/>
    <w:rsid w:val="00C13EC8"/>
    <w:rsid w:val="00C140DB"/>
    <w:rsid w:val="00C14227"/>
    <w:rsid w:val="00C142EC"/>
    <w:rsid w:val="00C144EA"/>
    <w:rsid w:val="00C14643"/>
    <w:rsid w:val="00C1494F"/>
    <w:rsid w:val="00C14C2B"/>
    <w:rsid w:val="00C14D75"/>
    <w:rsid w:val="00C14DBF"/>
    <w:rsid w:val="00C14E10"/>
    <w:rsid w:val="00C14E5D"/>
    <w:rsid w:val="00C15024"/>
    <w:rsid w:val="00C150F3"/>
    <w:rsid w:val="00C152CD"/>
    <w:rsid w:val="00C15346"/>
    <w:rsid w:val="00C154DD"/>
    <w:rsid w:val="00C155DB"/>
    <w:rsid w:val="00C1572F"/>
    <w:rsid w:val="00C158B1"/>
    <w:rsid w:val="00C1597B"/>
    <w:rsid w:val="00C15995"/>
    <w:rsid w:val="00C15CFE"/>
    <w:rsid w:val="00C15D74"/>
    <w:rsid w:val="00C15DD1"/>
    <w:rsid w:val="00C15E96"/>
    <w:rsid w:val="00C15EC2"/>
    <w:rsid w:val="00C15FEF"/>
    <w:rsid w:val="00C16033"/>
    <w:rsid w:val="00C160C8"/>
    <w:rsid w:val="00C16102"/>
    <w:rsid w:val="00C16178"/>
    <w:rsid w:val="00C161B1"/>
    <w:rsid w:val="00C16280"/>
    <w:rsid w:val="00C162B3"/>
    <w:rsid w:val="00C16383"/>
    <w:rsid w:val="00C166BC"/>
    <w:rsid w:val="00C167A2"/>
    <w:rsid w:val="00C167F5"/>
    <w:rsid w:val="00C16903"/>
    <w:rsid w:val="00C16B6D"/>
    <w:rsid w:val="00C16B73"/>
    <w:rsid w:val="00C16E88"/>
    <w:rsid w:val="00C16F5B"/>
    <w:rsid w:val="00C17060"/>
    <w:rsid w:val="00C17392"/>
    <w:rsid w:val="00C176D5"/>
    <w:rsid w:val="00C178FD"/>
    <w:rsid w:val="00C17971"/>
    <w:rsid w:val="00C179FF"/>
    <w:rsid w:val="00C17AEF"/>
    <w:rsid w:val="00C17BE6"/>
    <w:rsid w:val="00C17BFD"/>
    <w:rsid w:val="00C17D3B"/>
    <w:rsid w:val="00C17E17"/>
    <w:rsid w:val="00C17F36"/>
    <w:rsid w:val="00C200DA"/>
    <w:rsid w:val="00C201AF"/>
    <w:rsid w:val="00C201EF"/>
    <w:rsid w:val="00C20438"/>
    <w:rsid w:val="00C20510"/>
    <w:rsid w:val="00C2051F"/>
    <w:rsid w:val="00C205D4"/>
    <w:rsid w:val="00C20C34"/>
    <w:rsid w:val="00C20D21"/>
    <w:rsid w:val="00C20E9E"/>
    <w:rsid w:val="00C20ED7"/>
    <w:rsid w:val="00C20FA7"/>
    <w:rsid w:val="00C21012"/>
    <w:rsid w:val="00C2114D"/>
    <w:rsid w:val="00C21213"/>
    <w:rsid w:val="00C21289"/>
    <w:rsid w:val="00C21670"/>
    <w:rsid w:val="00C216D4"/>
    <w:rsid w:val="00C21764"/>
    <w:rsid w:val="00C21808"/>
    <w:rsid w:val="00C218BE"/>
    <w:rsid w:val="00C219A4"/>
    <w:rsid w:val="00C21B9F"/>
    <w:rsid w:val="00C21D70"/>
    <w:rsid w:val="00C22029"/>
    <w:rsid w:val="00C221E2"/>
    <w:rsid w:val="00C22223"/>
    <w:rsid w:val="00C228BC"/>
    <w:rsid w:val="00C22920"/>
    <w:rsid w:val="00C22A3C"/>
    <w:rsid w:val="00C22AD7"/>
    <w:rsid w:val="00C22C54"/>
    <w:rsid w:val="00C22C66"/>
    <w:rsid w:val="00C22F90"/>
    <w:rsid w:val="00C2309D"/>
    <w:rsid w:val="00C2315C"/>
    <w:rsid w:val="00C232A0"/>
    <w:rsid w:val="00C234E2"/>
    <w:rsid w:val="00C23650"/>
    <w:rsid w:val="00C23831"/>
    <w:rsid w:val="00C23C4F"/>
    <w:rsid w:val="00C23D3D"/>
    <w:rsid w:val="00C23DD5"/>
    <w:rsid w:val="00C23F61"/>
    <w:rsid w:val="00C24297"/>
    <w:rsid w:val="00C2465B"/>
    <w:rsid w:val="00C2489F"/>
    <w:rsid w:val="00C248CA"/>
    <w:rsid w:val="00C24A51"/>
    <w:rsid w:val="00C24A9C"/>
    <w:rsid w:val="00C24DBE"/>
    <w:rsid w:val="00C24DDB"/>
    <w:rsid w:val="00C24DF0"/>
    <w:rsid w:val="00C24E47"/>
    <w:rsid w:val="00C2553F"/>
    <w:rsid w:val="00C256E4"/>
    <w:rsid w:val="00C2573D"/>
    <w:rsid w:val="00C25812"/>
    <w:rsid w:val="00C2585D"/>
    <w:rsid w:val="00C259C9"/>
    <w:rsid w:val="00C259DF"/>
    <w:rsid w:val="00C25A4C"/>
    <w:rsid w:val="00C25B26"/>
    <w:rsid w:val="00C25BDB"/>
    <w:rsid w:val="00C25C0A"/>
    <w:rsid w:val="00C25F72"/>
    <w:rsid w:val="00C26017"/>
    <w:rsid w:val="00C261CF"/>
    <w:rsid w:val="00C262C4"/>
    <w:rsid w:val="00C26564"/>
    <w:rsid w:val="00C26599"/>
    <w:rsid w:val="00C2661D"/>
    <w:rsid w:val="00C26871"/>
    <w:rsid w:val="00C268C7"/>
    <w:rsid w:val="00C26C63"/>
    <w:rsid w:val="00C26EB3"/>
    <w:rsid w:val="00C26F20"/>
    <w:rsid w:val="00C26F5D"/>
    <w:rsid w:val="00C26FC7"/>
    <w:rsid w:val="00C26FEB"/>
    <w:rsid w:val="00C27867"/>
    <w:rsid w:val="00C278AD"/>
    <w:rsid w:val="00C27BB7"/>
    <w:rsid w:val="00C27C0C"/>
    <w:rsid w:val="00C27CF7"/>
    <w:rsid w:val="00C27DB1"/>
    <w:rsid w:val="00C27EC3"/>
    <w:rsid w:val="00C27F30"/>
    <w:rsid w:val="00C3012F"/>
    <w:rsid w:val="00C301C7"/>
    <w:rsid w:val="00C3037D"/>
    <w:rsid w:val="00C303A8"/>
    <w:rsid w:val="00C3040A"/>
    <w:rsid w:val="00C30605"/>
    <w:rsid w:val="00C3078C"/>
    <w:rsid w:val="00C30954"/>
    <w:rsid w:val="00C30A0C"/>
    <w:rsid w:val="00C30A8D"/>
    <w:rsid w:val="00C30BE0"/>
    <w:rsid w:val="00C30E1A"/>
    <w:rsid w:val="00C312A0"/>
    <w:rsid w:val="00C312B3"/>
    <w:rsid w:val="00C3140A"/>
    <w:rsid w:val="00C3157C"/>
    <w:rsid w:val="00C317D2"/>
    <w:rsid w:val="00C31815"/>
    <w:rsid w:val="00C319BB"/>
    <w:rsid w:val="00C31B27"/>
    <w:rsid w:val="00C31BD6"/>
    <w:rsid w:val="00C3244D"/>
    <w:rsid w:val="00C324EA"/>
    <w:rsid w:val="00C326D8"/>
    <w:rsid w:val="00C327E3"/>
    <w:rsid w:val="00C327F0"/>
    <w:rsid w:val="00C328A8"/>
    <w:rsid w:val="00C328E8"/>
    <w:rsid w:val="00C32A77"/>
    <w:rsid w:val="00C32B47"/>
    <w:rsid w:val="00C32B94"/>
    <w:rsid w:val="00C32C2E"/>
    <w:rsid w:val="00C3318A"/>
    <w:rsid w:val="00C33227"/>
    <w:rsid w:val="00C33248"/>
    <w:rsid w:val="00C33503"/>
    <w:rsid w:val="00C3367F"/>
    <w:rsid w:val="00C33A6E"/>
    <w:rsid w:val="00C33D30"/>
    <w:rsid w:val="00C33E5D"/>
    <w:rsid w:val="00C33E77"/>
    <w:rsid w:val="00C34225"/>
    <w:rsid w:val="00C34355"/>
    <w:rsid w:val="00C3435F"/>
    <w:rsid w:val="00C34388"/>
    <w:rsid w:val="00C34499"/>
    <w:rsid w:val="00C345E4"/>
    <w:rsid w:val="00C34941"/>
    <w:rsid w:val="00C34A44"/>
    <w:rsid w:val="00C34B38"/>
    <w:rsid w:val="00C34CC6"/>
    <w:rsid w:val="00C351AB"/>
    <w:rsid w:val="00C351CA"/>
    <w:rsid w:val="00C351F5"/>
    <w:rsid w:val="00C35288"/>
    <w:rsid w:val="00C35441"/>
    <w:rsid w:val="00C3555F"/>
    <w:rsid w:val="00C355B2"/>
    <w:rsid w:val="00C356B7"/>
    <w:rsid w:val="00C35702"/>
    <w:rsid w:val="00C35760"/>
    <w:rsid w:val="00C357F1"/>
    <w:rsid w:val="00C3581A"/>
    <w:rsid w:val="00C359CA"/>
    <w:rsid w:val="00C35B72"/>
    <w:rsid w:val="00C35C55"/>
    <w:rsid w:val="00C35D2D"/>
    <w:rsid w:val="00C35F35"/>
    <w:rsid w:val="00C36048"/>
    <w:rsid w:val="00C360CE"/>
    <w:rsid w:val="00C36262"/>
    <w:rsid w:val="00C363FB"/>
    <w:rsid w:val="00C366F7"/>
    <w:rsid w:val="00C367EF"/>
    <w:rsid w:val="00C36888"/>
    <w:rsid w:val="00C36900"/>
    <w:rsid w:val="00C36913"/>
    <w:rsid w:val="00C36DBC"/>
    <w:rsid w:val="00C3706C"/>
    <w:rsid w:val="00C37114"/>
    <w:rsid w:val="00C37199"/>
    <w:rsid w:val="00C37225"/>
    <w:rsid w:val="00C37290"/>
    <w:rsid w:val="00C373E5"/>
    <w:rsid w:val="00C375B4"/>
    <w:rsid w:val="00C375CD"/>
    <w:rsid w:val="00C3769F"/>
    <w:rsid w:val="00C37785"/>
    <w:rsid w:val="00C378C4"/>
    <w:rsid w:val="00C37925"/>
    <w:rsid w:val="00C37A40"/>
    <w:rsid w:val="00C37A99"/>
    <w:rsid w:val="00C37B68"/>
    <w:rsid w:val="00C37E59"/>
    <w:rsid w:val="00C400CF"/>
    <w:rsid w:val="00C400EA"/>
    <w:rsid w:val="00C40385"/>
    <w:rsid w:val="00C403F6"/>
    <w:rsid w:val="00C40427"/>
    <w:rsid w:val="00C40587"/>
    <w:rsid w:val="00C406D7"/>
    <w:rsid w:val="00C408CE"/>
    <w:rsid w:val="00C40AC6"/>
    <w:rsid w:val="00C40BE5"/>
    <w:rsid w:val="00C40DF3"/>
    <w:rsid w:val="00C41072"/>
    <w:rsid w:val="00C41583"/>
    <w:rsid w:val="00C415B8"/>
    <w:rsid w:val="00C417DA"/>
    <w:rsid w:val="00C41833"/>
    <w:rsid w:val="00C41B42"/>
    <w:rsid w:val="00C41B44"/>
    <w:rsid w:val="00C41BD0"/>
    <w:rsid w:val="00C41D48"/>
    <w:rsid w:val="00C41DD5"/>
    <w:rsid w:val="00C41E4E"/>
    <w:rsid w:val="00C42005"/>
    <w:rsid w:val="00C420EE"/>
    <w:rsid w:val="00C4221E"/>
    <w:rsid w:val="00C423C5"/>
    <w:rsid w:val="00C425FD"/>
    <w:rsid w:val="00C426A4"/>
    <w:rsid w:val="00C427CD"/>
    <w:rsid w:val="00C428B1"/>
    <w:rsid w:val="00C428C1"/>
    <w:rsid w:val="00C428D8"/>
    <w:rsid w:val="00C429A3"/>
    <w:rsid w:val="00C429D3"/>
    <w:rsid w:val="00C42C24"/>
    <w:rsid w:val="00C42C75"/>
    <w:rsid w:val="00C42F31"/>
    <w:rsid w:val="00C42FE3"/>
    <w:rsid w:val="00C43118"/>
    <w:rsid w:val="00C431D3"/>
    <w:rsid w:val="00C4324C"/>
    <w:rsid w:val="00C432CB"/>
    <w:rsid w:val="00C43330"/>
    <w:rsid w:val="00C43406"/>
    <w:rsid w:val="00C436F2"/>
    <w:rsid w:val="00C439A3"/>
    <w:rsid w:val="00C43A2E"/>
    <w:rsid w:val="00C43AB3"/>
    <w:rsid w:val="00C43EF3"/>
    <w:rsid w:val="00C43F97"/>
    <w:rsid w:val="00C4411A"/>
    <w:rsid w:val="00C44207"/>
    <w:rsid w:val="00C4424E"/>
    <w:rsid w:val="00C44321"/>
    <w:rsid w:val="00C4439D"/>
    <w:rsid w:val="00C444C8"/>
    <w:rsid w:val="00C4451A"/>
    <w:rsid w:val="00C445EF"/>
    <w:rsid w:val="00C448F7"/>
    <w:rsid w:val="00C44A7F"/>
    <w:rsid w:val="00C44AD7"/>
    <w:rsid w:val="00C44C58"/>
    <w:rsid w:val="00C44D20"/>
    <w:rsid w:val="00C4529C"/>
    <w:rsid w:val="00C453CB"/>
    <w:rsid w:val="00C453F0"/>
    <w:rsid w:val="00C45544"/>
    <w:rsid w:val="00C4577B"/>
    <w:rsid w:val="00C45788"/>
    <w:rsid w:val="00C457EE"/>
    <w:rsid w:val="00C45B1D"/>
    <w:rsid w:val="00C45B44"/>
    <w:rsid w:val="00C45B99"/>
    <w:rsid w:val="00C45BBF"/>
    <w:rsid w:val="00C45D8A"/>
    <w:rsid w:val="00C45EB7"/>
    <w:rsid w:val="00C45EFD"/>
    <w:rsid w:val="00C461BF"/>
    <w:rsid w:val="00C46245"/>
    <w:rsid w:val="00C46587"/>
    <w:rsid w:val="00C468CF"/>
    <w:rsid w:val="00C4697E"/>
    <w:rsid w:val="00C46A15"/>
    <w:rsid w:val="00C46BB1"/>
    <w:rsid w:val="00C46E91"/>
    <w:rsid w:val="00C47008"/>
    <w:rsid w:val="00C47352"/>
    <w:rsid w:val="00C47368"/>
    <w:rsid w:val="00C47446"/>
    <w:rsid w:val="00C47536"/>
    <w:rsid w:val="00C4771B"/>
    <w:rsid w:val="00C4782F"/>
    <w:rsid w:val="00C478D8"/>
    <w:rsid w:val="00C479BE"/>
    <w:rsid w:val="00C479EC"/>
    <w:rsid w:val="00C47BD3"/>
    <w:rsid w:val="00C47C14"/>
    <w:rsid w:val="00C47C1C"/>
    <w:rsid w:val="00C47D5C"/>
    <w:rsid w:val="00C47DBB"/>
    <w:rsid w:val="00C47ED8"/>
    <w:rsid w:val="00C47F0E"/>
    <w:rsid w:val="00C50313"/>
    <w:rsid w:val="00C504B3"/>
    <w:rsid w:val="00C50514"/>
    <w:rsid w:val="00C50619"/>
    <w:rsid w:val="00C50B38"/>
    <w:rsid w:val="00C50C1C"/>
    <w:rsid w:val="00C50DBC"/>
    <w:rsid w:val="00C50DD2"/>
    <w:rsid w:val="00C50DEF"/>
    <w:rsid w:val="00C50E75"/>
    <w:rsid w:val="00C50F39"/>
    <w:rsid w:val="00C5116F"/>
    <w:rsid w:val="00C51469"/>
    <w:rsid w:val="00C514F7"/>
    <w:rsid w:val="00C516B7"/>
    <w:rsid w:val="00C5174A"/>
    <w:rsid w:val="00C517AB"/>
    <w:rsid w:val="00C518BB"/>
    <w:rsid w:val="00C51B77"/>
    <w:rsid w:val="00C51BB8"/>
    <w:rsid w:val="00C51C8C"/>
    <w:rsid w:val="00C51DFF"/>
    <w:rsid w:val="00C51F97"/>
    <w:rsid w:val="00C51FB6"/>
    <w:rsid w:val="00C51FE1"/>
    <w:rsid w:val="00C5203A"/>
    <w:rsid w:val="00C5225E"/>
    <w:rsid w:val="00C52374"/>
    <w:rsid w:val="00C523AA"/>
    <w:rsid w:val="00C523E8"/>
    <w:rsid w:val="00C52812"/>
    <w:rsid w:val="00C528AA"/>
    <w:rsid w:val="00C52AE0"/>
    <w:rsid w:val="00C52B05"/>
    <w:rsid w:val="00C52BB9"/>
    <w:rsid w:val="00C52E66"/>
    <w:rsid w:val="00C52EF2"/>
    <w:rsid w:val="00C5325C"/>
    <w:rsid w:val="00C53271"/>
    <w:rsid w:val="00C532AC"/>
    <w:rsid w:val="00C532E2"/>
    <w:rsid w:val="00C536A3"/>
    <w:rsid w:val="00C53928"/>
    <w:rsid w:val="00C53934"/>
    <w:rsid w:val="00C53BE6"/>
    <w:rsid w:val="00C5420D"/>
    <w:rsid w:val="00C54234"/>
    <w:rsid w:val="00C5436A"/>
    <w:rsid w:val="00C54464"/>
    <w:rsid w:val="00C546C8"/>
    <w:rsid w:val="00C54D13"/>
    <w:rsid w:val="00C54D52"/>
    <w:rsid w:val="00C54DE2"/>
    <w:rsid w:val="00C55300"/>
    <w:rsid w:val="00C55331"/>
    <w:rsid w:val="00C558C8"/>
    <w:rsid w:val="00C559C9"/>
    <w:rsid w:val="00C559E4"/>
    <w:rsid w:val="00C55BA1"/>
    <w:rsid w:val="00C55BB9"/>
    <w:rsid w:val="00C55CD6"/>
    <w:rsid w:val="00C55D23"/>
    <w:rsid w:val="00C55D86"/>
    <w:rsid w:val="00C55FDF"/>
    <w:rsid w:val="00C560AF"/>
    <w:rsid w:val="00C560CD"/>
    <w:rsid w:val="00C562DD"/>
    <w:rsid w:val="00C56303"/>
    <w:rsid w:val="00C5638A"/>
    <w:rsid w:val="00C564B5"/>
    <w:rsid w:val="00C564D7"/>
    <w:rsid w:val="00C566C3"/>
    <w:rsid w:val="00C5670D"/>
    <w:rsid w:val="00C5672C"/>
    <w:rsid w:val="00C56757"/>
    <w:rsid w:val="00C56858"/>
    <w:rsid w:val="00C56A1A"/>
    <w:rsid w:val="00C56A64"/>
    <w:rsid w:val="00C56CC2"/>
    <w:rsid w:val="00C56D9D"/>
    <w:rsid w:val="00C56DBC"/>
    <w:rsid w:val="00C56E53"/>
    <w:rsid w:val="00C56E72"/>
    <w:rsid w:val="00C57036"/>
    <w:rsid w:val="00C57060"/>
    <w:rsid w:val="00C571CA"/>
    <w:rsid w:val="00C574B5"/>
    <w:rsid w:val="00C5753E"/>
    <w:rsid w:val="00C5787C"/>
    <w:rsid w:val="00C579FE"/>
    <w:rsid w:val="00C57C78"/>
    <w:rsid w:val="00C57D5D"/>
    <w:rsid w:val="00C57E88"/>
    <w:rsid w:val="00C57F8F"/>
    <w:rsid w:val="00C57FAF"/>
    <w:rsid w:val="00C57FE2"/>
    <w:rsid w:val="00C6011E"/>
    <w:rsid w:val="00C60183"/>
    <w:rsid w:val="00C60210"/>
    <w:rsid w:val="00C60310"/>
    <w:rsid w:val="00C6046B"/>
    <w:rsid w:val="00C60563"/>
    <w:rsid w:val="00C6058C"/>
    <w:rsid w:val="00C6064B"/>
    <w:rsid w:val="00C60777"/>
    <w:rsid w:val="00C607A0"/>
    <w:rsid w:val="00C60B71"/>
    <w:rsid w:val="00C60BD0"/>
    <w:rsid w:val="00C60C72"/>
    <w:rsid w:val="00C60D20"/>
    <w:rsid w:val="00C60DF7"/>
    <w:rsid w:val="00C60E08"/>
    <w:rsid w:val="00C60E33"/>
    <w:rsid w:val="00C60EE9"/>
    <w:rsid w:val="00C61137"/>
    <w:rsid w:val="00C6128B"/>
    <w:rsid w:val="00C61313"/>
    <w:rsid w:val="00C613CF"/>
    <w:rsid w:val="00C617E4"/>
    <w:rsid w:val="00C61AD5"/>
    <w:rsid w:val="00C61B65"/>
    <w:rsid w:val="00C61BC5"/>
    <w:rsid w:val="00C61C2D"/>
    <w:rsid w:val="00C61D0E"/>
    <w:rsid w:val="00C61D18"/>
    <w:rsid w:val="00C61DA6"/>
    <w:rsid w:val="00C61F9D"/>
    <w:rsid w:val="00C620C8"/>
    <w:rsid w:val="00C6219C"/>
    <w:rsid w:val="00C62228"/>
    <w:rsid w:val="00C6238E"/>
    <w:rsid w:val="00C623D8"/>
    <w:rsid w:val="00C6264E"/>
    <w:rsid w:val="00C62677"/>
    <w:rsid w:val="00C62923"/>
    <w:rsid w:val="00C62A09"/>
    <w:rsid w:val="00C62A64"/>
    <w:rsid w:val="00C62D45"/>
    <w:rsid w:val="00C62E26"/>
    <w:rsid w:val="00C62FCF"/>
    <w:rsid w:val="00C632FC"/>
    <w:rsid w:val="00C63546"/>
    <w:rsid w:val="00C635C0"/>
    <w:rsid w:val="00C63751"/>
    <w:rsid w:val="00C638B0"/>
    <w:rsid w:val="00C638C8"/>
    <w:rsid w:val="00C638F8"/>
    <w:rsid w:val="00C639B8"/>
    <w:rsid w:val="00C63B14"/>
    <w:rsid w:val="00C63BB0"/>
    <w:rsid w:val="00C63D22"/>
    <w:rsid w:val="00C63D26"/>
    <w:rsid w:val="00C63D55"/>
    <w:rsid w:val="00C63EB6"/>
    <w:rsid w:val="00C64058"/>
    <w:rsid w:val="00C64575"/>
    <w:rsid w:val="00C648D9"/>
    <w:rsid w:val="00C648FC"/>
    <w:rsid w:val="00C649A4"/>
    <w:rsid w:val="00C64A1C"/>
    <w:rsid w:val="00C64DD0"/>
    <w:rsid w:val="00C64E68"/>
    <w:rsid w:val="00C64F69"/>
    <w:rsid w:val="00C651D3"/>
    <w:rsid w:val="00C65291"/>
    <w:rsid w:val="00C6554A"/>
    <w:rsid w:val="00C6558D"/>
    <w:rsid w:val="00C657C0"/>
    <w:rsid w:val="00C65816"/>
    <w:rsid w:val="00C65900"/>
    <w:rsid w:val="00C659CD"/>
    <w:rsid w:val="00C65E4A"/>
    <w:rsid w:val="00C65E63"/>
    <w:rsid w:val="00C65F59"/>
    <w:rsid w:val="00C66036"/>
    <w:rsid w:val="00C6622A"/>
    <w:rsid w:val="00C66340"/>
    <w:rsid w:val="00C66483"/>
    <w:rsid w:val="00C666BD"/>
    <w:rsid w:val="00C667D4"/>
    <w:rsid w:val="00C667D5"/>
    <w:rsid w:val="00C667E8"/>
    <w:rsid w:val="00C6684C"/>
    <w:rsid w:val="00C66859"/>
    <w:rsid w:val="00C66902"/>
    <w:rsid w:val="00C6697E"/>
    <w:rsid w:val="00C66B04"/>
    <w:rsid w:val="00C66BDA"/>
    <w:rsid w:val="00C66C7A"/>
    <w:rsid w:val="00C66CAB"/>
    <w:rsid w:val="00C66CDB"/>
    <w:rsid w:val="00C66F5A"/>
    <w:rsid w:val="00C6702E"/>
    <w:rsid w:val="00C67068"/>
    <w:rsid w:val="00C67294"/>
    <w:rsid w:val="00C67509"/>
    <w:rsid w:val="00C675D0"/>
    <w:rsid w:val="00C676F6"/>
    <w:rsid w:val="00C67B26"/>
    <w:rsid w:val="00C67D7F"/>
    <w:rsid w:val="00C67F75"/>
    <w:rsid w:val="00C67FCD"/>
    <w:rsid w:val="00C701C2"/>
    <w:rsid w:val="00C70260"/>
    <w:rsid w:val="00C7027B"/>
    <w:rsid w:val="00C7041A"/>
    <w:rsid w:val="00C7071D"/>
    <w:rsid w:val="00C70981"/>
    <w:rsid w:val="00C70A91"/>
    <w:rsid w:val="00C70D85"/>
    <w:rsid w:val="00C70EAD"/>
    <w:rsid w:val="00C71367"/>
    <w:rsid w:val="00C71A51"/>
    <w:rsid w:val="00C71B0D"/>
    <w:rsid w:val="00C72078"/>
    <w:rsid w:val="00C720ED"/>
    <w:rsid w:val="00C72422"/>
    <w:rsid w:val="00C72465"/>
    <w:rsid w:val="00C7248D"/>
    <w:rsid w:val="00C725AC"/>
    <w:rsid w:val="00C726AA"/>
    <w:rsid w:val="00C72739"/>
    <w:rsid w:val="00C72798"/>
    <w:rsid w:val="00C7279B"/>
    <w:rsid w:val="00C727A4"/>
    <w:rsid w:val="00C72BD3"/>
    <w:rsid w:val="00C72BFF"/>
    <w:rsid w:val="00C72D97"/>
    <w:rsid w:val="00C72EC5"/>
    <w:rsid w:val="00C72FBA"/>
    <w:rsid w:val="00C7328D"/>
    <w:rsid w:val="00C733D6"/>
    <w:rsid w:val="00C735E4"/>
    <w:rsid w:val="00C73784"/>
    <w:rsid w:val="00C73836"/>
    <w:rsid w:val="00C73B8A"/>
    <w:rsid w:val="00C73BC8"/>
    <w:rsid w:val="00C73C56"/>
    <w:rsid w:val="00C73D1A"/>
    <w:rsid w:val="00C73ED8"/>
    <w:rsid w:val="00C73F88"/>
    <w:rsid w:val="00C7421D"/>
    <w:rsid w:val="00C745CD"/>
    <w:rsid w:val="00C7461C"/>
    <w:rsid w:val="00C74685"/>
    <w:rsid w:val="00C746D3"/>
    <w:rsid w:val="00C7471B"/>
    <w:rsid w:val="00C747CA"/>
    <w:rsid w:val="00C74818"/>
    <w:rsid w:val="00C74857"/>
    <w:rsid w:val="00C7486D"/>
    <w:rsid w:val="00C74876"/>
    <w:rsid w:val="00C748E4"/>
    <w:rsid w:val="00C74965"/>
    <w:rsid w:val="00C74ACB"/>
    <w:rsid w:val="00C74E04"/>
    <w:rsid w:val="00C750E1"/>
    <w:rsid w:val="00C7524C"/>
    <w:rsid w:val="00C755F8"/>
    <w:rsid w:val="00C756A4"/>
    <w:rsid w:val="00C75781"/>
    <w:rsid w:val="00C757B6"/>
    <w:rsid w:val="00C75856"/>
    <w:rsid w:val="00C75C83"/>
    <w:rsid w:val="00C75EC7"/>
    <w:rsid w:val="00C75F1D"/>
    <w:rsid w:val="00C760E8"/>
    <w:rsid w:val="00C763BE"/>
    <w:rsid w:val="00C7644F"/>
    <w:rsid w:val="00C76551"/>
    <w:rsid w:val="00C76AA8"/>
    <w:rsid w:val="00C76D44"/>
    <w:rsid w:val="00C76D59"/>
    <w:rsid w:val="00C76E34"/>
    <w:rsid w:val="00C770EA"/>
    <w:rsid w:val="00C7734D"/>
    <w:rsid w:val="00C775C6"/>
    <w:rsid w:val="00C77DB8"/>
    <w:rsid w:val="00C77F18"/>
    <w:rsid w:val="00C800DE"/>
    <w:rsid w:val="00C8015A"/>
    <w:rsid w:val="00C802C9"/>
    <w:rsid w:val="00C80465"/>
    <w:rsid w:val="00C805B9"/>
    <w:rsid w:val="00C80676"/>
    <w:rsid w:val="00C8069C"/>
    <w:rsid w:val="00C80B1F"/>
    <w:rsid w:val="00C80C88"/>
    <w:rsid w:val="00C80DFC"/>
    <w:rsid w:val="00C80E86"/>
    <w:rsid w:val="00C81060"/>
    <w:rsid w:val="00C810F5"/>
    <w:rsid w:val="00C81109"/>
    <w:rsid w:val="00C8121A"/>
    <w:rsid w:val="00C816FD"/>
    <w:rsid w:val="00C81982"/>
    <w:rsid w:val="00C81ABF"/>
    <w:rsid w:val="00C81E94"/>
    <w:rsid w:val="00C81EDB"/>
    <w:rsid w:val="00C821F5"/>
    <w:rsid w:val="00C8223A"/>
    <w:rsid w:val="00C8250F"/>
    <w:rsid w:val="00C82643"/>
    <w:rsid w:val="00C82675"/>
    <w:rsid w:val="00C82816"/>
    <w:rsid w:val="00C8298D"/>
    <w:rsid w:val="00C829C4"/>
    <w:rsid w:val="00C82DBA"/>
    <w:rsid w:val="00C82DEF"/>
    <w:rsid w:val="00C82EA9"/>
    <w:rsid w:val="00C82F94"/>
    <w:rsid w:val="00C8300A"/>
    <w:rsid w:val="00C830F2"/>
    <w:rsid w:val="00C8316E"/>
    <w:rsid w:val="00C8329E"/>
    <w:rsid w:val="00C8356D"/>
    <w:rsid w:val="00C838AA"/>
    <w:rsid w:val="00C8391C"/>
    <w:rsid w:val="00C83ACB"/>
    <w:rsid w:val="00C83C5F"/>
    <w:rsid w:val="00C83D28"/>
    <w:rsid w:val="00C83DAD"/>
    <w:rsid w:val="00C83E68"/>
    <w:rsid w:val="00C83E7F"/>
    <w:rsid w:val="00C83F49"/>
    <w:rsid w:val="00C83F77"/>
    <w:rsid w:val="00C84066"/>
    <w:rsid w:val="00C84214"/>
    <w:rsid w:val="00C848C0"/>
    <w:rsid w:val="00C849C9"/>
    <w:rsid w:val="00C84B2B"/>
    <w:rsid w:val="00C84B8F"/>
    <w:rsid w:val="00C84DF5"/>
    <w:rsid w:val="00C84E1D"/>
    <w:rsid w:val="00C84E21"/>
    <w:rsid w:val="00C850D1"/>
    <w:rsid w:val="00C853CD"/>
    <w:rsid w:val="00C853F0"/>
    <w:rsid w:val="00C8554C"/>
    <w:rsid w:val="00C856A1"/>
    <w:rsid w:val="00C857AA"/>
    <w:rsid w:val="00C85993"/>
    <w:rsid w:val="00C85A0D"/>
    <w:rsid w:val="00C85AB0"/>
    <w:rsid w:val="00C85ACB"/>
    <w:rsid w:val="00C85C64"/>
    <w:rsid w:val="00C85C66"/>
    <w:rsid w:val="00C85C94"/>
    <w:rsid w:val="00C85D15"/>
    <w:rsid w:val="00C85D73"/>
    <w:rsid w:val="00C85EA4"/>
    <w:rsid w:val="00C85FAA"/>
    <w:rsid w:val="00C86186"/>
    <w:rsid w:val="00C864F1"/>
    <w:rsid w:val="00C865B7"/>
    <w:rsid w:val="00C8663B"/>
    <w:rsid w:val="00C86705"/>
    <w:rsid w:val="00C867E2"/>
    <w:rsid w:val="00C86AD2"/>
    <w:rsid w:val="00C870B4"/>
    <w:rsid w:val="00C871ED"/>
    <w:rsid w:val="00C8727F"/>
    <w:rsid w:val="00C8747E"/>
    <w:rsid w:val="00C874CD"/>
    <w:rsid w:val="00C87554"/>
    <w:rsid w:val="00C8756E"/>
    <w:rsid w:val="00C87693"/>
    <w:rsid w:val="00C87707"/>
    <w:rsid w:val="00C8771B"/>
    <w:rsid w:val="00C8773A"/>
    <w:rsid w:val="00C87792"/>
    <w:rsid w:val="00C877CB"/>
    <w:rsid w:val="00C8797E"/>
    <w:rsid w:val="00C879C9"/>
    <w:rsid w:val="00C87C24"/>
    <w:rsid w:val="00C87DEC"/>
    <w:rsid w:val="00C87E82"/>
    <w:rsid w:val="00C90233"/>
    <w:rsid w:val="00C905E0"/>
    <w:rsid w:val="00C90720"/>
    <w:rsid w:val="00C9077F"/>
    <w:rsid w:val="00C908AF"/>
    <w:rsid w:val="00C90D54"/>
    <w:rsid w:val="00C90DCE"/>
    <w:rsid w:val="00C90DDF"/>
    <w:rsid w:val="00C91011"/>
    <w:rsid w:val="00C916AE"/>
    <w:rsid w:val="00C9176A"/>
    <w:rsid w:val="00C91906"/>
    <w:rsid w:val="00C9195F"/>
    <w:rsid w:val="00C91B20"/>
    <w:rsid w:val="00C91C23"/>
    <w:rsid w:val="00C91EDF"/>
    <w:rsid w:val="00C91FAD"/>
    <w:rsid w:val="00C92066"/>
    <w:rsid w:val="00C921AE"/>
    <w:rsid w:val="00C921BA"/>
    <w:rsid w:val="00C9239C"/>
    <w:rsid w:val="00C924CA"/>
    <w:rsid w:val="00C92764"/>
    <w:rsid w:val="00C9276E"/>
    <w:rsid w:val="00C9284F"/>
    <w:rsid w:val="00C92B22"/>
    <w:rsid w:val="00C92E60"/>
    <w:rsid w:val="00C92EDD"/>
    <w:rsid w:val="00C92EE9"/>
    <w:rsid w:val="00C93508"/>
    <w:rsid w:val="00C935A5"/>
    <w:rsid w:val="00C935DE"/>
    <w:rsid w:val="00C93607"/>
    <w:rsid w:val="00C9366C"/>
    <w:rsid w:val="00C93779"/>
    <w:rsid w:val="00C93B5E"/>
    <w:rsid w:val="00C93CB2"/>
    <w:rsid w:val="00C9406C"/>
    <w:rsid w:val="00C940CF"/>
    <w:rsid w:val="00C941A7"/>
    <w:rsid w:val="00C942DD"/>
    <w:rsid w:val="00C94428"/>
    <w:rsid w:val="00C944BB"/>
    <w:rsid w:val="00C94507"/>
    <w:rsid w:val="00C945A4"/>
    <w:rsid w:val="00C9469B"/>
    <w:rsid w:val="00C946D7"/>
    <w:rsid w:val="00C94ABD"/>
    <w:rsid w:val="00C94B6C"/>
    <w:rsid w:val="00C94D68"/>
    <w:rsid w:val="00C95124"/>
    <w:rsid w:val="00C95228"/>
    <w:rsid w:val="00C95244"/>
    <w:rsid w:val="00C954EB"/>
    <w:rsid w:val="00C955D5"/>
    <w:rsid w:val="00C955FD"/>
    <w:rsid w:val="00C95747"/>
    <w:rsid w:val="00C9576C"/>
    <w:rsid w:val="00C958B4"/>
    <w:rsid w:val="00C95B42"/>
    <w:rsid w:val="00C95B76"/>
    <w:rsid w:val="00C96153"/>
    <w:rsid w:val="00C9628B"/>
    <w:rsid w:val="00C963DA"/>
    <w:rsid w:val="00C96628"/>
    <w:rsid w:val="00C9669F"/>
    <w:rsid w:val="00C966C1"/>
    <w:rsid w:val="00C96BA6"/>
    <w:rsid w:val="00C96BC4"/>
    <w:rsid w:val="00C96CE3"/>
    <w:rsid w:val="00C96E0F"/>
    <w:rsid w:val="00C96EA5"/>
    <w:rsid w:val="00C96F7D"/>
    <w:rsid w:val="00C96FD3"/>
    <w:rsid w:val="00C9720D"/>
    <w:rsid w:val="00C97334"/>
    <w:rsid w:val="00C973D5"/>
    <w:rsid w:val="00C974BE"/>
    <w:rsid w:val="00C97634"/>
    <w:rsid w:val="00C977EE"/>
    <w:rsid w:val="00C9796E"/>
    <w:rsid w:val="00C97FB4"/>
    <w:rsid w:val="00CA00B8"/>
    <w:rsid w:val="00CA00CA"/>
    <w:rsid w:val="00CA0275"/>
    <w:rsid w:val="00CA04AF"/>
    <w:rsid w:val="00CA04CB"/>
    <w:rsid w:val="00CA057F"/>
    <w:rsid w:val="00CA0DC4"/>
    <w:rsid w:val="00CA0E59"/>
    <w:rsid w:val="00CA0FE7"/>
    <w:rsid w:val="00CA14E1"/>
    <w:rsid w:val="00CA1826"/>
    <w:rsid w:val="00CA18C8"/>
    <w:rsid w:val="00CA197A"/>
    <w:rsid w:val="00CA1C06"/>
    <w:rsid w:val="00CA1C12"/>
    <w:rsid w:val="00CA1E2D"/>
    <w:rsid w:val="00CA1EF5"/>
    <w:rsid w:val="00CA1F1C"/>
    <w:rsid w:val="00CA2001"/>
    <w:rsid w:val="00CA2006"/>
    <w:rsid w:val="00CA256C"/>
    <w:rsid w:val="00CA2667"/>
    <w:rsid w:val="00CA2798"/>
    <w:rsid w:val="00CA27C7"/>
    <w:rsid w:val="00CA2A53"/>
    <w:rsid w:val="00CA2AB6"/>
    <w:rsid w:val="00CA2BED"/>
    <w:rsid w:val="00CA2CC3"/>
    <w:rsid w:val="00CA2FBB"/>
    <w:rsid w:val="00CA332D"/>
    <w:rsid w:val="00CA3373"/>
    <w:rsid w:val="00CA36C2"/>
    <w:rsid w:val="00CA375C"/>
    <w:rsid w:val="00CA386A"/>
    <w:rsid w:val="00CA3970"/>
    <w:rsid w:val="00CA3BF7"/>
    <w:rsid w:val="00CA3C4F"/>
    <w:rsid w:val="00CA3C6A"/>
    <w:rsid w:val="00CA3CAB"/>
    <w:rsid w:val="00CA3DBA"/>
    <w:rsid w:val="00CA3F27"/>
    <w:rsid w:val="00CA3F60"/>
    <w:rsid w:val="00CA441D"/>
    <w:rsid w:val="00CA44F0"/>
    <w:rsid w:val="00CA456A"/>
    <w:rsid w:val="00CA4626"/>
    <w:rsid w:val="00CA4802"/>
    <w:rsid w:val="00CA481A"/>
    <w:rsid w:val="00CA4B1B"/>
    <w:rsid w:val="00CA516B"/>
    <w:rsid w:val="00CA5698"/>
    <w:rsid w:val="00CA56D3"/>
    <w:rsid w:val="00CA57C6"/>
    <w:rsid w:val="00CA57EC"/>
    <w:rsid w:val="00CA597B"/>
    <w:rsid w:val="00CA5BC0"/>
    <w:rsid w:val="00CA5F06"/>
    <w:rsid w:val="00CA637A"/>
    <w:rsid w:val="00CA63AF"/>
    <w:rsid w:val="00CA67EC"/>
    <w:rsid w:val="00CA6A86"/>
    <w:rsid w:val="00CA6B64"/>
    <w:rsid w:val="00CA7310"/>
    <w:rsid w:val="00CA755F"/>
    <w:rsid w:val="00CA7A4D"/>
    <w:rsid w:val="00CA7B41"/>
    <w:rsid w:val="00CA7C6F"/>
    <w:rsid w:val="00CA7CE0"/>
    <w:rsid w:val="00CA7EA3"/>
    <w:rsid w:val="00CA7F46"/>
    <w:rsid w:val="00CB00E5"/>
    <w:rsid w:val="00CB01CA"/>
    <w:rsid w:val="00CB035B"/>
    <w:rsid w:val="00CB0631"/>
    <w:rsid w:val="00CB07DA"/>
    <w:rsid w:val="00CB086E"/>
    <w:rsid w:val="00CB0990"/>
    <w:rsid w:val="00CB09E8"/>
    <w:rsid w:val="00CB0C0A"/>
    <w:rsid w:val="00CB0CA6"/>
    <w:rsid w:val="00CB0E76"/>
    <w:rsid w:val="00CB0FE6"/>
    <w:rsid w:val="00CB10D4"/>
    <w:rsid w:val="00CB1322"/>
    <w:rsid w:val="00CB13A9"/>
    <w:rsid w:val="00CB13F8"/>
    <w:rsid w:val="00CB1418"/>
    <w:rsid w:val="00CB147F"/>
    <w:rsid w:val="00CB163E"/>
    <w:rsid w:val="00CB17EC"/>
    <w:rsid w:val="00CB1882"/>
    <w:rsid w:val="00CB18DB"/>
    <w:rsid w:val="00CB192D"/>
    <w:rsid w:val="00CB1C1D"/>
    <w:rsid w:val="00CB1CA7"/>
    <w:rsid w:val="00CB1CB1"/>
    <w:rsid w:val="00CB1DE2"/>
    <w:rsid w:val="00CB1DF5"/>
    <w:rsid w:val="00CB1E53"/>
    <w:rsid w:val="00CB2057"/>
    <w:rsid w:val="00CB25FD"/>
    <w:rsid w:val="00CB275E"/>
    <w:rsid w:val="00CB278C"/>
    <w:rsid w:val="00CB2907"/>
    <w:rsid w:val="00CB29CB"/>
    <w:rsid w:val="00CB2A2D"/>
    <w:rsid w:val="00CB2C57"/>
    <w:rsid w:val="00CB2DED"/>
    <w:rsid w:val="00CB326F"/>
    <w:rsid w:val="00CB33CD"/>
    <w:rsid w:val="00CB3659"/>
    <w:rsid w:val="00CB38C8"/>
    <w:rsid w:val="00CB39CF"/>
    <w:rsid w:val="00CB3B4B"/>
    <w:rsid w:val="00CB3CD1"/>
    <w:rsid w:val="00CB3FA8"/>
    <w:rsid w:val="00CB4201"/>
    <w:rsid w:val="00CB4241"/>
    <w:rsid w:val="00CB4326"/>
    <w:rsid w:val="00CB447D"/>
    <w:rsid w:val="00CB45DD"/>
    <w:rsid w:val="00CB4701"/>
    <w:rsid w:val="00CB494E"/>
    <w:rsid w:val="00CB4B08"/>
    <w:rsid w:val="00CB4B54"/>
    <w:rsid w:val="00CB4B94"/>
    <w:rsid w:val="00CB4D43"/>
    <w:rsid w:val="00CB4D7E"/>
    <w:rsid w:val="00CB50D8"/>
    <w:rsid w:val="00CB50F1"/>
    <w:rsid w:val="00CB5209"/>
    <w:rsid w:val="00CB5233"/>
    <w:rsid w:val="00CB5435"/>
    <w:rsid w:val="00CB5465"/>
    <w:rsid w:val="00CB5580"/>
    <w:rsid w:val="00CB5810"/>
    <w:rsid w:val="00CB5BD6"/>
    <w:rsid w:val="00CB5F94"/>
    <w:rsid w:val="00CB62A3"/>
    <w:rsid w:val="00CB638B"/>
    <w:rsid w:val="00CB63C8"/>
    <w:rsid w:val="00CB63D7"/>
    <w:rsid w:val="00CB64A8"/>
    <w:rsid w:val="00CB6574"/>
    <w:rsid w:val="00CB65BA"/>
    <w:rsid w:val="00CB660A"/>
    <w:rsid w:val="00CB682A"/>
    <w:rsid w:val="00CB68C2"/>
    <w:rsid w:val="00CB6919"/>
    <w:rsid w:val="00CB699A"/>
    <w:rsid w:val="00CB6C2D"/>
    <w:rsid w:val="00CB6CC8"/>
    <w:rsid w:val="00CB6FA7"/>
    <w:rsid w:val="00CB70AC"/>
    <w:rsid w:val="00CB7261"/>
    <w:rsid w:val="00CB737C"/>
    <w:rsid w:val="00CB73CD"/>
    <w:rsid w:val="00CB741C"/>
    <w:rsid w:val="00CB7505"/>
    <w:rsid w:val="00CB7707"/>
    <w:rsid w:val="00CB783B"/>
    <w:rsid w:val="00CB796E"/>
    <w:rsid w:val="00CB79D6"/>
    <w:rsid w:val="00CB7A47"/>
    <w:rsid w:val="00CB7B38"/>
    <w:rsid w:val="00CB7F24"/>
    <w:rsid w:val="00CC00F9"/>
    <w:rsid w:val="00CC032D"/>
    <w:rsid w:val="00CC0412"/>
    <w:rsid w:val="00CC05EF"/>
    <w:rsid w:val="00CC06A0"/>
    <w:rsid w:val="00CC0804"/>
    <w:rsid w:val="00CC0890"/>
    <w:rsid w:val="00CC0A11"/>
    <w:rsid w:val="00CC0A6A"/>
    <w:rsid w:val="00CC0B8F"/>
    <w:rsid w:val="00CC0CE5"/>
    <w:rsid w:val="00CC1003"/>
    <w:rsid w:val="00CC10A0"/>
    <w:rsid w:val="00CC1112"/>
    <w:rsid w:val="00CC113D"/>
    <w:rsid w:val="00CC1189"/>
    <w:rsid w:val="00CC121B"/>
    <w:rsid w:val="00CC1227"/>
    <w:rsid w:val="00CC1360"/>
    <w:rsid w:val="00CC1430"/>
    <w:rsid w:val="00CC1A2F"/>
    <w:rsid w:val="00CC1AF6"/>
    <w:rsid w:val="00CC1B72"/>
    <w:rsid w:val="00CC1C32"/>
    <w:rsid w:val="00CC1C74"/>
    <w:rsid w:val="00CC1CD8"/>
    <w:rsid w:val="00CC1D2A"/>
    <w:rsid w:val="00CC1E4A"/>
    <w:rsid w:val="00CC1EE1"/>
    <w:rsid w:val="00CC221F"/>
    <w:rsid w:val="00CC2282"/>
    <w:rsid w:val="00CC2414"/>
    <w:rsid w:val="00CC245F"/>
    <w:rsid w:val="00CC24C6"/>
    <w:rsid w:val="00CC255B"/>
    <w:rsid w:val="00CC2B64"/>
    <w:rsid w:val="00CC2CEC"/>
    <w:rsid w:val="00CC2CF5"/>
    <w:rsid w:val="00CC2D44"/>
    <w:rsid w:val="00CC2E4C"/>
    <w:rsid w:val="00CC30DF"/>
    <w:rsid w:val="00CC316E"/>
    <w:rsid w:val="00CC31FF"/>
    <w:rsid w:val="00CC3355"/>
    <w:rsid w:val="00CC342F"/>
    <w:rsid w:val="00CC3899"/>
    <w:rsid w:val="00CC39C5"/>
    <w:rsid w:val="00CC402D"/>
    <w:rsid w:val="00CC4112"/>
    <w:rsid w:val="00CC4451"/>
    <w:rsid w:val="00CC45BB"/>
    <w:rsid w:val="00CC47EE"/>
    <w:rsid w:val="00CC484C"/>
    <w:rsid w:val="00CC48B3"/>
    <w:rsid w:val="00CC4AA8"/>
    <w:rsid w:val="00CC4B2E"/>
    <w:rsid w:val="00CC4F4F"/>
    <w:rsid w:val="00CC4FAE"/>
    <w:rsid w:val="00CC504F"/>
    <w:rsid w:val="00CC50A1"/>
    <w:rsid w:val="00CC5365"/>
    <w:rsid w:val="00CC5A47"/>
    <w:rsid w:val="00CC60C9"/>
    <w:rsid w:val="00CC6535"/>
    <w:rsid w:val="00CC65B6"/>
    <w:rsid w:val="00CC666D"/>
    <w:rsid w:val="00CC6767"/>
    <w:rsid w:val="00CC6806"/>
    <w:rsid w:val="00CC6853"/>
    <w:rsid w:val="00CC68DC"/>
    <w:rsid w:val="00CC6A17"/>
    <w:rsid w:val="00CC6B77"/>
    <w:rsid w:val="00CC6CB9"/>
    <w:rsid w:val="00CC6E36"/>
    <w:rsid w:val="00CC6E68"/>
    <w:rsid w:val="00CC72B6"/>
    <w:rsid w:val="00CC74A6"/>
    <w:rsid w:val="00CC757D"/>
    <w:rsid w:val="00CC7593"/>
    <w:rsid w:val="00CC76A4"/>
    <w:rsid w:val="00CC771A"/>
    <w:rsid w:val="00CC778C"/>
    <w:rsid w:val="00CC7A17"/>
    <w:rsid w:val="00CC7BF5"/>
    <w:rsid w:val="00CC7CF8"/>
    <w:rsid w:val="00CC7D9C"/>
    <w:rsid w:val="00CC7E92"/>
    <w:rsid w:val="00CC7E98"/>
    <w:rsid w:val="00CD00EA"/>
    <w:rsid w:val="00CD039E"/>
    <w:rsid w:val="00CD04A5"/>
    <w:rsid w:val="00CD04A9"/>
    <w:rsid w:val="00CD04E6"/>
    <w:rsid w:val="00CD0575"/>
    <w:rsid w:val="00CD07DB"/>
    <w:rsid w:val="00CD092B"/>
    <w:rsid w:val="00CD0AE4"/>
    <w:rsid w:val="00CD0BE9"/>
    <w:rsid w:val="00CD0E96"/>
    <w:rsid w:val="00CD0EE0"/>
    <w:rsid w:val="00CD15AB"/>
    <w:rsid w:val="00CD161F"/>
    <w:rsid w:val="00CD17F7"/>
    <w:rsid w:val="00CD1A5A"/>
    <w:rsid w:val="00CD1A5B"/>
    <w:rsid w:val="00CD1A8D"/>
    <w:rsid w:val="00CD1B42"/>
    <w:rsid w:val="00CD1EE8"/>
    <w:rsid w:val="00CD2255"/>
    <w:rsid w:val="00CD2350"/>
    <w:rsid w:val="00CD235F"/>
    <w:rsid w:val="00CD2469"/>
    <w:rsid w:val="00CD25D6"/>
    <w:rsid w:val="00CD282D"/>
    <w:rsid w:val="00CD2A2A"/>
    <w:rsid w:val="00CD2D4A"/>
    <w:rsid w:val="00CD2D59"/>
    <w:rsid w:val="00CD2E8C"/>
    <w:rsid w:val="00CD2F30"/>
    <w:rsid w:val="00CD2F96"/>
    <w:rsid w:val="00CD2FF6"/>
    <w:rsid w:val="00CD3185"/>
    <w:rsid w:val="00CD3345"/>
    <w:rsid w:val="00CD34CA"/>
    <w:rsid w:val="00CD3558"/>
    <w:rsid w:val="00CD360B"/>
    <w:rsid w:val="00CD372F"/>
    <w:rsid w:val="00CD3917"/>
    <w:rsid w:val="00CD3C05"/>
    <w:rsid w:val="00CD3D58"/>
    <w:rsid w:val="00CD3E8D"/>
    <w:rsid w:val="00CD413E"/>
    <w:rsid w:val="00CD4418"/>
    <w:rsid w:val="00CD4433"/>
    <w:rsid w:val="00CD4651"/>
    <w:rsid w:val="00CD46F2"/>
    <w:rsid w:val="00CD47D4"/>
    <w:rsid w:val="00CD4B97"/>
    <w:rsid w:val="00CD4CFF"/>
    <w:rsid w:val="00CD50EB"/>
    <w:rsid w:val="00CD534B"/>
    <w:rsid w:val="00CD559E"/>
    <w:rsid w:val="00CD55BD"/>
    <w:rsid w:val="00CD56C0"/>
    <w:rsid w:val="00CD5767"/>
    <w:rsid w:val="00CD57E4"/>
    <w:rsid w:val="00CD5830"/>
    <w:rsid w:val="00CD586B"/>
    <w:rsid w:val="00CD5994"/>
    <w:rsid w:val="00CD5A5F"/>
    <w:rsid w:val="00CD5BDF"/>
    <w:rsid w:val="00CD634E"/>
    <w:rsid w:val="00CD63AB"/>
    <w:rsid w:val="00CD6604"/>
    <w:rsid w:val="00CD67BA"/>
    <w:rsid w:val="00CD6888"/>
    <w:rsid w:val="00CD6D1E"/>
    <w:rsid w:val="00CD6F08"/>
    <w:rsid w:val="00CD71D0"/>
    <w:rsid w:val="00CD71E2"/>
    <w:rsid w:val="00CD725B"/>
    <w:rsid w:val="00CD78AD"/>
    <w:rsid w:val="00CD78C0"/>
    <w:rsid w:val="00CD7AD7"/>
    <w:rsid w:val="00CD7B39"/>
    <w:rsid w:val="00CD7EEA"/>
    <w:rsid w:val="00CD7F72"/>
    <w:rsid w:val="00CE00E8"/>
    <w:rsid w:val="00CE0551"/>
    <w:rsid w:val="00CE0602"/>
    <w:rsid w:val="00CE085F"/>
    <w:rsid w:val="00CE09BC"/>
    <w:rsid w:val="00CE09F4"/>
    <w:rsid w:val="00CE0BDF"/>
    <w:rsid w:val="00CE0CA6"/>
    <w:rsid w:val="00CE0F19"/>
    <w:rsid w:val="00CE0FD7"/>
    <w:rsid w:val="00CE13C3"/>
    <w:rsid w:val="00CE1698"/>
    <w:rsid w:val="00CE17C3"/>
    <w:rsid w:val="00CE17D2"/>
    <w:rsid w:val="00CE19C7"/>
    <w:rsid w:val="00CE1B9A"/>
    <w:rsid w:val="00CE1C26"/>
    <w:rsid w:val="00CE1D4F"/>
    <w:rsid w:val="00CE2098"/>
    <w:rsid w:val="00CE20ED"/>
    <w:rsid w:val="00CE2279"/>
    <w:rsid w:val="00CE230B"/>
    <w:rsid w:val="00CE2485"/>
    <w:rsid w:val="00CE25D7"/>
    <w:rsid w:val="00CE2838"/>
    <w:rsid w:val="00CE28D4"/>
    <w:rsid w:val="00CE2E16"/>
    <w:rsid w:val="00CE2FBA"/>
    <w:rsid w:val="00CE31A2"/>
    <w:rsid w:val="00CE341F"/>
    <w:rsid w:val="00CE3607"/>
    <w:rsid w:val="00CE36E6"/>
    <w:rsid w:val="00CE37A0"/>
    <w:rsid w:val="00CE37E6"/>
    <w:rsid w:val="00CE3B84"/>
    <w:rsid w:val="00CE3E03"/>
    <w:rsid w:val="00CE3EC1"/>
    <w:rsid w:val="00CE4200"/>
    <w:rsid w:val="00CE42B4"/>
    <w:rsid w:val="00CE4396"/>
    <w:rsid w:val="00CE4583"/>
    <w:rsid w:val="00CE4672"/>
    <w:rsid w:val="00CE46FB"/>
    <w:rsid w:val="00CE4788"/>
    <w:rsid w:val="00CE481C"/>
    <w:rsid w:val="00CE4887"/>
    <w:rsid w:val="00CE4B04"/>
    <w:rsid w:val="00CE4E57"/>
    <w:rsid w:val="00CE4EBA"/>
    <w:rsid w:val="00CE4F44"/>
    <w:rsid w:val="00CE5198"/>
    <w:rsid w:val="00CE51B4"/>
    <w:rsid w:val="00CE53E5"/>
    <w:rsid w:val="00CE548B"/>
    <w:rsid w:val="00CE5598"/>
    <w:rsid w:val="00CE5A9F"/>
    <w:rsid w:val="00CE5B38"/>
    <w:rsid w:val="00CE5D49"/>
    <w:rsid w:val="00CE5FC5"/>
    <w:rsid w:val="00CE6260"/>
    <w:rsid w:val="00CE6261"/>
    <w:rsid w:val="00CE64BC"/>
    <w:rsid w:val="00CE661F"/>
    <w:rsid w:val="00CE6708"/>
    <w:rsid w:val="00CE68B1"/>
    <w:rsid w:val="00CE6A0A"/>
    <w:rsid w:val="00CE6B06"/>
    <w:rsid w:val="00CE6B98"/>
    <w:rsid w:val="00CE6C33"/>
    <w:rsid w:val="00CE6CDB"/>
    <w:rsid w:val="00CE6EE2"/>
    <w:rsid w:val="00CE6F2D"/>
    <w:rsid w:val="00CE7292"/>
    <w:rsid w:val="00CE72FB"/>
    <w:rsid w:val="00CE739D"/>
    <w:rsid w:val="00CE73C6"/>
    <w:rsid w:val="00CE7572"/>
    <w:rsid w:val="00CE779A"/>
    <w:rsid w:val="00CE77A3"/>
    <w:rsid w:val="00CE7835"/>
    <w:rsid w:val="00CE78C5"/>
    <w:rsid w:val="00CE7A1F"/>
    <w:rsid w:val="00CE7C8F"/>
    <w:rsid w:val="00CE7CE9"/>
    <w:rsid w:val="00CE7EFC"/>
    <w:rsid w:val="00CE7FD5"/>
    <w:rsid w:val="00CF0151"/>
    <w:rsid w:val="00CF04BD"/>
    <w:rsid w:val="00CF0598"/>
    <w:rsid w:val="00CF05EA"/>
    <w:rsid w:val="00CF06AF"/>
    <w:rsid w:val="00CF0730"/>
    <w:rsid w:val="00CF07A4"/>
    <w:rsid w:val="00CF0848"/>
    <w:rsid w:val="00CF0900"/>
    <w:rsid w:val="00CF0930"/>
    <w:rsid w:val="00CF0A4C"/>
    <w:rsid w:val="00CF0D79"/>
    <w:rsid w:val="00CF0EE9"/>
    <w:rsid w:val="00CF0FE9"/>
    <w:rsid w:val="00CF10AC"/>
    <w:rsid w:val="00CF10E4"/>
    <w:rsid w:val="00CF12C1"/>
    <w:rsid w:val="00CF139C"/>
    <w:rsid w:val="00CF1508"/>
    <w:rsid w:val="00CF1515"/>
    <w:rsid w:val="00CF15F2"/>
    <w:rsid w:val="00CF16BC"/>
    <w:rsid w:val="00CF16E6"/>
    <w:rsid w:val="00CF1BF2"/>
    <w:rsid w:val="00CF1CE6"/>
    <w:rsid w:val="00CF1D49"/>
    <w:rsid w:val="00CF1DA0"/>
    <w:rsid w:val="00CF1DAF"/>
    <w:rsid w:val="00CF1FC6"/>
    <w:rsid w:val="00CF219C"/>
    <w:rsid w:val="00CF2531"/>
    <w:rsid w:val="00CF2872"/>
    <w:rsid w:val="00CF294B"/>
    <w:rsid w:val="00CF29ED"/>
    <w:rsid w:val="00CF2F44"/>
    <w:rsid w:val="00CF3410"/>
    <w:rsid w:val="00CF34C2"/>
    <w:rsid w:val="00CF3750"/>
    <w:rsid w:val="00CF38A5"/>
    <w:rsid w:val="00CF3A73"/>
    <w:rsid w:val="00CF417C"/>
    <w:rsid w:val="00CF4237"/>
    <w:rsid w:val="00CF452E"/>
    <w:rsid w:val="00CF4796"/>
    <w:rsid w:val="00CF4958"/>
    <w:rsid w:val="00CF4D92"/>
    <w:rsid w:val="00CF4EF1"/>
    <w:rsid w:val="00CF5153"/>
    <w:rsid w:val="00CF5375"/>
    <w:rsid w:val="00CF53F8"/>
    <w:rsid w:val="00CF5633"/>
    <w:rsid w:val="00CF5685"/>
    <w:rsid w:val="00CF58F2"/>
    <w:rsid w:val="00CF5A10"/>
    <w:rsid w:val="00CF5A30"/>
    <w:rsid w:val="00CF5B91"/>
    <w:rsid w:val="00CF5D23"/>
    <w:rsid w:val="00CF5F0B"/>
    <w:rsid w:val="00CF5FD6"/>
    <w:rsid w:val="00CF60AC"/>
    <w:rsid w:val="00CF60BE"/>
    <w:rsid w:val="00CF61CC"/>
    <w:rsid w:val="00CF6264"/>
    <w:rsid w:val="00CF62C2"/>
    <w:rsid w:val="00CF6486"/>
    <w:rsid w:val="00CF652E"/>
    <w:rsid w:val="00CF6949"/>
    <w:rsid w:val="00CF6951"/>
    <w:rsid w:val="00CF6C69"/>
    <w:rsid w:val="00CF6D32"/>
    <w:rsid w:val="00CF6F2B"/>
    <w:rsid w:val="00CF6F74"/>
    <w:rsid w:val="00CF711E"/>
    <w:rsid w:val="00CF71FE"/>
    <w:rsid w:val="00CF7226"/>
    <w:rsid w:val="00CF72C9"/>
    <w:rsid w:val="00CF7480"/>
    <w:rsid w:val="00CF77A8"/>
    <w:rsid w:val="00CF7971"/>
    <w:rsid w:val="00CF79A1"/>
    <w:rsid w:val="00CF79BA"/>
    <w:rsid w:val="00CF7FA4"/>
    <w:rsid w:val="00D001FE"/>
    <w:rsid w:val="00D00307"/>
    <w:rsid w:val="00D003D4"/>
    <w:rsid w:val="00D003E2"/>
    <w:rsid w:val="00D0042F"/>
    <w:rsid w:val="00D00456"/>
    <w:rsid w:val="00D00497"/>
    <w:rsid w:val="00D0049E"/>
    <w:rsid w:val="00D00892"/>
    <w:rsid w:val="00D00C3A"/>
    <w:rsid w:val="00D00C67"/>
    <w:rsid w:val="00D00CFA"/>
    <w:rsid w:val="00D00DC5"/>
    <w:rsid w:val="00D00E13"/>
    <w:rsid w:val="00D00F89"/>
    <w:rsid w:val="00D01027"/>
    <w:rsid w:val="00D010F1"/>
    <w:rsid w:val="00D011A3"/>
    <w:rsid w:val="00D01336"/>
    <w:rsid w:val="00D013D4"/>
    <w:rsid w:val="00D014E7"/>
    <w:rsid w:val="00D015CE"/>
    <w:rsid w:val="00D01825"/>
    <w:rsid w:val="00D01D12"/>
    <w:rsid w:val="00D01E46"/>
    <w:rsid w:val="00D01F91"/>
    <w:rsid w:val="00D02059"/>
    <w:rsid w:val="00D02350"/>
    <w:rsid w:val="00D02A1E"/>
    <w:rsid w:val="00D02A21"/>
    <w:rsid w:val="00D02B02"/>
    <w:rsid w:val="00D02B40"/>
    <w:rsid w:val="00D02D6A"/>
    <w:rsid w:val="00D02F73"/>
    <w:rsid w:val="00D0366E"/>
    <w:rsid w:val="00D03871"/>
    <w:rsid w:val="00D038D8"/>
    <w:rsid w:val="00D03A66"/>
    <w:rsid w:val="00D03CC1"/>
    <w:rsid w:val="00D03FA3"/>
    <w:rsid w:val="00D040D5"/>
    <w:rsid w:val="00D04387"/>
    <w:rsid w:val="00D043B5"/>
    <w:rsid w:val="00D045F1"/>
    <w:rsid w:val="00D04864"/>
    <w:rsid w:val="00D04E23"/>
    <w:rsid w:val="00D04E4B"/>
    <w:rsid w:val="00D04F71"/>
    <w:rsid w:val="00D05050"/>
    <w:rsid w:val="00D05201"/>
    <w:rsid w:val="00D0547A"/>
    <w:rsid w:val="00D05492"/>
    <w:rsid w:val="00D054F8"/>
    <w:rsid w:val="00D056E6"/>
    <w:rsid w:val="00D05BB4"/>
    <w:rsid w:val="00D05BC2"/>
    <w:rsid w:val="00D05C3E"/>
    <w:rsid w:val="00D05EAA"/>
    <w:rsid w:val="00D05EC1"/>
    <w:rsid w:val="00D05FD2"/>
    <w:rsid w:val="00D061D2"/>
    <w:rsid w:val="00D0637E"/>
    <w:rsid w:val="00D066C4"/>
    <w:rsid w:val="00D068CE"/>
    <w:rsid w:val="00D06BAB"/>
    <w:rsid w:val="00D06BC5"/>
    <w:rsid w:val="00D06C57"/>
    <w:rsid w:val="00D07395"/>
    <w:rsid w:val="00D07655"/>
    <w:rsid w:val="00D0773A"/>
    <w:rsid w:val="00D07770"/>
    <w:rsid w:val="00D07832"/>
    <w:rsid w:val="00D07941"/>
    <w:rsid w:val="00D07C05"/>
    <w:rsid w:val="00D07D4D"/>
    <w:rsid w:val="00D07D54"/>
    <w:rsid w:val="00D07D67"/>
    <w:rsid w:val="00D07FA4"/>
    <w:rsid w:val="00D10112"/>
    <w:rsid w:val="00D1027B"/>
    <w:rsid w:val="00D1032D"/>
    <w:rsid w:val="00D1033A"/>
    <w:rsid w:val="00D1048D"/>
    <w:rsid w:val="00D104A6"/>
    <w:rsid w:val="00D1067A"/>
    <w:rsid w:val="00D108D7"/>
    <w:rsid w:val="00D10905"/>
    <w:rsid w:val="00D10A6D"/>
    <w:rsid w:val="00D10F3F"/>
    <w:rsid w:val="00D11145"/>
    <w:rsid w:val="00D112ED"/>
    <w:rsid w:val="00D114FE"/>
    <w:rsid w:val="00D1175A"/>
    <w:rsid w:val="00D11875"/>
    <w:rsid w:val="00D11958"/>
    <w:rsid w:val="00D11A50"/>
    <w:rsid w:val="00D11A5E"/>
    <w:rsid w:val="00D11A8F"/>
    <w:rsid w:val="00D11D58"/>
    <w:rsid w:val="00D11D65"/>
    <w:rsid w:val="00D11D7E"/>
    <w:rsid w:val="00D11E57"/>
    <w:rsid w:val="00D11FCF"/>
    <w:rsid w:val="00D12442"/>
    <w:rsid w:val="00D124A3"/>
    <w:rsid w:val="00D1267B"/>
    <w:rsid w:val="00D128B3"/>
    <w:rsid w:val="00D128E1"/>
    <w:rsid w:val="00D12A23"/>
    <w:rsid w:val="00D12B82"/>
    <w:rsid w:val="00D12DAD"/>
    <w:rsid w:val="00D12DDB"/>
    <w:rsid w:val="00D12E23"/>
    <w:rsid w:val="00D12EBF"/>
    <w:rsid w:val="00D1320F"/>
    <w:rsid w:val="00D13504"/>
    <w:rsid w:val="00D136BF"/>
    <w:rsid w:val="00D137BC"/>
    <w:rsid w:val="00D138CD"/>
    <w:rsid w:val="00D13BC9"/>
    <w:rsid w:val="00D13E0E"/>
    <w:rsid w:val="00D1407A"/>
    <w:rsid w:val="00D1420F"/>
    <w:rsid w:val="00D1422D"/>
    <w:rsid w:val="00D1442F"/>
    <w:rsid w:val="00D1478B"/>
    <w:rsid w:val="00D14970"/>
    <w:rsid w:val="00D149DF"/>
    <w:rsid w:val="00D14A60"/>
    <w:rsid w:val="00D14A6E"/>
    <w:rsid w:val="00D14A8C"/>
    <w:rsid w:val="00D14B03"/>
    <w:rsid w:val="00D14BF1"/>
    <w:rsid w:val="00D14EA0"/>
    <w:rsid w:val="00D14ED7"/>
    <w:rsid w:val="00D150C3"/>
    <w:rsid w:val="00D151E3"/>
    <w:rsid w:val="00D1565C"/>
    <w:rsid w:val="00D15EB2"/>
    <w:rsid w:val="00D16032"/>
    <w:rsid w:val="00D16121"/>
    <w:rsid w:val="00D16432"/>
    <w:rsid w:val="00D16732"/>
    <w:rsid w:val="00D16818"/>
    <w:rsid w:val="00D1696B"/>
    <w:rsid w:val="00D16A3D"/>
    <w:rsid w:val="00D16A45"/>
    <w:rsid w:val="00D16D33"/>
    <w:rsid w:val="00D16DA6"/>
    <w:rsid w:val="00D16DF4"/>
    <w:rsid w:val="00D16FB3"/>
    <w:rsid w:val="00D1700A"/>
    <w:rsid w:val="00D170A1"/>
    <w:rsid w:val="00D17320"/>
    <w:rsid w:val="00D1744D"/>
    <w:rsid w:val="00D174FF"/>
    <w:rsid w:val="00D1752B"/>
    <w:rsid w:val="00D17669"/>
    <w:rsid w:val="00D176A3"/>
    <w:rsid w:val="00D176FB"/>
    <w:rsid w:val="00D177BB"/>
    <w:rsid w:val="00D17874"/>
    <w:rsid w:val="00D1793B"/>
    <w:rsid w:val="00D17A93"/>
    <w:rsid w:val="00D17BDE"/>
    <w:rsid w:val="00D17DEC"/>
    <w:rsid w:val="00D17E6B"/>
    <w:rsid w:val="00D17EC9"/>
    <w:rsid w:val="00D17ED9"/>
    <w:rsid w:val="00D200A2"/>
    <w:rsid w:val="00D20393"/>
    <w:rsid w:val="00D203F2"/>
    <w:rsid w:val="00D2053A"/>
    <w:rsid w:val="00D2061A"/>
    <w:rsid w:val="00D2069A"/>
    <w:rsid w:val="00D207AF"/>
    <w:rsid w:val="00D209BB"/>
    <w:rsid w:val="00D20AE9"/>
    <w:rsid w:val="00D20E57"/>
    <w:rsid w:val="00D211CD"/>
    <w:rsid w:val="00D21211"/>
    <w:rsid w:val="00D2125B"/>
    <w:rsid w:val="00D21426"/>
    <w:rsid w:val="00D219A6"/>
    <w:rsid w:val="00D21C63"/>
    <w:rsid w:val="00D222EE"/>
    <w:rsid w:val="00D22314"/>
    <w:rsid w:val="00D2264F"/>
    <w:rsid w:val="00D2272A"/>
    <w:rsid w:val="00D22900"/>
    <w:rsid w:val="00D22A21"/>
    <w:rsid w:val="00D22A33"/>
    <w:rsid w:val="00D22AB0"/>
    <w:rsid w:val="00D22D56"/>
    <w:rsid w:val="00D2302C"/>
    <w:rsid w:val="00D23147"/>
    <w:rsid w:val="00D232E0"/>
    <w:rsid w:val="00D23433"/>
    <w:rsid w:val="00D23494"/>
    <w:rsid w:val="00D234EF"/>
    <w:rsid w:val="00D2375F"/>
    <w:rsid w:val="00D237F8"/>
    <w:rsid w:val="00D238C0"/>
    <w:rsid w:val="00D23C04"/>
    <w:rsid w:val="00D23D1B"/>
    <w:rsid w:val="00D23E96"/>
    <w:rsid w:val="00D23F02"/>
    <w:rsid w:val="00D23F84"/>
    <w:rsid w:val="00D241CF"/>
    <w:rsid w:val="00D241D0"/>
    <w:rsid w:val="00D24496"/>
    <w:rsid w:val="00D2460F"/>
    <w:rsid w:val="00D246D7"/>
    <w:rsid w:val="00D248BB"/>
    <w:rsid w:val="00D249BD"/>
    <w:rsid w:val="00D24B07"/>
    <w:rsid w:val="00D24BB1"/>
    <w:rsid w:val="00D24C5A"/>
    <w:rsid w:val="00D24FD4"/>
    <w:rsid w:val="00D2503F"/>
    <w:rsid w:val="00D2537F"/>
    <w:rsid w:val="00D25398"/>
    <w:rsid w:val="00D253DB"/>
    <w:rsid w:val="00D255B9"/>
    <w:rsid w:val="00D25646"/>
    <w:rsid w:val="00D256B0"/>
    <w:rsid w:val="00D256E8"/>
    <w:rsid w:val="00D26015"/>
    <w:rsid w:val="00D260A9"/>
    <w:rsid w:val="00D26481"/>
    <w:rsid w:val="00D26643"/>
    <w:rsid w:val="00D269A9"/>
    <w:rsid w:val="00D26CEE"/>
    <w:rsid w:val="00D27279"/>
    <w:rsid w:val="00D272FE"/>
    <w:rsid w:val="00D2744D"/>
    <w:rsid w:val="00D27700"/>
    <w:rsid w:val="00D27995"/>
    <w:rsid w:val="00D27B0D"/>
    <w:rsid w:val="00D27CCE"/>
    <w:rsid w:val="00D27E34"/>
    <w:rsid w:val="00D27F29"/>
    <w:rsid w:val="00D301B6"/>
    <w:rsid w:val="00D30294"/>
    <w:rsid w:val="00D304D5"/>
    <w:rsid w:val="00D30622"/>
    <w:rsid w:val="00D30625"/>
    <w:rsid w:val="00D307CE"/>
    <w:rsid w:val="00D30A90"/>
    <w:rsid w:val="00D30B08"/>
    <w:rsid w:val="00D30D5F"/>
    <w:rsid w:val="00D30D8F"/>
    <w:rsid w:val="00D3113A"/>
    <w:rsid w:val="00D31541"/>
    <w:rsid w:val="00D31559"/>
    <w:rsid w:val="00D3157B"/>
    <w:rsid w:val="00D316C2"/>
    <w:rsid w:val="00D316D5"/>
    <w:rsid w:val="00D319C2"/>
    <w:rsid w:val="00D31EC5"/>
    <w:rsid w:val="00D32456"/>
    <w:rsid w:val="00D3246B"/>
    <w:rsid w:val="00D32632"/>
    <w:rsid w:val="00D328DB"/>
    <w:rsid w:val="00D32993"/>
    <w:rsid w:val="00D32B23"/>
    <w:rsid w:val="00D32C86"/>
    <w:rsid w:val="00D32D4E"/>
    <w:rsid w:val="00D330F7"/>
    <w:rsid w:val="00D33232"/>
    <w:rsid w:val="00D33258"/>
    <w:rsid w:val="00D3326D"/>
    <w:rsid w:val="00D334A1"/>
    <w:rsid w:val="00D33773"/>
    <w:rsid w:val="00D33887"/>
    <w:rsid w:val="00D33F98"/>
    <w:rsid w:val="00D340C5"/>
    <w:rsid w:val="00D342D3"/>
    <w:rsid w:val="00D342DA"/>
    <w:rsid w:val="00D3445E"/>
    <w:rsid w:val="00D3449A"/>
    <w:rsid w:val="00D345F6"/>
    <w:rsid w:val="00D34776"/>
    <w:rsid w:val="00D34780"/>
    <w:rsid w:val="00D34981"/>
    <w:rsid w:val="00D34A4E"/>
    <w:rsid w:val="00D34AFB"/>
    <w:rsid w:val="00D34B59"/>
    <w:rsid w:val="00D34BD7"/>
    <w:rsid w:val="00D34FD9"/>
    <w:rsid w:val="00D35126"/>
    <w:rsid w:val="00D3529F"/>
    <w:rsid w:val="00D352B4"/>
    <w:rsid w:val="00D354AF"/>
    <w:rsid w:val="00D355B3"/>
    <w:rsid w:val="00D35649"/>
    <w:rsid w:val="00D356A5"/>
    <w:rsid w:val="00D35C63"/>
    <w:rsid w:val="00D35FD1"/>
    <w:rsid w:val="00D36113"/>
    <w:rsid w:val="00D3626C"/>
    <w:rsid w:val="00D36296"/>
    <w:rsid w:val="00D3634C"/>
    <w:rsid w:val="00D3636A"/>
    <w:rsid w:val="00D36418"/>
    <w:rsid w:val="00D36578"/>
    <w:rsid w:val="00D366E6"/>
    <w:rsid w:val="00D36A8D"/>
    <w:rsid w:val="00D36C78"/>
    <w:rsid w:val="00D36EBD"/>
    <w:rsid w:val="00D36ED5"/>
    <w:rsid w:val="00D36F68"/>
    <w:rsid w:val="00D37171"/>
    <w:rsid w:val="00D37247"/>
    <w:rsid w:val="00D373BE"/>
    <w:rsid w:val="00D37490"/>
    <w:rsid w:val="00D374FF"/>
    <w:rsid w:val="00D377B5"/>
    <w:rsid w:val="00D37A03"/>
    <w:rsid w:val="00D37C78"/>
    <w:rsid w:val="00D37C96"/>
    <w:rsid w:val="00D37DCC"/>
    <w:rsid w:val="00D40227"/>
    <w:rsid w:val="00D40731"/>
    <w:rsid w:val="00D4080A"/>
    <w:rsid w:val="00D408D7"/>
    <w:rsid w:val="00D40911"/>
    <w:rsid w:val="00D40994"/>
    <w:rsid w:val="00D409DF"/>
    <w:rsid w:val="00D40A15"/>
    <w:rsid w:val="00D40AE0"/>
    <w:rsid w:val="00D40BFF"/>
    <w:rsid w:val="00D40C20"/>
    <w:rsid w:val="00D41057"/>
    <w:rsid w:val="00D411CD"/>
    <w:rsid w:val="00D41649"/>
    <w:rsid w:val="00D41826"/>
    <w:rsid w:val="00D41B92"/>
    <w:rsid w:val="00D41C36"/>
    <w:rsid w:val="00D41C88"/>
    <w:rsid w:val="00D41DB8"/>
    <w:rsid w:val="00D41EF0"/>
    <w:rsid w:val="00D4206E"/>
    <w:rsid w:val="00D421C6"/>
    <w:rsid w:val="00D42220"/>
    <w:rsid w:val="00D422A3"/>
    <w:rsid w:val="00D4263C"/>
    <w:rsid w:val="00D42697"/>
    <w:rsid w:val="00D429E7"/>
    <w:rsid w:val="00D42A2E"/>
    <w:rsid w:val="00D42A58"/>
    <w:rsid w:val="00D42AC9"/>
    <w:rsid w:val="00D42BA7"/>
    <w:rsid w:val="00D42C26"/>
    <w:rsid w:val="00D42C89"/>
    <w:rsid w:val="00D43019"/>
    <w:rsid w:val="00D4304E"/>
    <w:rsid w:val="00D4309D"/>
    <w:rsid w:val="00D432A5"/>
    <w:rsid w:val="00D433F5"/>
    <w:rsid w:val="00D434B4"/>
    <w:rsid w:val="00D434D8"/>
    <w:rsid w:val="00D4362A"/>
    <w:rsid w:val="00D43728"/>
    <w:rsid w:val="00D437A4"/>
    <w:rsid w:val="00D43820"/>
    <w:rsid w:val="00D438A3"/>
    <w:rsid w:val="00D43901"/>
    <w:rsid w:val="00D43952"/>
    <w:rsid w:val="00D43B4E"/>
    <w:rsid w:val="00D43B61"/>
    <w:rsid w:val="00D43D7D"/>
    <w:rsid w:val="00D43DE6"/>
    <w:rsid w:val="00D43EEB"/>
    <w:rsid w:val="00D43F97"/>
    <w:rsid w:val="00D4401F"/>
    <w:rsid w:val="00D443C8"/>
    <w:rsid w:val="00D444D7"/>
    <w:rsid w:val="00D44505"/>
    <w:rsid w:val="00D4455C"/>
    <w:rsid w:val="00D445DF"/>
    <w:rsid w:val="00D445F6"/>
    <w:rsid w:val="00D44602"/>
    <w:rsid w:val="00D447A4"/>
    <w:rsid w:val="00D44851"/>
    <w:rsid w:val="00D44A4F"/>
    <w:rsid w:val="00D44A7E"/>
    <w:rsid w:val="00D45046"/>
    <w:rsid w:val="00D45149"/>
    <w:rsid w:val="00D452BA"/>
    <w:rsid w:val="00D452DC"/>
    <w:rsid w:val="00D453C5"/>
    <w:rsid w:val="00D454B8"/>
    <w:rsid w:val="00D45539"/>
    <w:rsid w:val="00D456E2"/>
    <w:rsid w:val="00D45F93"/>
    <w:rsid w:val="00D4601D"/>
    <w:rsid w:val="00D46493"/>
    <w:rsid w:val="00D465FF"/>
    <w:rsid w:val="00D467D6"/>
    <w:rsid w:val="00D46AC3"/>
    <w:rsid w:val="00D46D16"/>
    <w:rsid w:val="00D46E2E"/>
    <w:rsid w:val="00D46E48"/>
    <w:rsid w:val="00D46ECE"/>
    <w:rsid w:val="00D470A9"/>
    <w:rsid w:val="00D47137"/>
    <w:rsid w:val="00D4724A"/>
    <w:rsid w:val="00D47310"/>
    <w:rsid w:val="00D4789C"/>
    <w:rsid w:val="00D478EF"/>
    <w:rsid w:val="00D479A2"/>
    <w:rsid w:val="00D47A37"/>
    <w:rsid w:val="00D47BEB"/>
    <w:rsid w:val="00D47CD1"/>
    <w:rsid w:val="00D47CF9"/>
    <w:rsid w:val="00D47D61"/>
    <w:rsid w:val="00D47DDB"/>
    <w:rsid w:val="00D47F05"/>
    <w:rsid w:val="00D47F18"/>
    <w:rsid w:val="00D50703"/>
    <w:rsid w:val="00D50736"/>
    <w:rsid w:val="00D5082F"/>
    <w:rsid w:val="00D50A12"/>
    <w:rsid w:val="00D50F1D"/>
    <w:rsid w:val="00D51243"/>
    <w:rsid w:val="00D516B2"/>
    <w:rsid w:val="00D518FC"/>
    <w:rsid w:val="00D5190C"/>
    <w:rsid w:val="00D51A7E"/>
    <w:rsid w:val="00D51D46"/>
    <w:rsid w:val="00D51D8A"/>
    <w:rsid w:val="00D51E2A"/>
    <w:rsid w:val="00D51E9D"/>
    <w:rsid w:val="00D51FFF"/>
    <w:rsid w:val="00D520BA"/>
    <w:rsid w:val="00D52276"/>
    <w:rsid w:val="00D5232E"/>
    <w:rsid w:val="00D5247D"/>
    <w:rsid w:val="00D5251C"/>
    <w:rsid w:val="00D52529"/>
    <w:rsid w:val="00D525A3"/>
    <w:rsid w:val="00D5275D"/>
    <w:rsid w:val="00D52AB9"/>
    <w:rsid w:val="00D52CF8"/>
    <w:rsid w:val="00D52DEC"/>
    <w:rsid w:val="00D52F82"/>
    <w:rsid w:val="00D53303"/>
    <w:rsid w:val="00D5343E"/>
    <w:rsid w:val="00D53774"/>
    <w:rsid w:val="00D537A3"/>
    <w:rsid w:val="00D538CC"/>
    <w:rsid w:val="00D53DC2"/>
    <w:rsid w:val="00D53DD0"/>
    <w:rsid w:val="00D53E56"/>
    <w:rsid w:val="00D54044"/>
    <w:rsid w:val="00D5410E"/>
    <w:rsid w:val="00D54160"/>
    <w:rsid w:val="00D542BC"/>
    <w:rsid w:val="00D5450C"/>
    <w:rsid w:val="00D545A9"/>
    <w:rsid w:val="00D54736"/>
    <w:rsid w:val="00D54868"/>
    <w:rsid w:val="00D54C28"/>
    <w:rsid w:val="00D54E71"/>
    <w:rsid w:val="00D55132"/>
    <w:rsid w:val="00D553C5"/>
    <w:rsid w:val="00D553C9"/>
    <w:rsid w:val="00D5548D"/>
    <w:rsid w:val="00D554A7"/>
    <w:rsid w:val="00D5571D"/>
    <w:rsid w:val="00D55869"/>
    <w:rsid w:val="00D55B38"/>
    <w:rsid w:val="00D55C7E"/>
    <w:rsid w:val="00D55D47"/>
    <w:rsid w:val="00D55DB2"/>
    <w:rsid w:val="00D560AD"/>
    <w:rsid w:val="00D560F2"/>
    <w:rsid w:val="00D56234"/>
    <w:rsid w:val="00D5658C"/>
    <w:rsid w:val="00D565B2"/>
    <w:rsid w:val="00D5666F"/>
    <w:rsid w:val="00D56843"/>
    <w:rsid w:val="00D569EC"/>
    <w:rsid w:val="00D56AAD"/>
    <w:rsid w:val="00D56B9F"/>
    <w:rsid w:val="00D57025"/>
    <w:rsid w:val="00D570AE"/>
    <w:rsid w:val="00D570E9"/>
    <w:rsid w:val="00D57119"/>
    <w:rsid w:val="00D571A8"/>
    <w:rsid w:val="00D5757F"/>
    <w:rsid w:val="00D57701"/>
    <w:rsid w:val="00D57844"/>
    <w:rsid w:val="00D57A97"/>
    <w:rsid w:val="00D57AF8"/>
    <w:rsid w:val="00D57EC0"/>
    <w:rsid w:val="00D57FBE"/>
    <w:rsid w:val="00D60223"/>
    <w:rsid w:val="00D60451"/>
    <w:rsid w:val="00D605B3"/>
    <w:rsid w:val="00D6061A"/>
    <w:rsid w:val="00D6069E"/>
    <w:rsid w:val="00D60B47"/>
    <w:rsid w:val="00D60CAD"/>
    <w:rsid w:val="00D60E53"/>
    <w:rsid w:val="00D61072"/>
    <w:rsid w:val="00D6119E"/>
    <w:rsid w:val="00D611EC"/>
    <w:rsid w:val="00D61684"/>
    <w:rsid w:val="00D61765"/>
    <w:rsid w:val="00D6179D"/>
    <w:rsid w:val="00D618B5"/>
    <w:rsid w:val="00D618F5"/>
    <w:rsid w:val="00D6192F"/>
    <w:rsid w:val="00D619C5"/>
    <w:rsid w:val="00D61A02"/>
    <w:rsid w:val="00D61A9F"/>
    <w:rsid w:val="00D61C23"/>
    <w:rsid w:val="00D61D23"/>
    <w:rsid w:val="00D61E00"/>
    <w:rsid w:val="00D61E41"/>
    <w:rsid w:val="00D61E69"/>
    <w:rsid w:val="00D61ECB"/>
    <w:rsid w:val="00D61F49"/>
    <w:rsid w:val="00D62050"/>
    <w:rsid w:val="00D6219A"/>
    <w:rsid w:val="00D622D7"/>
    <w:rsid w:val="00D6249D"/>
    <w:rsid w:val="00D6257A"/>
    <w:rsid w:val="00D626EF"/>
    <w:rsid w:val="00D628BC"/>
    <w:rsid w:val="00D62B06"/>
    <w:rsid w:val="00D62E3E"/>
    <w:rsid w:val="00D631C6"/>
    <w:rsid w:val="00D631CD"/>
    <w:rsid w:val="00D631EF"/>
    <w:rsid w:val="00D63206"/>
    <w:rsid w:val="00D63452"/>
    <w:rsid w:val="00D637A3"/>
    <w:rsid w:val="00D63B60"/>
    <w:rsid w:val="00D63D5D"/>
    <w:rsid w:val="00D64076"/>
    <w:rsid w:val="00D64456"/>
    <w:rsid w:val="00D6445F"/>
    <w:rsid w:val="00D648C9"/>
    <w:rsid w:val="00D64AE0"/>
    <w:rsid w:val="00D64B50"/>
    <w:rsid w:val="00D64C58"/>
    <w:rsid w:val="00D64D35"/>
    <w:rsid w:val="00D64EC5"/>
    <w:rsid w:val="00D64F69"/>
    <w:rsid w:val="00D650F6"/>
    <w:rsid w:val="00D651CB"/>
    <w:rsid w:val="00D652D5"/>
    <w:rsid w:val="00D65354"/>
    <w:rsid w:val="00D65360"/>
    <w:rsid w:val="00D65438"/>
    <w:rsid w:val="00D656D3"/>
    <w:rsid w:val="00D65759"/>
    <w:rsid w:val="00D65986"/>
    <w:rsid w:val="00D65B6B"/>
    <w:rsid w:val="00D65C1D"/>
    <w:rsid w:val="00D6605E"/>
    <w:rsid w:val="00D661AD"/>
    <w:rsid w:val="00D66206"/>
    <w:rsid w:val="00D66286"/>
    <w:rsid w:val="00D663B7"/>
    <w:rsid w:val="00D663CB"/>
    <w:rsid w:val="00D66541"/>
    <w:rsid w:val="00D665BF"/>
    <w:rsid w:val="00D6669C"/>
    <w:rsid w:val="00D666B0"/>
    <w:rsid w:val="00D666F1"/>
    <w:rsid w:val="00D668A9"/>
    <w:rsid w:val="00D66A2B"/>
    <w:rsid w:val="00D66AFC"/>
    <w:rsid w:val="00D66D21"/>
    <w:rsid w:val="00D66DDD"/>
    <w:rsid w:val="00D66EFB"/>
    <w:rsid w:val="00D66F75"/>
    <w:rsid w:val="00D67069"/>
    <w:rsid w:val="00D6707F"/>
    <w:rsid w:val="00D670F6"/>
    <w:rsid w:val="00D67282"/>
    <w:rsid w:val="00D6728D"/>
    <w:rsid w:val="00D67345"/>
    <w:rsid w:val="00D67750"/>
    <w:rsid w:val="00D67759"/>
    <w:rsid w:val="00D67786"/>
    <w:rsid w:val="00D677A5"/>
    <w:rsid w:val="00D67861"/>
    <w:rsid w:val="00D678E7"/>
    <w:rsid w:val="00D67A74"/>
    <w:rsid w:val="00D67CD7"/>
    <w:rsid w:val="00D67F7E"/>
    <w:rsid w:val="00D704AE"/>
    <w:rsid w:val="00D704FD"/>
    <w:rsid w:val="00D7052A"/>
    <w:rsid w:val="00D7054B"/>
    <w:rsid w:val="00D70797"/>
    <w:rsid w:val="00D70851"/>
    <w:rsid w:val="00D708D1"/>
    <w:rsid w:val="00D70DF4"/>
    <w:rsid w:val="00D70ED1"/>
    <w:rsid w:val="00D710CE"/>
    <w:rsid w:val="00D713C8"/>
    <w:rsid w:val="00D71434"/>
    <w:rsid w:val="00D714CB"/>
    <w:rsid w:val="00D714DD"/>
    <w:rsid w:val="00D719AF"/>
    <w:rsid w:val="00D719B5"/>
    <w:rsid w:val="00D71B01"/>
    <w:rsid w:val="00D71B1C"/>
    <w:rsid w:val="00D71C57"/>
    <w:rsid w:val="00D71D52"/>
    <w:rsid w:val="00D720DF"/>
    <w:rsid w:val="00D72300"/>
    <w:rsid w:val="00D723DD"/>
    <w:rsid w:val="00D72637"/>
    <w:rsid w:val="00D72B27"/>
    <w:rsid w:val="00D72BEE"/>
    <w:rsid w:val="00D72EE6"/>
    <w:rsid w:val="00D72EEE"/>
    <w:rsid w:val="00D72FB8"/>
    <w:rsid w:val="00D73251"/>
    <w:rsid w:val="00D732BE"/>
    <w:rsid w:val="00D7333F"/>
    <w:rsid w:val="00D73602"/>
    <w:rsid w:val="00D73697"/>
    <w:rsid w:val="00D73802"/>
    <w:rsid w:val="00D73892"/>
    <w:rsid w:val="00D738C3"/>
    <w:rsid w:val="00D739CF"/>
    <w:rsid w:val="00D73A8B"/>
    <w:rsid w:val="00D73B57"/>
    <w:rsid w:val="00D73BD3"/>
    <w:rsid w:val="00D73CE5"/>
    <w:rsid w:val="00D73DAD"/>
    <w:rsid w:val="00D73E41"/>
    <w:rsid w:val="00D73E6A"/>
    <w:rsid w:val="00D73F22"/>
    <w:rsid w:val="00D73FA8"/>
    <w:rsid w:val="00D74171"/>
    <w:rsid w:val="00D7426C"/>
    <w:rsid w:val="00D743EB"/>
    <w:rsid w:val="00D7440D"/>
    <w:rsid w:val="00D745FC"/>
    <w:rsid w:val="00D74953"/>
    <w:rsid w:val="00D74CC5"/>
    <w:rsid w:val="00D74DB8"/>
    <w:rsid w:val="00D74E4A"/>
    <w:rsid w:val="00D74FA0"/>
    <w:rsid w:val="00D750BF"/>
    <w:rsid w:val="00D751C2"/>
    <w:rsid w:val="00D752AA"/>
    <w:rsid w:val="00D756F9"/>
    <w:rsid w:val="00D75B39"/>
    <w:rsid w:val="00D7605D"/>
    <w:rsid w:val="00D7668A"/>
    <w:rsid w:val="00D767BE"/>
    <w:rsid w:val="00D76921"/>
    <w:rsid w:val="00D76A5B"/>
    <w:rsid w:val="00D76FD2"/>
    <w:rsid w:val="00D775A0"/>
    <w:rsid w:val="00D775E9"/>
    <w:rsid w:val="00D77789"/>
    <w:rsid w:val="00D777A6"/>
    <w:rsid w:val="00D7788A"/>
    <w:rsid w:val="00D77A1F"/>
    <w:rsid w:val="00D77ABD"/>
    <w:rsid w:val="00D77CDA"/>
    <w:rsid w:val="00D80001"/>
    <w:rsid w:val="00D800DD"/>
    <w:rsid w:val="00D804A1"/>
    <w:rsid w:val="00D804BA"/>
    <w:rsid w:val="00D80647"/>
    <w:rsid w:val="00D80652"/>
    <w:rsid w:val="00D80673"/>
    <w:rsid w:val="00D8074E"/>
    <w:rsid w:val="00D807A5"/>
    <w:rsid w:val="00D8088D"/>
    <w:rsid w:val="00D808BC"/>
    <w:rsid w:val="00D808EE"/>
    <w:rsid w:val="00D80A09"/>
    <w:rsid w:val="00D80A6E"/>
    <w:rsid w:val="00D80C3D"/>
    <w:rsid w:val="00D80C9B"/>
    <w:rsid w:val="00D80D47"/>
    <w:rsid w:val="00D80E64"/>
    <w:rsid w:val="00D80F24"/>
    <w:rsid w:val="00D80FF8"/>
    <w:rsid w:val="00D810F3"/>
    <w:rsid w:val="00D8119D"/>
    <w:rsid w:val="00D81247"/>
    <w:rsid w:val="00D81522"/>
    <w:rsid w:val="00D81779"/>
    <w:rsid w:val="00D81840"/>
    <w:rsid w:val="00D81998"/>
    <w:rsid w:val="00D81A39"/>
    <w:rsid w:val="00D81AEE"/>
    <w:rsid w:val="00D81BEA"/>
    <w:rsid w:val="00D81DD1"/>
    <w:rsid w:val="00D82031"/>
    <w:rsid w:val="00D82124"/>
    <w:rsid w:val="00D82151"/>
    <w:rsid w:val="00D82547"/>
    <w:rsid w:val="00D825FB"/>
    <w:rsid w:val="00D8261C"/>
    <w:rsid w:val="00D82696"/>
    <w:rsid w:val="00D82701"/>
    <w:rsid w:val="00D828B9"/>
    <w:rsid w:val="00D828E5"/>
    <w:rsid w:val="00D82E36"/>
    <w:rsid w:val="00D835FC"/>
    <w:rsid w:val="00D8376F"/>
    <w:rsid w:val="00D83824"/>
    <w:rsid w:val="00D838E1"/>
    <w:rsid w:val="00D83993"/>
    <w:rsid w:val="00D83A2B"/>
    <w:rsid w:val="00D83B3E"/>
    <w:rsid w:val="00D83B52"/>
    <w:rsid w:val="00D83B70"/>
    <w:rsid w:val="00D83CD8"/>
    <w:rsid w:val="00D83D30"/>
    <w:rsid w:val="00D83DD4"/>
    <w:rsid w:val="00D83E66"/>
    <w:rsid w:val="00D83F58"/>
    <w:rsid w:val="00D8419B"/>
    <w:rsid w:val="00D842C4"/>
    <w:rsid w:val="00D842FC"/>
    <w:rsid w:val="00D843D6"/>
    <w:rsid w:val="00D84410"/>
    <w:rsid w:val="00D84423"/>
    <w:rsid w:val="00D84498"/>
    <w:rsid w:val="00D8468B"/>
    <w:rsid w:val="00D8473C"/>
    <w:rsid w:val="00D84BB2"/>
    <w:rsid w:val="00D84DEC"/>
    <w:rsid w:val="00D85226"/>
    <w:rsid w:val="00D8522D"/>
    <w:rsid w:val="00D85262"/>
    <w:rsid w:val="00D85273"/>
    <w:rsid w:val="00D8542B"/>
    <w:rsid w:val="00D85442"/>
    <w:rsid w:val="00D856FA"/>
    <w:rsid w:val="00D85AB1"/>
    <w:rsid w:val="00D85AEF"/>
    <w:rsid w:val="00D85B2C"/>
    <w:rsid w:val="00D85FC4"/>
    <w:rsid w:val="00D860DF"/>
    <w:rsid w:val="00D86446"/>
    <w:rsid w:val="00D86486"/>
    <w:rsid w:val="00D864EB"/>
    <w:rsid w:val="00D8684D"/>
    <w:rsid w:val="00D86911"/>
    <w:rsid w:val="00D8699E"/>
    <w:rsid w:val="00D86B8F"/>
    <w:rsid w:val="00D86BA0"/>
    <w:rsid w:val="00D86EEC"/>
    <w:rsid w:val="00D870E2"/>
    <w:rsid w:val="00D8715D"/>
    <w:rsid w:val="00D87407"/>
    <w:rsid w:val="00D8746D"/>
    <w:rsid w:val="00D8748C"/>
    <w:rsid w:val="00D8752D"/>
    <w:rsid w:val="00D876C3"/>
    <w:rsid w:val="00D8785A"/>
    <w:rsid w:val="00D8792C"/>
    <w:rsid w:val="00D87B0C"/>
    <w:rsid w:val="00D87BA9"/>
    <w:rsid w:val="00D87BC4"/>
    <w:rsid w:val="00D87C49"/>
    <w:rsid w:val="00D87E72"/>
    <w:rsid w:val="00D87E91"/>
    <w:rsid w:val="00D87EFF"/>
    <w:rsid w:val="00D87F3F"/>
    <w:rsid w:val="00D900CD"/>
    <w:rsid w:val="00D900D9"/>
    <w:rsid w:val="00D901A7"/>
    <w:rsid w:val="00D901B9"/>
    <w:rsid w:val="00D903AD"/>
    <w:rsid w:val="00D90B82"/>
    <w:rsid w:val="00D90C2D"/>
    <w:rsid w:val="00D90DCE"/>
    <w:rsid w:val="00D910AF"/>
    <w:rsid w:val="00D9114D"/>
    <w:rsid w:val="00D9115F"/>
    <w:rsid w:val="00D911E1"/>
    <w:rsid w:val="00D912AB"/>
    <w:rsid w:val="00D912B8"/>
    <w:rsid w:val="00D9144A"/>
    <w:rsid w:val="00D9160D"/>
    <w:rsid w:val="00D917A6"/>
    <w:rsid w:val="00D91897"/>
    <w:rsid w:val="00D918E6"/>
    <w:rsid w:val="00D919F8"/>
    <w:rsid w:val="00D91A2B"/>
    <w:rsid w:val="00D91C67"/>
    <w:rsid w:val="00D91DED"/>
    <w:rsid w:val="00D91F5B"/>
    <w:rsid w:val="00D92016"/>
    <w:rsid w:val="00D92030"/>
    <w:rsid w:val="00D9226E"/>
    <w:rsid w:val="00D923EC"/>
    <w:rsid w:val="00D92479"/>
    <w:rsid w:val="00D925C4"/>
    <w:rsid w:val="00D925EC"/>
    <w:rsid w:val="00D9297C"/>
    <w:rsid w:val="00D92B06"/>
    <w:rsid w:val="00D92BC7"/>
    <w:rsid w:val="00D92D80"/>
    <w:rsid w:val="00D92E13"/>
    <w:rsid w:val="00D92FC5"/>
    <w:rsid w:val="00D93187"/>
    <w:rsid w:val="00D932B5"/>
    <w:rsid w:val="00D932DD"/>
    <w:rsid w:val="00D933BE"/>
    <w:rsid w:val="00D93497"/>
    <w:rsid w:val="00D935D3"/>
    <w:rsid w:val="00D935D6"/>
    <w:rsid w:val="00D9364A"/>
    <w:rsid w:val="00D937C2"/>
    <w:rsid w:val="00D937CD"/>
    <w:rsid w:val="00D93931"/>
    <w:rsid w:val="00D93952"/>
    <w:rsid w:val="00D939AE"/>
    <w:rsid w:val="00D93A22"/>
    <w:rsid w:val="00D93B88"/>
    <w:rsid w:val="00D93C0B"/>
    <w:rsid w:val="00D93D0D"/>
    <w:rsid w:val="00D93D8F"/>
    <w:rsid w:val="00D93FA3"/>
    <w:rsid w:val="00D940E4"/>
    <w:rsid w:val="00D9417B"/>
    <w:rsid w:val="00D94318"/>
    <w:rsid w:val="00D94548"/>
    <w:rsid w:val="00D94608"/>
    <w:rsid w:val="00D9506E"/>
    <w:rsid w:val="00D9528B"/>
    <w:rsid w:val="00D953AB"/>
    <w:rsid w:val="00D953C6"/>
    <w:rsid w:val="00D9543B"/>
    <w:rsid w:val="00D95459"/>
    <w:rsid w:val="00D954B7"/>
    <w:rsid w:val="00D955D1"/>
    <w:rsid w:val="00D9564A"/>
    <w:rsid w:val="00D956A6"/>
    <w:rsid w:val="00D95734"/>
    <w:rsid w:val="00D95897"/>
    <w:rsid w:val="00D959BF"/>
    <w:rsid w:val="00D95B48"/>
    <w:rsid w:val="00D95C94"/>
    <w:rsid w:val="00D9600D"/>
    <w:rsid w:val="00D96012"/>
    <w:rsid w:val="00D9618A"/>
    <w:rsid w:val="00D961B4"/>
    <w:rsid w:val="00D964E4"/>
    <w:rsid w:val="00D964EA"/>
    <w:rsid w:val="00D96595"/>
    <w:rsid w:val="00D966AA"/>
    <w:rsid w:val="00D96771"/>
    <w:rsid w:val="00D96973"/>
    <w:rsid w:val="00D96D96"/>
    <w:rsid w:val="00D96DB3"/>
    <w:rsid w:val="00D9702D"/>
    <w:rsid w:val="00D971E3"/>
    <w:rsid w:val="00D974D9"/>
    <w:rsid w:val="00D9751D"/>
    <w:rsid w:val="00D9764A"/>
    <w:rsid w:val="00D976A8"/>
    <w:rsid w:val="00D9789C"/>
    <w:rsid w:val="00D97AEE"/>
    <w:rsid w:val="00D97B2B"/>
    <w:rsid w:val="00D97B6B"/>
    <w:rsid w:val="00D97B9F"/>
    <w:rsid w:val="00D97DF9"/>
    <w:rsid w:val="00D97E88"/>
    <w:rsid w:val="00D97F99"/>
    <w:rsid w:val="00DA01D1"/>
    <w:rsid w:val="00DA02F1"/>
    <w:rsid w:val="00DA0336"/>
    <w:rsid w:val="00DA0541"/>
    <w:rsid w:val="00DA0770"/>
    <w:rsid w:val="00DA08BA"/>
    <w:rsid w:val="00DA0980"/>
    <w:rsid w:val="00DA0ABC"/>
    <w:rsid w:val="00DA0BE9"/>
    <w:rsid w:val="00DA0C7A"/>
    <w:rsid w:val="00DA0CB5"/>
    <w:rsid w:val="00DA1211"/>
    <w:rsid w:val="00DA12B4"/>
    <w:rsid w:val="00DA1357"/>
    <w:rsid w:val="00DA175A"/>
    <w:rsid w:val="00DA1821"/>
    <w:rsid w:val="00DA19BE"/>
    <w:rsid w:val="00DA1C4A"/>
    <w:rsid w:val="00DA1E03"/>
    <w:rsid w:val="00DA1E85"/>
    <w:rsid w:val="00DA2366"/>
    <w:rsid w:val="00DA23F4"/>
    <w:rsid w:val="00DA2482"/>
    <w:rsid w:val="00DA24DF"/>
    <w:rsid w:val="00DA25E2"/>
    <w:rsid w:val="00DA267D"/>
    <w:rsid w:val="00DA2AE0"/>
    <w:rsid w:val="00DA2AF3"/>
    <w:rsid w:val="00DA314A"/>
    <w:rsid w:val="00DA315A"/>
    <w:rsid w:val="00DA33C3"/>
    <w:rsid w:val="00DA35B0"/>
    <w:rsid w:val="00DA3625"/>
    <w:rsid w:val="00DA37D2"/>
    <w:rsid w:val="00DA3A79"/>
    <w:rsid w:val="00DA3B2B"/>
    <w:rsid w:val="00DA3B7B"/>
    <w:rsid w:val="00DA3C52"/>
    <w:rsid w:val="00DA3C8D"/>
    <w:rsid w:val="00DA3C92"/>
    <w:rsid w:val="00DA3CB0"/>
    <w:rsid w:val="00DA3CE5"/>
    <w:rsid w:val="00DA3D21"/>
    <w:rsid w:val="00DA4025"/>
    <w:rsid w:val="00DA40CC"/>
    <w:rsid w:val="00DA41D3"/>
    <w:rsid w:val="00DA420A"/>
    <w:rsid w:val="00DA422F"/>
    <w:rsid w:val="00DA4382"/>
    <w:rsid w:val="00DA4527"/>
    <w:rsid w:val="00DA4632"/>
    <w:rsid w:val="00DA47D4"/>
    <w:rsid w:val="00DA4857"/>
    <w:rsid w:val="00DA4986"/>
    <w:rsid w:val="00DA4DBF"/>
    <w:rsid w:val="00DA4DF0"/>
    <w:rsid w:val="00DA4E0F"/>
    <w:rsid w:val="00DA4F74"/>
    <w:rsid w:val="00DA5078"/>
    <w:rsid w:val="00DA5165"/>
    <w:rsid w:val="00DA517B"/>
    <w:rsid w:val="00DA5242"/>
    <w:rsid w:val="00DA5785"/>
    <w:rsid w:val="00DA5ACF"/>
    <w:rsid w:val="00DA5B4C"/>
    <w:rsid w:val="00DA5F89"/>
    <w:rsid w:val="00DA5FE7"/>
    <w:rsid w:val="00DA6212"/>
    <w:rsid w:val="00DA6284"/>
    <w:rsid w:val="00DA6B7C"/>
    <w:rsid w:val="00DA6B86"/>
    <w:rsid w:val="00DA6C60"/>
    <w:rsid w:val="00DA6CD8"/>
    <w:rsid w:val="00DA6D77"/>
    <w:rsid w:val="00DA6F54"/>
    <w:rsid w:val="00DA7267"/>
    <w:rsid w:val="00DA7788"/>
    <w:rsid w:val="00DA7874"/>
    <w:rsid w:val="00DA7882"/>
    <w:rsid w:val="00DA7B43"/>
    <w:rsid w:val="00DA7F32"/>
    <w:rsid w:val="00DA7F3E"/>
    <w:rsid w:val="00DB0039"/>
    <w:rsid w:val="00DB0253"/>
    <w:rsid w:val="00DB029C"/>
    <w:rsid w:val="00DB07C3"/>
    <w:rsid w:val="00DB0883"/>
    <w:rsid w:val="00DB0A17"/>
    <w:rsid w:val="00DB0FFB"/>
    <w:rsid w:val="00DB1112"/>
    <w:rsid w:val="00DB1263"/>
    <w:rsid w:val="00DB136B"/>
    <w:rsid w:val="00DB1437"/>
    <w:rsid w:val="00DB194B"/>
    <w:rsid w:val="00DB19B3"/>
    <w:rsid w:val="00DB1D67"/>
    <w:rsid w:val="00DB1F7B"/>
    <w:rsid w:val="00DB2097"/>
    <w:rsid w:val="00DB2148"/>
    <w:rsid w:val="00DB2173"/>
    <w:rsid w:val="00DB241C"/>
    <w:rsid w:val="00DB277A"/>
    <w:rsid w:val="00DB277F"/>
    <w:rsid w:val="00DB2DC4"/>
    <w:rsid w:val="00DB2E03"/>
    <w:rsid w:val="00DB2F9C"/>
    <w:rsid w:val="00DB3040"/>
    <w:rsid w:val="00DB3053"/>
    <w:rsid w:val="00DB30C9"/>
    <w:rsid w:val="00DB3222"/>
    <w:rsid w:val="00DB3426"/>
    <w:rsid w:val="00DB358C"/>
    <w:rsid w:val="00DB3721"/>
    <w:rsid w:val="00DB3753"/>
    <w:rsid w:val="00DB37D8"/>
    <w:rsid w:val="00DB393E"/>
    <w:rsid w:val="00DB3ACD"/>
    <w:rsid w:val="00DB3AE0"/>
    <w:rsid w:val="00DB3EC5"/>
    <w:rsid w:val="00DB3F09"/>
    <w:rsid w:val="00DB4122"/>
    <w:rsid w:val="00DB414A"/>
    <w:rsid w:val="00DB4317"/>
    <w:rsid w:val="00DB43B4"/>
    <w:rsid w:val="00DB45B9"/>
    <w:rsid w:val="00DB4BA2"/>
    <w:rsid w:val="00DB4C03"/>
    <w:rsid w:val="00DB4C35"/>
    <w:rsid w:val="00DB4C36"/>
    <w:rsid w:val="00DB4E14"/>
    <w:rsid w:val="00DB4F08"/>
    <w:rsid w:val="00DB4F25"/>
    <w:rsid w:val="00DB5116"/>
    <w:rsid w:val="00DB51D8"/>
    <w:rsid w:val="00DB5367"/>
    <w:rsid w:val="00DB53D5"/>
    <w:rsid w:val="00DB547A"/>
    <w:rsid w:val="00DB56AD"/>
    <w:rsid w:val="00DB5919"/>
    <w:rsid w:val="00DB5B3C"/>
    <w:rsid w:val="00DB5BDD"/>
    <w:rsid w:val="00DB5C3C"/>
    <w:rsid w:val="00DB5D27"/>
    <w:rsid w:val="00DB5D82"/>
    <w:rsid w:val="00DB5E02"/>
    <w:rsid w:val="00DB5EF8"/>
    <w:rsid w:val="00DB5FAC"/>
    <w:rsid w:val="00DB607D"/>
    <w:rsid w:val="00DB6161"/>
    <w:rsid w:val="00DB61CB"/>
    <w:rsid w:val="00DB61FF"/>
    <w:rsid w:val="00DB6222"/>
    <w:rsid w:val="00DB6443"/>
    <w:rsid w:val="00DB664A"/>
    <w:rsid w:val="00DB686E"/>
    <w:rsid w:val="00DB68D0"/>
    <w:rsid w:val="00DB6A93"/>
    <w:rsid w:val="00DB6B4F"/>
    <w:rsid w:val="00DB6CCB"/>
    <w:rsid w:val="00DB7050"/>
    <w:rsid w:val="00DB7121"/>
    <w:rsid w:val="00DB7238"/>
    <w:rsid w:val="00DB7329"/>
    <w:rsid w:val="00DB7646"/>
    <w:rsid w:val="00DB76D1"/>
    <w:rsid w:val="00DB76F6"/>
    <w:rsid w:val="00DB77C7"/>
    <w:rsid w:val="00DB78AA"/>
    <w:rsid w:val="00DB7FAE"/>
    <w:rsid w:val="00DC0155"/>
    <w:rsid w:val="00DC03B6"/>
    <w:rsid w:val="00DC047D"/>
    <w:rsid w:val="00DC0683"/>
    <w:rsid w:val="00DC0789"/>
    <w:rsid w:val="00DC0A3C"/>
    <w:rsid w:val="00DC0AEA"/>
    <w:rsid w:val="00DC0D01"/>
    <w:rsid w:val="00DC0DF3"/>
    <w:rsid w:val="00DC0F72"/>
    <w:rsid w:val="00DC0F9F"/>
    <w:rsid w:val="00DC1344"/>
    <w:rsid w:val="00DC13A3"/>
    <w:rsid w:val="00DC15B4"/>
    <w:rsid w:val="00DC15B6"/>
    <w:rsid w:val="00DC1739"/>
    <w:rsid w:val="00DC1840"/>
    <w:rsid w:val="00DC18F8"/>
    <w:rsid w:val="00DC19E9"/>
    <w:rsid w:val="00DC1A35"/>
    <w:rsid w:val="00DC1A77"/>
    <w:rsid w:val="00DC1B5E"/>
    <w:rsid w:val="00DC1D08"/>
    <w:rsid w:val="00DC1FAE"/>
    <w:rsid w:val="00DC2034"/>
    <w:rsid w:val="00DC22C8"/>
    <w:rsid w:val="00DC244E"/>
    <w:rsid w:val="00DC26F4"/>
    <w:rsid w:val="00DC279D"/>
    <w:rsid w:val="00DC2886"/>
    <w:rsid w:val="00DC2B7A"/>
    <w:rsid w:val="00DC2BBE"/>
    <w:rsid w:val="00DC2CE1"/>
    <w:rsid w:val="00DC2D89"/>
    <w:rsid w:val="00DC2E85"/>
    <w:rsid w:val="00DC3061"/>
    <w:rsid w:val="00DC3088"/>
    <w:rsid w:val="00DC325E"/>
    <w:rsid w:val="00DC32C3"/>
    <w:rsid w:val="00DC3362"/>
    <w:rsid w:val="00DC3582"/>
    <w:rsid w:val="00DC3A7F"/>
    <w:rsid w:val="00DC3AED"/>
    <w:rsid w:val="00DC3B71"/>
    <w:rsid w:val="00DC3C32"/>
    <w:rsid w:val="00DC3C44"/>
    <w:rsid w:val="00DC4479"/>
    <w:rsid w:val="00DC4535"/>
    <w:rsid w:val="00DC467C"/>
    <w:rsid w:val="00DC4697"/>
    <w:rsid w:val="00DC476D"/>
    <w:rsid w:val="00DC481D"/>
    <w:rsid w:val="00DC4841"/>
    <w:rsid w:val="00DC4917"/>
    <w:rsid w:val="00DC4A7F"/>
    <w:rsid w:val="00DC4C10"/>
    <w:rsid w:val="00DC4DDC"/>
    <w:rsid w:val="00DC4EEF"/>
    <w:rsid w:val="00DC502A"/>
    <w:rsid w:val="00DC522E"/>
    <w:rsid w:val="00DC53FF"/>
    <w:rsid w:val="00DC54A4"/>
    <w:rsid w:val="00DC55D8"/>
    <w:rsid w:val="00DC5717"/>
    <w:rsid w:val="00DC58BE"/>
    <w:rsid w:val="00DC590C"/>
    <w:rsid w:val="00DC5A3C"/>
    <w:rsid w:val="00DC5C31"/>
    <w:rsid w:val="00DC5DDA"/>
    <w:rsid w:val="00DC6039"/>
    <w:rsid w:val="00DC61A2"/>
    <w:rsid w:val="00DC6358"/>
    <w:rsid w:val="00DC650B"/>
    <w:rsid w:val="00DC652B"/>
    <w:rsid w:val="00DC65BD"/>
    <w:rsid w:val="00DC668E"/>
    <w:rsid w:val="00DC67B3"/>
    <w:rsid w:val="00DC68A1"/>
    <w:rsid w:val="00DC6ACD"/>
    <w:rsid w:val="00DC6B3F"/>
    <w:rsid w:val="00DC6B81"/>
    <w:rsid w:val="00DC6C29"/>
    <w:rsid w:val="00DC6D13"/>
    <w:rsid w:val="00DC6E14"/>
    <w:rsid w:val="00DC6F3E"/>
    <w:rsid w:val="00DC7049"/>
    <w:rsid w:val="00DC7192"/>
    <w:rsid w:val="00DC72BB"/>
    <w:rsid w:val="00DC74C6"/>
    <w:rsid w:val="00DC76FD"/>
    <w:rsid w:val="00DC7B8A"/>
    <w:rsid w:val="00DC7BFD"/>
    <w:rsid w:val="00DC7D73"/>
    <w:rsid w:val="00DC7DC6"/>
    <w:rsid w:val="00DC7E23"/>
    <w:rsid w:val="00DC7E78"/>
    <w:rsid w:val="00DD0315"/>
    <w:rsid w:val="00DD0321"/>
    <w:rsid w:val="00DD0358"/>
    <w:rsid w:val="00DD055E"/>
    <w:rsid w:val="00DD0671"/>
    <w:rsid w:val="00DD0993"/>
    <w:rsid w:val="00DD0CB1"/>
    <w:rsid w:val="00DD0D10"/>
    <w:rsid w:val="00DD0D9E"/>
    <w:rsid w:val="00DD0DD6"/>
    <w:rsid w:val="00DD0E2C"/>
    <w:rsid w:val="00DD0E6A"/>
    <w:rsid w:val="00DD11A8"/>
    <w:rsid w:val="00DD120C"/>
    <w:rsid w:val="00DD12D6"/>
    <w:rsid w:val="00DD1392"/>
    <w:rsid w:val="00DD1448"/>
    <w:rsid w:val="00DD16B7"/>
    <w:rsid w:val="00DD1723"/>
    <w:rsid w:val="00DD1804"/>
    <w:rsid w:val="00DD1B6A"/>
    <w:rsid w:val="00DD1BC7"/>
    <w:rsid w:val="00DD1EFB"/>
    <w:rsid w:val="00DD1F0A"/>
    <w:rsid w:val="00DD20CF"/>
    <w:rsid w:val="00DD20F7"/>
    <w:rsid w:val="00DD24B8"/>
    <w:rsid w:val="00DD2577"/>
    <w:rsid w:val="00DD269A"/>
    <w:rsid w:val="00DD26C2"/>
    <w:rsid w:val="00DD275D"/>
    <w:rsid w:val="00DD27D4"/>
    <w:rsid w:val="00DD288F"/>
    <w:rsid w:val="00DD2BE8"/>
    <w:rsid w:val="00DD2C05"/>
    <w:rsid w:val="00DD2C1C"/>
    <w:rsid w:val="00DD2CF0"/>
    <w:rsid w:val="00DD2E13"/>
    <w:rsid w:val="00DD3036"/>
    <w:rsid w:val="00DD31E3"/>
    <w:rsid w:val="00DD3347"/>
    <w:rsid w:val="00DD3454"/>
    <w:rsid w:val="00DD34E9"/>
    <w:rsid w:val="00DD35BB"/>
    <w:rsid w:val="00DD38AC"/>
    <w:rsid w:val="00DD395B"/>
    <w:rsid w:val="00DD39B6"/>
    <w:rsid w:val="00DD3ADA"/>
    <w:rsid w:val="00DD3B2B"/>
    <w:rsid w:val="00DD3B8E"/>
    <w:rsid w:val="00DD3E1A"/>
    <w:rsid w:val="00DD416E"/>
    <w:rsid w:val="00DD41CF"/>
    <w:rsid w:val="00DD422A"/>
    <w:rsid w:val="00DD4385"/>
    <w:rsid w:val="00DD43E7"/>
    <w:rsid w:val="00DD4897"/>
    <w:rsid w:val="00DD4982"/>
    <w:rsid w:val="00DD49BC"/>
    <w:rsid w:val="00DD4A36"/>
    <w:rsid w:val="00DD4AE8"/>
    <w:rsid w:val="00DD4CA2"/>
    <w:rsid w:val="00DD4CBF"/>
    <w:rsid w:val="00DD4CDA"/>
    <w:rsid w:val="00DD4D28"/>
    <w:rsid w:val="00DD4E37"/>
    <w:rsid w:val="00DD4FEA"/>
    <w:rsid w:val="00DD5218"/>
    <w:rsid w:val="00DD52AB"/>
    <w:rsid w:val="00DD533F"/>
    <w:rsid w:val="00DD5407"/>
    <w:rsid w:val="00DD542B"/>
    <w:rsid w:val="00DD5464"/>
    <w:rsid w:val="00DD5500"/>
    <w:rsid w:val="00DD5564"/>
    <w:rsid w:val="00DD566A"/>
    <w:rsid w:val="00DD58DD"/>
    <w:rsid w:val="00DD5908"/>
    <w:rsid w:val="00DD5B37"/>
    <w:rsid w:val="00DD5C3C"/>
    <w:rsid w:val="00DD5E22"/>
    <w:rsid w:val="00DD6028"/>
    <w:rsid w:val="00DD61A5"/>
    <w:rsid w:val="00DD63DD"/>
    <w:rsid w:val="00DD64D6"/>
    <w:rsid w:val="00DD684B"/>
    <w:rsid w:val="00DD69FC"/>
    <w:rsid w:val="00DD6A0A"/>
    <w:rsid w:val="00DD6DFF"/>
    <w:rsid w:val="00DD6E7F"/>
    <w:rsid w:val="00DD6EF9"/>
    <w:rsid w:val="00DD6FAB"/>
    <w:rsid w:val="00DD7107"/>
    <w:rsid w:val="00DD7334"/>
    <w:rsid w:val="00DD733A"/>
    <w:rsid w:val="00DD747E"/>
    <w:rsid w:val="00DD7595"/>
    <w:rsid w:val="00DD75AE"/>
    <w:rsid w:val="00DD76CD"/>
    <w:rsid w:val="00DD773E"/>
    <w:rsid w:val="00DD7A3F"/>
    <w:rsid w:val="00DD7AEA"/>
    <w:rsid w:val="00DD7B4A"/>
    <w:rsid w:val="00DD7C53"/>
    <w:rsid w:val="00DD7EAE"/>
    <w:rsid w:val="00DE0091"/>
    <w:rsid w:val="00DE00D7"/>
    <w:rsid w:val="00DE02E5"/>
    <w:rsid w:val="00DE031B"/>
    <w:rsid w:val="00DE0429"/>
    <w:rsid w:val="00DE077C"/>
    <w:rsid w:val="00DE07C8"/>
    <w:rsid w:val="00DE086C"/>
    <w:rsid w:val="00DE0931"/>
    <w:rsid w:val="00DE0AFE"/>
    <w:rsid w:val="00DE0B01"/>
    <w:rsid w:val="00DE0CA2"/>
    <w:rsid w:val="00DE0DC9"/>
    <w:rsid w:val="00DE0FDF"/>
    <w:rsid w:val="00DE1090"/>
    <w:rsid w:val="00DE109B"/>
    <w:rsid w:val="00DE126D"/>
    <w:rsid w:val="00DE13D9"/>
    <w:rsid w:val="00DE1743"/>
    <w:rsid w:val="00DE188A"/>
    <w:rsid w:val="00DE1B36"/>
    <w:rsid w:val="00DE1B5E"/>
    <w:rsid w:val="00DE1DC6"/>
    <w:rsid w:val="00DE1DFF"/>
    <w:rsid w:val="00DE1EA0"/>
    <w:rsid w:val="00DE1FD1"/>
    <w:rsid w:val="00DE20D3"/>
    <w:rsid w:val="00DE22F6"/>
    <w:rsid w:val="00DE2370"/>
    <w:rsid w:val="00DE2384"/>
    <w:rsid w:val="00DE2616"/>
    <w:rsid w:val="00DE29A9"/>
    <w:rsid w:val="00DE2BCC"/>
    <w:rsid w:val="00DE2C92"/>
    <w:rsid w:val="00DE30DF"/>
    <w:rsid w:val="00DE330C"/>
    <w:rsid w:val="00DE33E8"/>
    <w:rsid w:val="00DE3789"/>
    <w:rsid w:val="00DE388B"/>
    <w:rsid w:val="00DE38CB"/>
    <w:rsid w:val="00DE39FD"/>
    <w:rsid w:val="00DE3B5B"/>
    <w:rsid w:val="00DE3C08"/>
    <w:rsid w:val="00DE3E6F"/>
    <w:rsid w:val="00DE3ED8"/>
    <w:rsid w:val="00DE42CE"/>
    <w:rsid w:val="00DE43B8"/>
    <w:rsid w:val="00DE43BE"/>
    <w:rsid w:val="00DE4737"/>
    <w:rsid w:val="00DE4780"/>
    <w:rsid w:val="00DE49D3"/>
    <w:rsid w:val="00DE4B49"/>
    <w:rsid w:val="00DE4B74"/>
    <w:rsid w:val="00DE4CC3"/>
    <w:rsid w:val="00DE4DD0"/>
    <w:rsid w:val="00DE4E64"/>
    <w:rsid w:val="00DE5091"/>
    <w:rsid w:val="00DE5213"/>
    <w:rsid w:val="00DE5218"/>
    <w:rsid w:val="00DE5491"/>
    <w:rsid w:val="00DE5554"/>
    <w:rsid w:val="00DE55D7"/>
    <w:rsid w:val="00DE5610"/>
    <w:rsid w:val="00DE5621"/>
    <w:rsid w:val="00DE57E9"/>
    <w:rsid w:val="00DE584D"/>
    <w:rsid w:val="00DE58FD"/>
    <w:rsid w:val="00DE5D16"/>
    <w:rsid w:val="00DE5FF4"/>
    <w:rsid w:val="00DE60F9"/>
    <w:rsid w:val="00DE6250"/>
    <w:rsid w:val="00DE6352"/>
    <w:rsid w:val="00DE678F"/>
    <w:rsid w:val="00DE67A7"/>
    <w:rsid w:val="00DE68F0"/>
    <w:rsid w:val="00DE6C23"/>
    <w:rsid w:val="00DE6E17"/>
    <w:rsid w:val="00DE6F56"/>
    <w:rsid w:val="00DE701A"/>
    <w:rsid w:val="00DE7222"/>
    <w:rsid w:val="00DE7230"/>
    <w:rsid w:val="00DE7265"/>
    <w:rsid w:val="00DE72D3"/>
    <w:rsid w:val="00DE740A"/>
    <w:rsid w:val="00DE7421"/>
    <w:rsid w:val="00DE7594"/>
    <w:rsid w:val="00DE75B3"/>
    <w:rsid w:val="00DE769B"/>
    <w:rsid w:val="00DE7776"/>
    <w:rsid w:val="00DE79A0"/>
    <w:rsid w:val="00DE7DBA"/>
    <w:rsid w:val="00DF001A"/>
    <w:rsid w:val="00DF00ED"/>
    <w:rsid w:val="00DF00FF"/>
    <w:rsid w:val="00DF0543"/>
    <w:rsid w:val="00DF07BE"/>
    <w:rsid w:val="00DF0BDB"/>
    <w:rsid w:val="00DF0C15"/>
    <w:rsid w:val="00DF0CF1"/>
    <w:rsid w:val="00DF0F77"/>
    <w:rsid w:val="00DF1065"/>
    <w:rsid w:val="00DF1149"/>
    <w:rsid w:val="00DF1202"/>
    <w:rsid w:val="00DF13AD"/>
    <w:rsid w:val="00DF13E9"/>
    <w:rsid w:val="00DF1436"/>
    <w:rsid w:val="00DF14E6"/>
    <w:rsid w:val="00DF1574"/>
    <w:rsid w:val="00DF17DF"/>
    <w:rsid w:val="00DF19F0"/>
    <w:rsid w:val="00DF1A85"/>
    <w:rsid w:val="00DF1B01"/>
    <w:rsid w:val="00DF1C0E"/>
    <w:rsid w:val="00DF1F20"/>
    <w:rsid w:val="00DF1F7A"/>
    <w:rsid w:val="00DF1FE2"/>
    <w:rsid w:val="00DF2150"/>
    <w:rsid w:val="00DF21C9"/>
    <w:rsid w:val="00DF2556"/>
    <w:rsid w:val="00DF28EB"/>
    <w:rsid w:val="00DF2A54"/>
    <w:rsid w:val="00DF2D6E"/>
    <w:rsid w:val="00DF3245"/>
    <w:rsid w:val="00DF3559"/>
    <w:rsid w:val="00DF36A2"/>
    <w:rsid w:val="00DF36D4"/>
    <w:rsid w:val="00DF39AA"/>
    <w:rsid w:val="00DF3AD7"/>
    <w:rsid w:val="00DF3CCF"/>
    <w:rsid w:val="00DF3D65"/>
    <w:rsid w:val="00DF4110"/>
    <w:rsid w:val="00DF43E6"/>
    <w:rsid w:val="00DF467D"/>
    <w:rsid w:val="00DF4886"/>
    <w:rsid w:val="00DF4935"/>
    <w:rsid w:val="00DF4A25"/>
    <w:rsid w:val="00DF4C05"/>
    <w:rsid w:val="00DF4CBC"/>
    <w:rsid w:val="00DF4E06"/>
    <w:rsid w:val="00DF5024"/>
    <w:rsid w:val="00DF5162"/>
    <w:rsid w:val="00DF535D"/>
    <w:rsid w:val="00DF5481"/>
    <w:rsid w:val="00DF598A"/>
    <w:rsid w:val="00DF59B4"/>
    <w:rsid w:val="00DF5B18"/>
    <w:rsid w:val="00DF5D1D"/>
    <w:rsid w:val="00DF5FA3"/>
    <w:rsid w:val="00DF6453"/>
    <w:rsid w:val="00DF65E2"/>
    <w:rsid w:val="00DF6694"/>
    <w:rsid w:val="00DF6848"/>
    <w:rsid w:val="00DF68EF"/>
    <w:rsid w:val="00DF69A5"/>
    <w:rsid w:val="00DF6BFE"/>
    <w:rsid w:val="00DF6DA9"/>
    <w:rsid w:val="00DF6E12"/>
    <w:rsid w:val="00DF6E40"/>
    <w:rsid w:val="00DF6EF8"/>
    <w:rsid w:val="00DF7242"/>
    <w:rsid w:val="00DF739E"/>
    <w:rsid w:val="00DF7642"/>
    <w:rsid w:val="00DF7697"/>
    <w:rsid w:val="00DF79EE"/>
    <w:rsid w:val="00DF7A31"/>
    <w:rsid w:val="00DF7AB7"/>
    <w:rsid w:val="00DF7AE3"/>
    <w:rsid w:val="00DF7D13"/>
    <w:rsid w:val="00DF7EB6"/>
    <w:rsid w:val="00DF7FE5"/>
    <w:rsid w:val="00E00251"/>
    <w:rsid w:val="00E004EB"/>
    <w:rsid w:val="00E0066B"/>
    <w:rsid w:val="00E007D6"/>
    <w:rsid w:val="00E00842"/>
    <w:rsid w:val="00E00879"/>
    <w:rsid w:val="00E008F4"/>
    <w:rsid w:val="00E0092A"/>
    <w:rsid w:val="00E0094F"/>
    <w:rsid w:val="00E009C0"/>
    <w:rsid w:val="00E00A8A"/>
    <w:rsid w:val="00E00AB1"/>
    <w:rsid w:val="00E00D9D"/>
    <w:rsid w:val="00E00E3F"/>
    <w:rsid w:val="00E01564"/>
    <w:rsid w:val="00E0160D"/>
    <w:rsid w:val="00E01696"/>
    <w:rsid w:val="00E01794"/>
    <w:rsid w:val="00E0181B"/>
    <w:rsid w:val="00E01B48"/>
    <w:rsid w:val="00E01BC0"/>
    <w:rsid w:val="00E01DEF"/>
    <w:rsid w:val="00E0207A"/>
    <w:rsid w:val="00E0213E"/>
    <w:rsid w:val="00E021EB"/>
    <w:rsid w:val="00E02208"/>
    <w:rsid w:val="00E023B0"/>
    <w:rsid w:val="00E02473"/>
    <w:rsid w:val="00E025DC"/>
    <w:rsid w:val="00E0285B"/>
    <w:rsid w:val="00E029F4"/>
    <w:rsid w:val="00E02A2A"/>
    <w:rsid w:val="00E02B0F"/>
    <w:rsid w:val="00E0321F"/>
    <w:rsid w:val="00E03348"/>
    <w:rsid w:val="00E034E7"/>
    <w:rsid w:val="00E03907"/>
    <w:rsid w:val="00E0393C"/>
    <w:rsid w:val="00E03AA2"/>
    <w:rsid w:val="00E03B38"/>
    <w:rsid w:val="00E03D42"/>
    <w:rsid w:val="00E03E47"/>
    <w:rsid w:val="00E0431B"/>
    <w:rsid w:val="00E04350"/>
    <w:rsid w:val="00E04381"/>
    <w:rsid w:val="00E04397"/>
    <w:rsid w:val="00E04433"/>
    <w:rsid w:val="00E04484"/>
    <w:rsid w:val="00E045C9"/>
    <w:rsid w:val="00E0472B"/>
    <w:rsid w:val="00E04883"/>
    <w:rsid w:val="00E049C2"/>
    <w:rsid w:val="00E04A0E"/>
    <w:rsid w:val="00E04D62"/>
    <w:rsid w:val="00E04D78"/>
    <w:rsid w:val="00E04E3D"/>
    <w:rsid w:val="00E04F76"/>
    <w:rsid w:val="00E04F98"/>
    <w:rsid w:val="00E050F1"/>
    <w:rsid w:val="00E0512C"/>
    <w:rsid w:val="00E05362"/>
    <w:rsid w:val="00E05379"/>
    <w:rsid w:val="00E054B1"/>
    <w:rsid w:val="00E05662"/>
    <w:rsid w:val="00E0566D"/>
    <w:rsid w:val="00E058C2"/>
    <w:rsid w:val="00E059C9"/>
    <w:rsid w:val="00E05AEA"/>
    <w:rsid w:val="00E05BB0"/>
    <w:rsid w:val="00E05CD8"/>
    <w:rsid w:val="00E05DB1"/>
    <w:rsid w:val="00E05F3C"/>
    <w:rsid w:val="00E05F92"/>
    <w:rsid w:val="00E064E2"/>
    <w:rsid w:val="00E06507"/>
    <w:rsid w:val="00E066E9"/>
    <w:rsid w:val="00E068D7"/>
    <w:rsid w:val="00E06930"/>
    <w:rsid w:val="00E0696B"/>
    <w:rsid w:val="00E06A35"/>
    <w:rsid w:val="00E06B47"/>
    <w:rsid w:val="00E06D45"/>
    <w:rsid w:val="00E06E46"/>
    <w:rsid w:val="00E06F19"/>
    <w:rsid w:val="00E06F37"/>
    <w:rsid w:val="00E070C6"/>
    <w:rsid w:val="00E07318"/>
    <w:rsid w:val="00E07576"/>
    <w:rsid w:val="00E077EA"/>
    <w:rsid w:val="00E078CA"/>
    <w:rsid w:val="00E07A36"/>
    <w:rsid w:val="00E07C6C"/>
    <w:rsid w:val="00E07D53"/>
    <w:rsid w:val="00E07FA2"/>
    <w:rsid w:val="00E1012D"/>
    <w:rsid w:val="00E10469"/>
    <w:rsid w:val="00E106A1"/>
    <w:rsid w:val="00E106D5"/>
    <w:rsid w:val="00E108DC"/>
    <w:rsid w:val="00E10986"/>
    <w:rsid w:val="00E10A36"/>
    <w:rsid w:val="00E10A8A"/>
    <w:rsid w:val="00E10E82"/>
    <w:rsid w:val="00E10FBD"/>
    <w:rsid w:val="00E110EB"/>
    <w:rsid w:val="00E11115"/>
    <w:rsid w:val="00E11169"/>
    <w:rsid w:val="00E1118F"/>
    <w:rsid w:val="00E111CD"/>
    <w:rsid w:val="00E112A5"/>
    <w:rsid w:val="00E112D1"/>
    <w:rsid w:val="00E1134A"/>
    <w:rsid w:val="00E1150D"/>
    <w:rsid w:val="00E11512"/>
    <w:rsid w:val="00E116BE"/>
    <w:rsid w:val="00E11928"/>
    <w:rsid w:val="00E11E2D"/>
    <w:rsid w:val="00E1211D"/>
    <w:rsid w:val="00E121B4"/>
    <w:rsid w:val="00E122FE"/>
    <w:rsid w:val="00E123EE"/>
    <w:rsid w:val="00E124ED"/>
    <w:rsid w:val="00E12590"/>
    <w:rsid w:val="00E12761"/>
    <w:rsid w:val="00E1278D"/>
    <w:rsid w:val="00E12B58"/>
    <w:rsid w:val="00E12D59"/>
    <w:rsid w:val="00E12DB4"/>
    <w:rsid w:val="00E12F12"/>
    <w:rsid w:val="00E130A6"/>
    <w:rsid w:val="00E130AE"/>
    <w:rsid w:val="00E130E6"/>
    <w:rsid w:val="00E131EE"/>
    <w:rsid w:val="00E13527"/>
    <w:rsid w:val="00E13A36"/>
    <w:rsid w:val="00E13B04"/>
    <w:rsid w:val="00E13BB0"/>
    <w:rsid w:val="00E13C33"/>
    <w:rsid w:val="00E13E32"/>
    <w:rsid w:val="00E13FE4"/>
    <w:rsid w:val="00E14084"/>
    <w:rsid w:val="00E14280"/>
    <w:rsid w:val="00E1438A"/>
    <w:rsid w:val="00E1444B"/>
    <w:rsid w:val="00E145A8"/>
    <w:rsid w:val="00E1485F"/>
    <w:rsid w:val="00E14951"/>
    <w:rsid w:val="00E14C8B"/>
    <w:rsid w:val="00E14CED"/>
    <w:rsid w:val="00E14E45"/>
    <w:rsid w:val="00E14E59"/>
    <w:rsid w:val="00E14EED"/>
    <w:rsid w:val="00E1501C"/>
    <w:rsid w:val="00E151EA"/>
    <w:rsid w:val="00E152EC"/>
    <w:rsid w:val="00E15540"/>
    <w:rsid w:val="00E155B8"/>
    <w:rsid w:val="00E15612"/>
    <w:rsid w:val="00E156BF"/>
    <w:rsid w:val="00E15FDC"/>
    <w:rsid w:val="00E16151"/>
    <w:rsid w:val="00E161D4"/>
    <w:rsid w:val="00E162E9"/>
    <w:rsid w:val="00E163E0"/>
    <w:rsid w:val="00E16B33"/>
    <w:rsid w:val="00E16B67"/>
    <w:rsid w:val="00E16D28"/>
    <w:rsid w:val="00E16D55"/>
    <w:rsid w:val="00E16F6F"/>
    <w:rsid w:val="00E1700A"/>
    <w:rsid w:val="00E17304"/>
    <w:rsid w:val="00E173BE"/>
    <w:rsid w:val="00E173E3"/>
    <w:rsid w:val="00E1758F"/>
    <w:rsid w:val="00E1766C"/>
    <w:rsid w:val="00E17730"/>
    <w:rsid w:val="00E17BC1"/>
    <w:rsid w:val="00E17BCA"/>
    <w:rsid w:val="00E17CBB"/>
    <w:rsid w:val="00E17D71"/>
    <w:rsid w:val="00E17ED2"/>
    <w:rsid w:val="00E17F0D"/>
    <w:rsid w:val="00E17F23"/>
    <w:rsid w:val="00E2024C"/>
    <w:rsid w:val="00E2048C"/>
    <w:rsid w:val="00E20663"/>
    <w:rsid w:val="00E208FB"/>
    <w:rsid w:val="00E20A61"/>
    <w:rsid w:val="00E20B4F"/>
    <w:rsid w:val="00E20BA6"/>
    <w:rsid w:val="00E20DA0"/>
    <w:rsid w:val="00E20E79"/>
    <w:rsid w:val="00E20E7E"/>
    <w:rsid w:val="00E21144"/>
    <w:rsid w:val="00E21248"/>
    <w:rsid w:val="00E21255"/>
    <w:rsid w:val="00E2156B"/>
    <w:rsid w:val="00E2166B"/>
    <w:rsid w:val="00E21714"/>
    <w:rsid w:val="00E21757"/>
    <w:rsid w:val="00E21797"/>
    <w:rsid w:val="00E219A4"/>
    <w:rsid w:val="00E219E4"/>
    <w:rsid w:val="00E21C25"/>
    <w:rsid w:val="00E21E74"/>
    <w:rsid w:val="00E22024"/>
    <w:rsid w:val="00E2214F"/>
    <w:rsid w:val="00E221D6"/>
    <w:rsid w:val="00E221FC"/>
    <w:rsid w:val="00E225D3"/>
    <w:rsid w:val="00E22717"/>
    <w:rsid w:val="00E22780"/>
    <w:rsid w:val="00E22A83"/>
    <w:rsid w:val="00E22AAB"/>
    <w:rsid w:val="00E22BC1"/>
    <w:rsid w:val="00E22D24"/>
    <w:rsid w:val="00E22FF2"/>
    <w:rsid w:val="00E2320F"/>
    <w:rsid w:val="00E23234"/>
    <w:rsid w:val="00E233E3"/>
    <w:rsid w:val="00E234A9"/>
    <w:rsid w:val="00E2359E"/>
    <w:rsid w:val="00E23638"/>
    <w:rsid w:val="00E236C0"/>
    <w:rsid w:val="00E236D9"/>
    <w:rsid w:val="00E2374A"/>
    <w:rsid w:val="00E23910"/>
    <w:rsid w:val="00E23DF3"/>
    <w:rsid w:val="00E23EAF"/>
    <w:rsid w:val="00E23EE5"/>
    <w:rsid w:val="00E23F4C"/>
    <w:rsid w:val="00E24005"/>
    <w:rsid w:val="00E24126"/>
    <w:rsid w:val="00E244A0"/>
    <w:rsid w:val="00E24804"/>
    <w:rsid w:val="00E24819"/>
    <w:rsid w:val="00E24835"/>
    <w:rsid w:val="00E24A66"/>
    <w:rsid w:val="00E24C42"/>
    <w:rsid w:val="00E24DCD"/>
    <w:rsid w:val="00E24E28"/>
    <w:rsid w:val="00E24FE0"/>
    <w:rsid w:val="00E25025"/>
    <w:rsid w:val="00E25173"/>
    <w:rsid w:val="00E25259"/>
    <w:rsid w:val="00E253E5"/>
    <w:rsid w:val="00E25F19"/>
    <w:rsid w:val="00E261B6"/>
    <w:rsid w:val="00E261EE"/>
    <w:rsid w:val="00E2643C"/>
    <w:rsid w:val="00E26787"/>
    <w:rsid w:val="00E269EF"/>
    <w:rsid w:val="00E26FF0"/>
    <w:rsid w:val="00E2707F"/>
    <w:rsid w:val="00E2724E"/>
    <w:rsid w:val="00E2742A"/>
    <w:rsid w:val="00E275FA"/>
    <w:rsid w:val="00E276A3"/>
    <w:rsid w:val="00E278E1"/>
    <w:rsid w:val="00E27B0F"/>
    <w:rsid w:val="00E27C5E"/>
    <w:rsid w:val="00E27DA2"/>
    <w:rsid w:val="00E27EC2"/>
    <w:rsid w:val="00E27F03"/>
    <w:rsid w:val="00E27FC0"/>
    <w:rsid w:val="00E300EE"/>
    <w:rsid w:val="00E303ED"/>
    <w:rsid w:val="00E3047D"/>
    <w:rsid w:val="00E30518"/>
    <w:rsid w:val="00E30550"/>
    <w:rsid w:val="00E30803"/>
    <w:rsid w:val="00E308CE"/>
    <w:rsid w:val="00E308FA"/>
    <w:rsid w:val="00E3092C"/>
    <w:rsid w:val="00E30BB2"/>
    <w:rsid w:val="00E30D46"/>
    <w:rsid w:val="00E30DB2"/>
    <w:rsid w:val="00E30EF5"/>
    <w:rsid w:val="00E30F7C"/>
    <w:rsid w:val="00E3113B"/>
    <w:rsid w:val="00E312C6"/>
    <w:rsid w:val="00E3142B"/>
    <w:rsid w:val="00E31478"/>
    <w:rsid w:val="00E314EB"/>
    <w:rsid w:val="00E314EC"/>
    <w:rsid w:val="00E31611"/>
    <w:rsid w:val="00E31654"/>
    <w:rsid w:val="00E3171B"/>
    <w:rsid w:val="00E31A40"/>
    <w:rsid w:val="00E31D20"/>
    <w:rsid w:val="00E31D3B"/>
    <w:rsid w:val="00E31E54"/>
    <w:rsid w:val="00E31F0C"/>
    <w:rsid w:val="00E31F12"/>
    <w:rsid w:val="00E32016"/>
    <w:rsid w:val="00E3203F"/>
    <w:rsid w:val="00E321FF"/>
    <w:rsid w:val="00E322E3"/>
    <w:rsid w:val="00E3235C"/>
    <w:rsid w:val="00E323B4"/>
    <w:rsid w:val="00E32574"/>
    <w:rsid w:val="00E32594"/>
    <w:rsid w:val="00E325C9"/>
    <w:rsid w:val="00E326CA"/>
    <w:rsid w:val="00E327CB"/>
    <w:rsid w:val="00E32848"/>
    <w:rsid w:val="00E32A1F"/>
    <w:rsid w:val="00E32C2C"/>
    <w:rsid w:val="00E32E1B"/>
    <w:rsid w:val="00E32F73"/>
    <w:rsid w:val="00E330AB"/>
    <w:rsid w:val="00E33372"/>
    <w:rsid w:val="00E333E6"/>
    <w:rsid w:val="00E3341C"/>
    <w:rsid w:val="00E336E9"/>
    <w:rsid w:val="00E337A6"/>
    <w:rsid w:val="00E33AE9"/>
    <w:rsid w:val="00E33CD0"/>
    <w:rsid w:val="00E33DA2"/>
    <w:rsid w:val="00E33DE2"/>
    <w:rsid w:val="00E33F14"/>
    <w:rsid w:val="00E34151"/>
    <w:rsid w:val="00E3430B"/>
    <w:rsid w:val="00E343D2"/>
    <w:rsid w:val="00E343E0"/>
    <w:rsid w:val="00E34423"/>
    <w:rsid w:val="00E34489"/>
    <w:rsid w:val="00E34514"/>
    <w:rsid w:val="00E34609"/>
    <w:rsid w:val="00E3473C"/>
    <w:rsid w:val="00E34837"/>
    <w:rsid w:val="00E34AF7"/>
    <w:rsid w:val="00E34B05"/>
    <w:rsid w:val="00E35104"/>
    <w:rsid w:val="00E351E9"/>
    <w:rsid w:val="00E35408"/>
    <w:rsid w:val="00E3544E"/>
    <w:rsid w:val="00E35631"/>
    <w:rsid w:val="00E3577B"/>
    <w:rsid w:val="00E3587A"/>
    <w:rsid w:val="00E35F3A"/>
    <w:rsid w:val="00E36041"/>
    <w:rsid w:val="00E3618A"/>
    <w:rsid w:val="00E36300"/>
    <w:rsid w:val="00E3641B"/>
    <w:rsid w:val="00E3644C"/>
    <w:rsid w:val="00E365CD"/>
    <w:rsid w:val="00E365E9"/>
    <w:rsid w:val="00E36A41"/>
    <w:rsid w:val="00E36CAC"/>
    <w:rsid w:val="00E36DD6"/>
    <w:rsid w:val="00E36EF3"/>
    <w:rsid w:val="00E36F90"/>
    <w:rsid w:val="00E37229"/>
    <w:rsid w:val="00E3728D"/>
    <w:rsid w:val="00E3734F"/>
    <w:rsid w:val="00E37496"/>
    <w:rsid w:val="00E374D7"/>
    <w:rsid w:val="00E376AD"/>
    <w:rsid w:val="00E37753"/>
    <w:rsid w:val="00E37878"/>
    <w:rsid w:val="00E3797D"/>
    <w:rsid w:val="00E379BA"/>
    <w:rsid w:val="00E37A99"/>
    <w:rsid w:val="00E37C29"/>
    <w:rsid w:val="00E37FA6"/>
    <w:rsid w:val="00E40068"/>
    <w:rsid w:val="00E402BE"/>
    <w:rsid w:val="00E40626"/>
    <w:rsid w:val="00E406AA"/>
    <w:rsid w:val="00E407C0"/>
    <w:rsid w:val="00E40936"/>
    <w:rsid w:val="00E40BDE"/>
    <w:rsid w:val="00E40D31"/>
    <w:rsid w:val="00E40DD8"/>
    <w:rsid w:val="00E40FA2"/>
    <w:rsid w:val="00E40FCD"/>
    <w:rsid w:val="00E412A6"/>
    <w:rsid w:val="00E412C5"/>
    <w:rsid w:val="00E414AC"/>
    <w:rsid w:val="00E41513"/>
    <w:rsid w:val="00E41517"/>
    <w:rsid w:val="00E4182C"/>
    <w:rsid w:val="00E4194F"/>
    <w:rsid w:val="00E41AB3"/>
    <w:rsid w:val="00E41D24"/>
    <w:rsid w:val="00E41DD1"/>
    <w:rsid w:val="00E41E38"/>
    <w:rsid w:val="00E41EAD"/>
    <w:rsid w:val="00E41F7A"/>
    <w:rsid w:val="00E41F8A"/>
    <w:rsid w:val="00E42024"/>
    <w:rsid w:val="00E42052"/>
    <w:rsid w:val="00E4205C"/>
    <w:rsid w:val="00E420EA"/>
    <w:rsid w:val="00E42244"/>
    <w:rsid w:val="00E4236D"/>
    <w:rsid w:val="00E424A0"/>
    <w:rsid w:val="00E4256B"/>
    <w:rsid w:val="00E42611"/>
    <w:rsid w:val="00E42685"/>
    <w:rsid w:val="00E42B2C"/>
    <w:rsid w:val="00E42C25"/>
    <w:rsid w:val="00E42D58"/>
    <w:rsid w:val="00E42D88"/>
    <w:rsid w:val="00E430B4"/>
    <w:rsid w:val="00E431D4"/>
    <w:rsid w:val="00E43253"/>
    <w:rsid w:val="00E43345"/>
    <w:rsid w:val="00E433F4"/>
    <w:rsid w:val="00E43680"/>
    <w:rsid w:val="00E43819"/>
    <w:rsid w:val="00E439B9"/>
    <w:rsid w:val="00E43C01"/>
    <w:rsid w:val="00E43D51"/>
    <w:rsid w:val="00E43D74"/>
    <w:rsid w:val="00E43E4B"/>
    <w:rsid w:val="00E43EFB"/>
    <w:rsid w:val="00E43FFC"/>
    <w:rsid w:val="00E4428C"/>
    <w:rsid w:val="00E44382"/>
    <w:rsid w:val="00E4447D"/>
    <w:rsid w:val="00E444FE"/>
    <w:rsid w:val="00E447E5"/>
    <w:rsid w:val="00E44A31"/>
    <w:rsid w:val="00E44A43"/>
    <w:rsid w:val="00E44AC1"/>
    <w:rsid w:val="00E44ADF"/>
    <w:rsid w:val="00E44C13"/>
    <w:rsid w:val="00E44CBF"/>
    <w:rsid w:val="00E44E06"/>
    <w:rsid w:val="00E44E74"/>
    <w:rsid w:val="00E44E9E"/>
    <w:rsid w:val="00E452F5"/>
    <w:rsid w:val="00E45425"/>
    <w:rsid w:val="00E4555F"/>
    <w:rsid w:val="00E4566F"/>
    <w:rsid w:val="00E457DF"/>
    <w:rsid w:val="00E45877"/>
    <w:rsid w:val="00E458B1"/>
    <w:rsid w:val="00E459F7"/>
    <w:rsid w:val="00E45FAB"/>
    <w:rsid w:val="00E46045"/>
    <w:rsid w:val="00E46280"/>
    <w:rsid w:val="00E462E2"/>
    <w:rsid w:val="00E4651C"/>
    <w:rsid w:val="00E46721"/>
    <w:rsid w:val="00E46810"/>
    <w:rsid w:val="00E46933"/>
    <w:rsid w:val="00E4698D"/>
    <w:rsid w:val="00E46C1B"/>
    <w:rsid w:val="00E46C39"/>
    <w:rsid w:val="00E46CB5"/>
    <w:rsid w:val="00E46D2B"/>
    <w:rsid w:val="00E46F17"/>
    <w:rsid w:val="00E47032"/>
    <w:rsid w:val="00E471EF"/>
    <w:rsid w:val="00E47217"/>
    <w:rsid w:val="00E47440"/>
    <w:rsid w:val="00E47523"/>
    <w:rsid w:val="00E475A3"/>
    <w:rsid w:val="00E47653"/>
    <w:rsid w:val="00E477FA"/>
    <w:rsid w:val="00E47B61"/>
    <w:rsid w:val="00E47C3F"/>
    <w:rsid w:val="00E47CDB"/>
    <w:rsid w:val="00E47E6F"/>
    <w:rsid w:val="00E5012D"/>
    <w:rsid w:val="00E502AB"/>
    <w:rsid w:val="00E50310"/>
    <w:rsid w:val="00E50388"/>
    <w:rsid w:val="00E5069A"/>
    <w:rsid w:val="00E50754"/>
    <w:rsid w:val="00E5076B"/>
    <w:rsid w:val="00E50883"/>
    <w:rsid w:val="00E508C5"/>
    <w:rsid w:val="00E50908"/>
    <w:rsid w:val="00E50A86"/>
    <w:rsid w:val="00E50D6C"/>
    <w:rsid w:val="00E50F54"/>
    <w:rsid w:val="00E510E3"/>
    <w:rsid w:val="00E510EE"/>
    <w:rsid w:val="00E513F6"/>
    <w:rsid w:val="00E51451"/>
    <w:rsid w:val="00E5156C"/>
    <w:rsid w:val="00E51588"/>
    <w:rsid w:val="00E51813"/>
    <w:rsid w:val="00E518BB"/>
    <w:rsid w:val="00E51A8C"/>
    <w:rsid w:val="00E51C21"/>
    <w:rsid w:val="00E51C68"/>
    <w:rsid w:val="00E51C77"/>
    <w:rsid w:val="00E51CB3"/>
    <w:rsid w:val="00E51E2F"/>
    <w:rsid w:val="00E51EE4"/>
    <w:rsid w:val="00E51FA2"/>
    <w:rsid w:val="00E52297"/>
    <w:rsid w:val="00E52752"/>
    <w:rsid w:val="00E52763"/>
    <w:rsid w:val="00E52921"/>
    <w:rsid w:val="00E52953"/>
    <w:rsid w:val="00E52AA2"/>
    <w:rsid w:val="00E52AAA"/>
    <w:rsid w:val="00E52ABC"/>
    <w:rsid w:val="00E52BAB"/>
    <w:rsid w:val="00E52BCF"/>
    <w:rsid w:val="00E52CE1"/>
    <w:rsid w:val="00E52CF1"/>
    <w:rsid w:val="00E52EFF"/>
    <w:rsid w:val="00E52FD2"/>
    <w:rsid w:val="00E52FF2"/>
    <w:rsid w:val="00E5304B"/>
    <w:rsid w:val="00E535C1"/>
    <w:rsid w:val="00E535FA"/>
    <w:rsid w:val="00E53868"/>
    <w:rsid w:val="00E53877"/>
    <w:rsid w:val="00E53A3A"/>
    <w:rsid w:val="00E53B41"/>
    <w:rsid w:val="00E53B59"/>
    <w:rsid w:val="00E53CF3"/>
    <w:rsid w:val="00E53DB3"/>
    <w:rsid w:val="00E53E0B"/>
    <w:rsid w:val="00E53F85"/>
    <w:rsid w:val="00E541F9"/>
    <w:rsid w:val="00E54352"/>
    <w:rsid w:val="00E543D8"/>
    <w:rsid w:val="00E54417"/>
    <w:rsid w:val="00E545F6"/>
    <w:rsid w:val="00E54790"/>
    <w:rsid w:val="00E5498C"/>
    <w:rsid w:val="00E54B68"/>
    <w:rsid w:val="00E54F9E"/>
    <w:rsid w:val="00E54FA9"/>
    <w:rsid w:val="00E550D2"/>
    <w:rsid w:val="00E552A5"/>
    <w:rsid w:val="00E5569B"/>
    <w:rsid w:val="00E55767"/>
    <w:rsid w:val="00E5580F"/>
    <w:rsid w:val="00E55A01"/>
    <w:rsid w:val="00E55AF4"/>
    <w:rsid w:val="00E55BA8"/>
    <w:rsid w:val="00E55C84"/>
    <w:rsid w:val="00E55F6E"/>
    <w:rsid w:val="00E560CC"/>
    <w:rsid w:val="00E562C5"/>
    <w:rsid w:val="00E5641D"/>
    <w:rsid w:val="00E5662A"/>
    <w:rsid w:val="00E56850"/>
    <w:rsid w:val="00E56AD8"/>
    <w:rsid w:val="00E56AF0"/>
    <w:rsid w:val="00E56B36"/>
    <w:rsid w:val="00E56CD0"/>
    <w:rsid w:val="00E56D4A"/>
    <w:rsid w:val="00E5709B"/>
    <w:rsid w:val="00E57403"/>
    <w:rsid w:val="00E57521"/>
    <w:rsid w:val="00E57708"/>
    <w:rsid w:val="00E57967"/>
    <w:rsid w:val="00E57C21"/>
    <w:rsid w:val="00E57CD8"/>
    <w:rsid w:val="00E57D05"/>
    <w:rsid w:val="00E57E21"/>
    <w:rsid w:val="00E57EE3"/>
    <w:rsid w:val="00E57FF4"/>
    <w:rsid w:val="00E6021A"/>
    <w:rsid w:val="00E6033B"/>
    <w:rsid w:val="00E6036B"/>
    <w:rsid w:val="00E604B8"/>
    <w:rsid w:val="00E605C4"/>
    <w:rsid w:val="00E60977"/>
    <w:rsid w:val="00E609DE"/>
    <w:rsid w:val="00E60A9A"/>
    <w:rsid w:val="00E60B09"/>
    <w:rsid w:val="00E60C04"/>
    <w:rsid w:val="00E60DFE"/>
    <w:rsid w:val="00E60E94"/>
    <w:rsid w:val="00E60F6D"/>
    <w:rsid w:val="00E6105A"/>
    <w:rsid w:val="00E610DF"/>
    <w:rsid w:val="00E61253"/>
    <w:rsid w:val="00E616ED"/>
    <w:rsid w:val="00E61837"/>
    <w:rsid w:val="00E61844"/>
    <w:rsid w:val="00E61984"/>
    <w:rsid w:val="00E61BB8"/>
    <w:rsid w:val="00E61C72"/>
    <w:rsid w:val="00E61DD8"/>
    <w:rsid w:val="00E61EE5"/>
    <w:rsid w:val="00E61FA5"/>
    <w:rsid w:val="00E61FE2"/>
    <w:rsid w:val="00E6202F"/>
    <w:rsid w:val="00E622FE"/>
    <w:rsid w:val="00E62397"/>
    <w:rsid w:val="00E624C0"/>
    <w:rsid w:val="00E624E0"/>
    <w:rsid w:val="00E628FA"/>
    <w:rsid w:val="00E62BAE"/>
    <w:rsid w:val="00E62CAE"/>
    <w:rsid w:val="00E62D13"/>
    <w:rsid w:val="00E62D5B"/>
    <w:rsid w:val="00E62E1E"/>
    <w:rsid w:val="00E62EFB"/>
    <w:rsid w:val="00E63140"/>
    <w:rsid w:val="00E6318A"/>
    <w:rsid w:val="00E63501"/>
    <w:rsid w:val="00E63612"/>
    <w:rsid w:val="00E63649"/>
    <w:rsid w:val="00E6365B"/>
    <w:rsid w:val="00E638A9"/>
    <w:rsid w:val="00E638E6"/>
    <w:rsid w:val="00E63A42"/>
    <w:rsid w:val="00E63AC1"/>
    <w:rsid w:val="00E63BDE"/>
    <w:rsid w:val="00E63F7A"/>
    <w:rsid w:val="00E640EA"/>
    <w:rsid w:val="00E64139"/>
    <w:rsid w:val="00E6416C"/>
    <w:rsid w:val="00E6433A"/>
    <w:rsid w:val="00E6455B"/>
    <w:rsid w:val="00E645C2"/>
    <w:rsid w:val="00E645E9"/>
    <w:rsid w:val="00E6479B"/>
    <w:rsid w:val="00E649BF"/>
    <w:rsid w:val="00E64C5C"/>
    <w:rsid w:val="00E64CED"/>
    <w:rsid w:val="00E64FD0"/>
    <w:rsid w:val="00E6528E"/>
    <w:rsid w:val="00E65331"/>
    <w:rsid w:val="00E65437"/>
    <w:rsid w:val="00E65534"/>
    <w:rsid w:val="00E65582"/>
    <w:rsid w:val="00E65988"/>
    <w:rsid w:val="00E65B00"/>
    <w:rsid w:val="00E65CE1"/>
    <w:rsid w:val="00E65D46"/>
    <w:rsid w:val="00E6614A"/>
    <w:rsid w:val="00E664EA"/>
    <w:rsid w:val="00E66514"/>
    <w:rsid w:val="00E6656F"/>
    <w:rsid w:val="00E666DC"/>
    <w:rsid w:val="00E66804"/>
    <w:rsid w:val="00E669A8"/>
    <w:rsid w:val="00E66D65"/>
    <w:rsid w:val="00E66EF3"/>
    <w:rsid w:val="00E66F42"/>
    <w:rsid w:val="00E67319"/>
    <w:rsid w:val="00E67419"/>
    <w:rsid w:val="00E67641"/>
    <w:rsid w:val="00E6783B"/>
    <w:rsid w:val="00E678CA"/>
    <w:rsid w:val="00E678F3"/>
    <w:rsid w:val="00E678F4"/>
    <w:rsid w:val="00E67B8A"/>
    <w:rsid w:val="00E67BAC"/>
    <w:rsid w:val="00E67D10"/>
    <w:rsid w:val="00E67E97"/>
    <w:rsid w:val="00E67F0E"/>
    <w:rsid w:val="00E70079"/>
    <w:rsid w:val="00E701AC"/>
    <w:rsid w:val="00E701DE"/>
    <w:rsid w:val="00E7022A"/>
    <w:rsid w:val="00E7032B"/>
    <w:rsid w:val="00E704FE"/>
    <w:rsid w:val="00E705A5"/>
    <w:rsid w:val="00E705E9"/>
    <w:rsid w:val="00E70625"/>
    <w:rsid w:val="00E708DD"/>
    <w:rsid w:val="00E70AA3"/>
    <w:rsid w:val="00E70AF8"/>
    <w:rsid w:val="00E70D01"/>
    <w:rsid w:val="00E70FD3"/>
    <w:rsid w:val="00E7104D"/>
    <w:rsid w:val="00E710B3"/>
    <w:rsid w:val="00E71129"/>
    <w:rsid w:val="00E7141C"/>
    <w:rsid w:val="00E716D4"/>
    <w:rsid w:val="00E71776"/>
    <w:rsid w:val="00E71945"/>
    <w:rsid w:val="00E71B2D"/>
    <w:rsid w:val="00E71B72"/>
    <w:rsid w:val="00E71CC1"/>
    <w:rsid w:val="00E71DEE"/>
    <w:rsid w:val="00E71ED0"/>
    <w:rsid w:val="00E71EFB"/>
    <w:rsid w:val="00E71F09"/>
    <w:rsid w:val="00E71FE6"/>
    <w:rsid w:val="00E7202E"/>
    <w:rsid w:val="00E720D3"/>
    <w:rsid w:val="00E7226A"/>
    <w:rsid w:val="00E72392"/>
    <w:rsid w:val="00E725ED"/>
    <w:rsid w:val="00E7260C"/>
    <w:rsid w:val="00E72694"/>
    <w:rsid w:val="00E728AC"/>
    <w:rsid w:val="00E72999"/>
    <w:rsid w:val="00E72BB4"/>
    <w:rsid w:val="00E72C00"/>
    <w:rsid w:val="00E72C32"/>
    <w:rsid w:val="00E72E9B"/>
    <w:rsid w:val="00E73077"/>
    <w:rsid w:val="00E73332"/>
    <w:rsid w:val="00E733B3"/>
    <w:rsid w:val="00E7343F"/>
    <w:rsid w:val="00E7344A"/>
    <w:rsid w:val="00E73594"/>
    <w:rsid w:val="00E73874"/>
    <w:rsid w:val="00E73A52"/>
    <w:rsid w:val="00E73C9F"/>
    <w:rsid w:val="00E73D79"/>
    <w:rsid w:val="00E73E42"/>
    <w:rsid w:val="00E73FA1"/>
    <w:rsid w:val="00E74051"/>
    <w:rsid w:val="00E740D1"/>
    <w:rsid w:val="00E7426E"/>
    <w:rsid w:val="00E74441"/>
    <w:rsid w:val="00E74598"/>
    <w:rsid w:val="00E7472E"/>
    <w:rsid w:val="00E74853"/>
    <w:rsid w:val="00E7496D"/>
    <w:rsid w:val="00E74A99"/>
    <w:rsid w:val="00E74ACE"/>
    <w:rsid w:val="00E74C6A"/>
    <w:rsid w:val="00E74D53"/>
    <w:rsid w:val="00E74ECC"/>
    <w:rsid w:val="00E74F67"/>
    <w:rsid w:val="00E74FF5"/>
    <w:rsid w:val="00E75514"/>
    <w:rsid w:val="00E75724"/>
    <w:rsid w:val="00E75749"/>
    <w:rsid w:val="00E758F0"/>
    <w:rsid w:val="00E759F0"/>
    <w:rsid w:val="00E75BC2"/>
    <w:rsid w:val="00E75E40"/>
    <w:rsid w:val="00E75F37"/>
    <w:rsid w:val="00E7621A"/>
    <w:rsid w:val="00E76244"/>
    <w:rsid w:val="00E763EB"/>
    <w:rsid w:val="00E763FC"/>
    <w:rsid w:val="00E76406"/>
    <w:rsid w:val="00E765D2"/>
    <w:rsid w:val="00E768EC"/>
    <w:rsid w:val="00E769FB"/>
    <w:rsid w:val="00E76B0F"/>
    <w:rsid w:val="00E76B2C"/>
    <w:rsid w:val="00E7711D"/>
    <w:rsid w:val="00E77256"/>
    <w:rsid w:val="00E77276"/>
    <w:rsid w:val="00E7773F"/>
    <w:rsid w:val="00E777CD"/>
    <w:rsid w:val="00E779A4"/>
    <w:rsid w:val="00E77BF7"/>
    <w:rsid w:val="00E77C1F"/>
    <w:rsid w:val="00E77C46"/>
    <w:rsid w:val="00E80053"/>
    <w:rsid w:val="00E80275"/>
    <w:rsid w:val="00E80381"/>
    <w:rsid w:val="00E804CE"/>
    <w:rsid w:val="00E806C6"/>
    <w:rsid w:val="00E806ED"/>
    <w:rsid w:val="00E807A3"/>
    <w:rsid w:val="00E80AB9"/>
    <w:rsid w:val="00E80AE8"/>
    <w:rsid w:val="00E80F91"/>
    <w:rsid w:val="00E81485"/>
    <w:rsid w:val="00E814B8"/>
    <w:rsid w:val="00E814CD"/>
    <w:rsid w:val="00E8178A"/>
    <w:rsid w:val="00E818C8"/>
    <w:rsid w:val="00E818FC"/>
    <w:rsid w:val="00E81999"/>
    <w:rsid w:val="00E81B3D"/>
    <w:rsid w:val="00E81CCC"/>
    <w:rsid w:val="00E81CE9"/>
    <w:rsid w:val="00E81CF0"/>
    <w:rsid w:val="00E81D90"/>
    <w:rsid w:val="00E820EB"/>
    <w:rsid w:val="00E8218B"/>
    <w:rsid w:val="00E82190"/>
    <w:rsid w:val="00E8224F"/>
    <w:rsid w:val="00E82275"/>
    <w:rsid w:val="00E824D5"/>
    <w:rsid w:val="00E825AB"/>
    <w:rsid w:val="00E826BB"/>
    <w:rsid w:val="00E8288D"/>
    <w:rsid w:val="00E8289D"/>
    <w:rsid w:val="00E82A76"/>
    <w:rsid w:val="00E82C03"/>
    <w:rsid w:val="00E82CB0"/>
    <w:rsid w:val="00E82D8E"/>
    <w:rsid w:val="00E82E0F"/>
    <w:rsid w:val="00E82FAC"/>
    <w:rsid w:val="00E830E3"/>
    <w:rsid w:val="00E83491"/>
    <w:rsid w:val="00E83894"/>
    <w:rsid w:val="00E83A47"/>
    <w:rsid w:val="00E83BEA"/>
    <w:rsid w:val="00E83C5F"/>
    <w:rsid w:val="00E841C0"/>
    <w:rsid w:val="00E841E2"/>
    <w:rsid w:val="00E84340"/>
    <w:rsid w:val="00E84433"/>
    <w:rsid w:val="00E84485"/>
    <w:rsid w:val="00E84511"/>
    <w:rsid w:val="00E8458D"/>
    <w:rsid w:val="00E845CA"/>
    <w:rsid w:val="00E847B2"/>
    <w:rsid w:val="00E848E8"/>
    <w:rsid w:val="00E848FA"/>
    <w:rsid w:val="00E84BF3"/>
    <w:rsid w:val="00E84D88"/>
    <w:rsid w:val="00E84EA5"/>
    <w:rsid w:val="00E84F82"/>
    <w:rsid w:val="00E84FE1"/>
    <w:rsid w:val="00E854CF"/>
    <w:rsid w:val="00E85530"/>
    <w:rsid w:val="00E85683"/>
    <w:rsid w:val="00E856AC"/>
    <w:rsid w:val="00E8570D"/>
    <w:rsid w:val="00E8578E"/>
    <w:rsid w:val="00E858B9"/>
    <w:rsid w:val="00E85905"/>
    <w:rsid w:val="00E85974"/>
    <w:rsid w:val="00E859A9"/>
    <w:rsid w:val="00E85ADA"/>
    <w:rsid w:val="00E85B4A"/>
    <w:rsid w:val="00E85BB8"/>
    <w:rsid w:val="00E85F4B"/>
    <w:rsid w:val="00E8616E"/>
    <w:rsid w:val="00E861FF"/>
    <w:rsid w:val="00E86275"/>
    <w:rsid w:val="00E864BC"/>
    <w:rsid w:val="00E864F3"/>
    <w:rsid w:val="00E86661"/>
    <w:rsid w:val="00E8677E"/>
    <w:rsid w:val="00E8680C"/>
    <w:rsid w:val="00E86858"/>
    <w:rsid w:val="00E86880"/>
    <w:rsid w:val="00E8689D"/>
    <w:rsid w:val="00E869A4"/>
    <w:rsid w:val="00E869E2"/>
    <w:rsid w:val="00E86C80"/>
    <w:rsid w:val="00E86FA3"/>
    <w:rsid w:val="00E870E7"/>
    <w:rsid w:val="00E873AA"/>
    <w:rsid w:val="00E87454"/>
    <w:rsid w:val="00E8745B"/>
    <w:rsid w:val="00E87478"/>
    <w:rsid w:val="00E874CC"/>
    <w:rsid w:val="00E877EF"/>
    <w:rsid w:val="00E877F1"/>
    <w:rsid w:val="00E879F4"/>
    <w:rsid w:val="00E9008A"/>
    <w:rsid w:val="00E90219"/>
    <w:rsid w:val="00E9028B"/>
    <w:rsid w:val="00E902AC"/>
    <w:rsid w:val="00E90395"/>
    <w:rsid w:val="00E9041E"/>
    <w:rsid w:val="00E90446"/>
    <w:rsid w:val="00E9068E"/>
    <w:rsid w:val="00E90AC1"/>
    <w:rsid w:val="00E90B5C"/>
    <w:rsid w:val="00E90EAB"/>
    <w:rsid w:val="00E90FDF"/>
    <w:rsid w:val="00E913B6"/>
    <w:rsid w:val="00E913BB"/>
    <w:rsid w:val="00E9143D"/>
    <w:rsid w:val="00E914F1"/>
    <w:rsid w:val="00E91672"/>
    <w:rsid w:val="00E91848"/>
    <w:rsid w:val="00E91B1B"/>
    <w:rsid w:val="00E91B6F"/>
    <w:rsid w:val="00E91E8B"/>
    <w:rsid w:val="00E91EB6"/>
    <w:rsid w:val="00E91F61"/>
    <w:rsid w:val="00E91FD5"/>
    <w:rsid w:val="00E921DB"/>
    <w:rsid w:val="00E922E9"/>
    <w:rsid w:val="00E922F1"/>
    <w:rsid w:val="00E923D3"/>
    <w:rsid w:val="00E925CF"/>
    <w:rsid w:val="00E925F7"/>
    <w:rsid w:val="00E9291B"/>
    <w:rsid w:val="00E92D36"/>
    <w:rsid w:val="00E92EE1"/>
    <w:rsid w:val="00E92FE0"/>
    <w:rsid w:val="00E93003"/>
    <w:rsid w:val="00E9301A"/>
    <w:rsid w:val="00E93255"/>
    <w:rsid w:val="00E934CD"/>
    <w:rsid w:val="00E9362B"/>
    <w:rsid w:val="00E93CB3"/>
    <w:rsid w:val="00E93CF4"/>
    <w:rsid w:val="00E93D5E"/>
    <w:rsid w:val="00E93E7E"/>
    <w:rsid w:val="00E93E8F"/>
    <w:rsid w:val="00E94149"/>
    <w:rsid w:val="00E941CF"/>
    <w:rsid w:val="00E94204"/>
    <w:rsid w:val="00E943E8"/>
    <w:rsid w:val="00E9448D"/>
    <w:rsid w:val="00E945BA"/>
    <w:rsid w:val="00E9461E"/>
    <w:rsid w:val="00E946CF"/>
    <w:rsid w:val="00E947FD"/>
    <w:rsid w:val="00E9481E"/>
    <w:rsid w:val="00E94843"/>
    <w:rsid w:val="00E94A00"/>
    <w:rsid w:val="00E94AEC"/>
    <w:rsid w:val="00E94B03"/>
    <w:rsid w:val="00E94B1B"/>
    <w:rsid w:val="00E94BB8"/>
    <w:rsid w:val="00E94C52"/>
    <w:rsid w:val="00E94DF8"/>
    <w:rsid w:val="00E94F59"/>
    <w:rsid w:val="00E94FAA"/>
    <w:rsid w:val="00E9523D"/>
    <w:rsid w:val="00E958D8"/>
    <w:rsid w:val="00E95A6A"/>
    <w:rsid w:val="00E95CF8"/>
    <w:rsid w:val="00E95F06"/>
    <w:rsid w:val="00E9603C"/>
    <w:rsid w:val="00E96086"/>
    <w:rsid w:val="00E960BC"/>
    <w:rsid w:val="00E96781"/>
    <w:rsid w:val="00E96A22"/>
    <w:rsid w:val="00E96A7C"/>
    <w:rsid w:val="00E96B7B"/>
    <w:rsid w:val="00E96F8D"/>
    <w:rsid w:val="00E97023"/>
    <w:rsid w:val="00E97115"/>
    <w:rsid w:val="00E97201"/>
    <w:rsid w:val="00E9728D"/>
    <w:rsid w:val="00E972C8"/>
    <w:rsid w:val="00E97307"/>
    <w:rsid w:val="00E973FB"/>
    <w:rsid w:val="00E977AA"/>
    <w:rsid w:val="00E977FA"/>
    <w:rsid w:val="00E979D2"/>
    <w:rsid w:val="00E97A0F"/>
    <w:rsid w:val="00E97D3A"/>
    <w:rsid w:val="00E97D70"/>
    <w:rsid w:val="00E97E61"/>
    <w:rsid w:val="00E97F43"/>
    <w:rsid w:val="00E97FA0"/>
    <w:rsid w:val="00EA0416"/>
    <w:rsid w:val="00EA05EC"/>
    <w:rsid w:val="00EA07D9"/>
    <w:rsid w:val="00EA0833"/>
    <w:rsid w:val="00EA08FE"/>
    <w:rsid w:val="00EA09FC"/>
    <w:rsid w:val="00EA0CB3"/>
    <w:rsid w:val="00EA0F41"/>
    <w:rsid w:val="00EA112A"/>
    <w:rsid w:val="00EA116D"/>
    <w:rsid w:val="00EA1442"/>
    <w:rsid w:val="00EA15C9"/>
    <w:rsid w:val="00EA181A"/>
    <w:rsid w:val="00EA183A"/>
    <w:rsid w:val="00EA18DF"/>
    <w:rsid w:val="00EA1972"/>
    <w:rsid w:val="00EA198A"/>
    <w:rsid w:val="00EA1A2A"/>
    <w:rsid w:val="00EA1AF0"/>
    <w:rsid w:val="00EA1E8D"/>
    <w:rsid w:val="00EA1F05"/>
    <w:rsid w:val="00EA20D0"/>
    <w:rsid w:val="00EA216C"/>
    <w:rsid w:val="00EA2315"/>
    <w:rsid w:val="00EA2393"/>
    <w:rsid w:val="00EA23DD"/>
    <w:rsid w:val="00EA25B6"/>
    <w:rsid w:val="00EA26FC"/>
    <w:rsid w:val="00EA2846"/>
    <w:rsid w:val="00EA298B"/>
    <w:rsid w:val="00EA36D4"/>
    <w:rsid w:val="00EA3703"/>
    <w:rsid w:val="00EA3830"/>
    <w:rsid w:val="00EA39BB"/>
    <w:rsid w:val="00EA423E"/>
    <w:rsid w:val="00EA4292"/>
    <w:rsid w:val="00EA4349"/>
    <w:rsid w:val="00EA442A"/>
    <w:rsid w:val="00EA445B"/>
    <w:rsid w:val="00EA4478"/>
    <w:rsid w:val="00EA45C5"/>
    <w:rsid w:val="00EA45D7"/>
    <w:rsid w:val="00EA462B"/>
    <w:rsid w:val="00EA463C"/>
    <w:rsid w:val="00EA4672"/>
    <w:rsid w:val="00EA4769"/>
    <w:rsid w:val="00EA4878"/>
    <w:rsid w:val="00EA4AB7"/>
    <w:rsid w:val="00EA4B4D"/>
    <w:rsid w:val="00EA4B81"/>
    <w:rsid w:val="00EA4D63"/>
    <w:rsid w:val="00EA4D65"/>
    <w:rsid w:val="00EA4EDD"/>
    <w:rsid w:val="00EA4FAB"/>
    <w:rsid w:val="00EA533F"/>
    <w:rsid w:val="00EA5439"/>
    <w:rsid w:val="00EA5590"/>
    <w:rsid w:val="00EA5A47"/>
    <w:rsid w:val="00EA5C97"/>
    <w:rsid w:val="00EA5E13"/>
    <w:rsid w:val="00EA5E3F"/>
    <w:rsid w:val="00EA5FE0"/>
    <w:rsid w:val="00EA62F2"/>
    <w:rsid w:val="00EA637F"/>
    <w:rsid w:val="00EA6381"/>
    <w:rsid w:val="00EA6534"/>
    <w:rsid w:val="00EA660B"/>
    <w:rsid w:val="00EA6748"/>
    <w:rsid w:val="00EA679F"/>
    <w:rsid w:val="00EA683C"/>
    <w:rsid w:val="00EA68F3"/>
    <w:rsid w:val="00EA6B44"/>
    <w:rsid w:val="00EA6B58"/>
    <w:rsid w:val="00EA6CA7"/>
    <w:rsid w:val="00EA6D84"/>
    <w:rsid w:val="00EA6F97"/>
    <w:rsid w:val="00EA7543"/>
    <w:rsid w:val="00EA7694"/>
    <w:rsid w:val="00EA78B3"/>
    <w:rsid w:val="00EA79E1"/>
    <w:rsid w:val="00EA7B25"/>
    <w:rsid w:val="00EA7D0C"/>
    <w:rsid w:val="00EA7E57"/>
    <w:rsid w:val="00EA7FA5"/>
    <w:rsid w:val="00EB0017"/>
    <w:rsid w:val="00EB0341"/>
    <w:rsid w:val="00EB041C"/>
    <w:rsid w:val="00EB06D1"/>
    <w:rsid w:val="00EB07BC"/>
    <w:rsid w:val="00EB08B7"/>
    <w:rsid w:val="00EB0B65"/>
    <w:rsid w:val="00EB0B69"/>
    <w:rsid w:val="00EB0E47"/>
    <w:rsid w:val="00EB0E93"/>
    <w:rsid w:val="00EB0EE9"/>
    <w:rsid w:val="00EB0FC8"/>
    <w:rsid w:val="00EB0FDA"/>
    <w:rsid w:val="00EB0FFB"/>
    <w:rsid w:val="00EB1061"/>
    <w:rsid w:val="00EB1320"/>
    <w:rsid w:val="00EB1339"/>
    <w:rsid w:val="00EB13CF"/>
    <w:rsid w:val="00EB14DA"/>
    <w:rsid w:val="00EB1B71"/>
    <w:rsid w:val="00EB1B73"/>
    <w:rsid w:val="00EB1C66"/>
    <w:rsid w:val="00EB203E"/>
    <w:rsid w:val="00EB2043"/>
    <w:rsid w:val="00EB215A"/>
    <w:rsid w:val="00EB21E7"/>
    <w:rsid w:val="00EB24C8"/>
    <w:rsid w:val="00EB2518"/>
    <w:rsid w:val="00EB2607"/>
    <w:rsid w:val="00EB2616"/>
    <w:rsid w:val="00EB26D8"/>
    <w:rsid w:val="00EB2C99"/>
    <w:rsid w:val="00EB2CAF"/>
    <w:rsid w:val="00EB2D1E"/>
    <w:rsid w:val="00EB2EDB"/>
    <w:rsid w:val="00EB2FEA"/>
    <w:rsid w:val="00EB323D"/>
    <w:rsid w:val="00EB3604"/>
    <w:rsid w:val="00EB36AB"/>
    <w:rsid w:val="00EB378A"/>
    <w:rsid w:val="00EB38C0"/>
    <w:rsid w:val="00EB3A1B"/>
    <w:rsid w:val="00EB3A4C"/>
    <w:rsid w:val="00EB3A9B"/>
    <w:rsid w:val="00EB3B7B"/>
    <w:rsid w:val="00EB3E7E"/>
    <w:rsid w:val="00EB4230"/>
    <w:rsid w:val="00EB4366"/>
    <w:rsid w:val="00EB440B"/>
    <w:rsid w:val="00EB4452"/>
    <w:rsid w:val="00EB4594"/>
    <w:rsid w:val="00EB47AC"/>
    <w:rsid w:val="00EB4C56"/>
    <w:rsid w:val="00EB4DBA"/>
    <w:rsid w:val="00EB4DD9"/>
    <w:rsid w:val="00EB4DE2"/>
    <w:rsid w:val="00EB52C2"/>
    <w:rsid w:val="00EB5359"/>
    <w:rsid w:val="00EB535A"/>
    <w:rsid w:val="00EB5378"/>
    <w:rsid w:val="00EB5647"/>
    <w:rsid w:val="00EB592F"/>
    <w:rsid w:val="00EB5997"/>
    <w:rsid w:val="00EB5B79"/>
    <w:rsid w:val="00EB5BA9"/>
    <w:rsid w:val="00EB5D09"/>
    <w:rsid w:val="00EB5D46"/>
    <w:rsid w:val="00EB5F71"/>
    <w:rsid w:val="00EB5FD5"/>
    <w:rsid w:val="00EB603F"/>
    <w:rsid w:val="00EB60D5"/>
    <w:rsid w:val="00EB61B9"/>
    <w:rsid w:val="00EB6228"/>
    <w:rsid w:val="00EB6322"/>
    <w:rsid w:val="00EB65B3"/>
    <w:rsid w:val="00EB65B8"/>
    <w:rsid w:val="00EB66D2"/>
    <w:rsid w:val="00EB67E5"/>
    <w:rsid w:val="00EB69F9"/>
    <w:rsid w:val="00EB6E74"/>
    <w:rsid w:val="00EB6F53"/>
    <w:rsid w:val="00EB6F92"/>
    <w:rsid w:val="00EB706D"/>
    <w:rsid w:val="00EB71F4"/>
    <w:rsid w:val="00EB721D"/>
    <w:rsid w:val="00EB72D6"/>
    <w:rsid w:val="00EB7401"/>
    <w:rsid w:val="00EB77FB"/>
    <w:rsid w:val="00EB7A72"/>
    <w:rsid w:val="00EB7B66"/>
    <w:rsid w:val="00EB7BDB"/>
    <w:rsid w:val="00EB7CDD"/>
    <w:rsid w:val="00EB7DB6"/>
    <w:rsid w:val="00EB7DFA"/>
    <w:rsid w:val="00EB7F13"/>
    <w:rsid w:val="00EB7F16"/>
    <w:rsid w:val="00EC0185"/>
    <w:rsid w:val="00EC01BB"/>
    <w:rsid w:val="00EC01EF"/>
    <w:rsid w:val="00EC04CA"/>
    <w:rsid w:val="00EC0584"/>
    <w:rsid w:val="00EC066A"/>
    <w:rsid w:val="00EC0806"/>
    <w:rsid w:val="00EC09D2"/>
    <w:rsid w:val="00EC0BFE"/>
    <w:rsid w:val="00EC0C16"/>
    <w:rsid w:val="00EC0DDA"/>
    <w:rsid w:val="00EC1036"/>
    <w:rsid w:val="00EC10A1"/>
    <w:rsid w:val="00EC10F4"/>
    <w:rsid w:val="00EC131F"/>
    <w:rsid w:val="00EC1387"/>
    <w:rsid w:val="00EC147C"/>
    <w:rsid w:val="00EC1508"/>
    <w:rsid w:val="00EC150A"/>
    <w:rsid w:val="00EC157D"/>
    <w:rsid w:val="00EC17CE"/>
    <w:rsid w:val="00EC1BAC"/>
    <w:rsid w:val="00EC1BC0"/>
    <w:rsid w:val="00EC1C5A"/>
    <w:rsid w:val="00EC1DA9"/>
    <w:rsid w:val="00EC1DEA"/>
    <w:rsid w:val="00EC1E12"/>
    <w:rsid w:val="00EC1ECA"/>
    <w:rsid w:val="00EC1F3A"/>
    <w:rsid w:val="00EC20C1"/>
    <w:rsid w:val="00EC215B"/>
    <w:rsid w:val="00EC24F0"/>
    <w:rsid w:val="00EC285B"/>
    <w:rsid w:val="00EC2955"/>
    <w:rsid w:val="00EC2962"/>
    <w:rsid w:val="00EC2B1C"/>
    <w:rsid w:val="00EC2BA2"/>
    <w:rsid w:val="00EC2F75"/>
    <w:rsid w:val="00EC2F85"/>
    <w:rsid w:val="00EC305E"/>
    <w:rsid w:val="00EC3303"/>
    <w:rsid w:val="00EC3326"/>
    <w:rsid w:val="00EC3371"/>
    <w:rsid w:val="00EC3418"/>
    <w:rsid w:val="00EC3425"/>
    <w:rsid w:val="00EC35B3"/>
    <w:rsid w:val="00EC36C7"/>
    <w:rsid w:val="00EC3963"/>
    <w:rsid w:val="00EC3CA5"/>
    <w:rsid w:val="00EC3D54"/>
    <w:rsid w:val="00EC3DD6"/>
    <w:rsid w:val="00EC3E69"/>
    <w:rsid w:val="00EC3E9A"/>
    <w:rsid w:val="00EC4180"/>
    <w:rsid w:val="00EC4197"/>
    <w:rsid w:val="00EC4326"/>
    <w:rsid w:val="00EC454F"/>
    <w:rsid w:val="00EC46A5"/>
    <w:rsid w:val="00EC477C"/>
    <w:rsid w:val="00EC4981"/>
    <w:rsid w:val="00EC4AB9"/>
    <w:rsid w:val="00EC4B31"/>
    <w:rsid w:val="00EC4E1B"/>
    <w:rsid w:val="00EC4E85"/>
    <w:rsid w:val="00EC4F1A"/>
    <w:rsid w:val="00EC50AA"/>
    <w:rsid w:val="00EC50D6"/>
    <w:rsid w:val="00EC50EF"/>
    <w:rsid w:val="00EC55C4"/>
    <w:rsid w:val="00EC5757"/>
    <w:rsid w:val="00EC5772"/>
    <w:rsid w:val="00EC57AA"/>
    <w:rsid w:val="00EC57BE"/>
    <w:rsid w:val="00EC585D"/>
    <w:rsid w:val="00EC593A"/>
    <w:rsid w:val="00EC59E8"/>
    <w:rsid w:val="00EC5C31"/>
    <w:rsid w:val="00EC5D49"/>
    <w:rsid w:val="00EC5D6D"/>
    <w:rsid w:val="00EC5E6D"/>
    <w:rsid w:val="00EC5F1C"/>
    <w:rsid w:val="00EC5FF2"/>
    <w:rsid w:val="00EC6493"/>
    <w:rsid w:val="00EC692E"/>
    <w:rsid w:val="00EC69A2"/>
    <w:rsid w:val="00EC6C90"/>
    <w:rsid w:val="00EC6D25"/>
    <w:rsid w:val="00EC6FC5"/>
    <w:rsid w:val="00EC700C"/>
    <w:rsid w:val="00EC71CF"/>
    <w:rsid w:val="00EC73DE"/>
    <w:rsid w:val="00EC74FA"/>
    <w:rsid w:val="00EC7550"/>
    <w:rsid w:val="00EC770F"/>
    <w:rsid w:val="00EC771A"/>
    <w:rsid w:val="00EC772A"/>
    <w:rsid w:val="00EC7878"/>
    <w:rsid w:val="00EC7886"/>
    <w:rsid w:val="00EC7B69"/>
    <w:rsid w:val="00EC7CA2"/>
    <w:rsid w:val="00EC7CF9"/>
    <w:rsid w:val="00EC7DB5"/>
    <w:rsid w:val="00ED0048"/>
    <w:rsid w:val="00ED011C"/>
    <w:rsid w:val="00ED0206"/>
    <w:rsid w:val="00ED0552"/>
    <w:rsid w:val="00ED057D"/>
    <w:rsid w:val="00ED0982"/>
    <w:rsid w:val="00ED0ABC"/>
    <w:rsid w:val="00ED0CA9"/>
    <w:rsid w:val="00ED0D24"/>
    <w:rsid w:val="00ED0D52"/>
    <w:rsid w:val="00ED0F7A"/>
    <w:rsid w:val="00ED0F7F"/>
    <w:rsid w:val="00ED104C"/>
    <w:rsid w:val="00ED11EF"/>
    <w:rsid w:val="00ED161A"/>
    <w:rsid w:val="00ED16BB"/>
    <w:rsid w:val="00ED199B"/>
    <w:rsid w:val="00ED1AD5"/>
    <w:rsid w:val="00ED1B73"/>
    <w:rsid w:val="00ED1C18"/>
    <w:rsid w:val="00ED1CCE"/>
    <w:rsid w:val="00ED1EA3"/>
    <w:rsid w:val="00ED1F61"/>
    <w:rsid w:val="00ED2119"/>
    <w:rsid w:val="00ED221D"/>
    <w:rsid w:val="00ED2598"/>
    <w:rsid w:val="00ED2911"/>
    <w:rsid w:val="00ED29C7"/>
    <w:rsid w:val="00ED29CB"/>
    <w:rsid w:val="00ED2A5C"/>
    <w:rsid w:val="00ED2AAB"/>
    <w:rsid w:val="00ED2B51"/>
    <w:rsid w:val="00ED2C89"/>
    <w:rsid w:val="00ED2ED0"/>
    <w:rsid w:val="00ED2F7D"/>
    <w:rsid w:val="00ED334E"/>
    <w:rsid w:val="00ED3615"/>
    <w:rsid w:val="00ED36FA"/>
    <w:rsid w:val="00ED37BC"/>
    <w:rsid w:val="00ED380F"/>
    <w:rsid w:val="00ED3985"/>
    <w:rsid w:val="00ED3A05"/>
    <w:rsid w:val="00ED3ABD"/>
    <w:rsid w:val="00ED3AE6"/>
    <w:rsid w:val="00ED3C02"/>
    <w:rsid w:val="00ED3D4D"/>
    <w:rsid w:val="00ED406F"/>
    <w:rsid w:val="00ED44EF"/>
    <w:rsid w:val="00ED462B"/>
    <w:rsid w:val="00ED4BD2"/>
    <w:rsid w:val="00ED4C6F"/>
    <w:rsid w:val="00ED4DFE"/>
    <w:rsid w:val="00ED4E8F"/>
    <w:rsid w:val="00ED5006"/>
    <w:rsid w:val="00ED5017"/>
    <w:rsid w:val="00ED53B4"/>
    <w:rsid w:val="00ED5458"/>
    <w:rsid w:val="00ED551D"/>
    <w:rsid w:val="00ED5669"/>
    <w:rsid w:val="00ED56CE"/>
    <w:rsid w:val="00ED57AB"/>
    <w:rsid w:val="00ED58D9"/>
    <w:rsid w:val="00ED5D2C"/>
    <w:rsid w:val="00ED5D54"/>
    <w:rsid w:val="00ED5DBC"/>
    <w:rsid w:val="00ED6904"/>
    <w:rsid w:val="00ED6B0D"/>
    <w:rsid w:val="00ED7587"/>
    <w:rsid w:val="00ED75C8"/>
    <w:rsid w:val="00ED78AC"/>
    <w:rsid w:val="00ED78B6"/>
    <w:rsid w:val="00ED78E3"/>
    <w:rsid w:val="00ED797C"/>
    <w:rsid w:val="00ED7C69"/>
    <w:rsid w:val="00ED7FED"/>
    <w:rsid w:val="00EE00BD"/>
    <w:rsid w:val="00EE0151"/>
    <w:rsid w:val="00EE040D"/>
    <w:rsid w:val="00EE04B9"/>
    <w:rsid w:val="00EE04C3"/>
    <w:rsid w:val="00EE0630"/>
    <w:rsid w:val="00EE0667"/>
    <w:rsid w:val="00EE0A48"/>
    <w:rsid w:val="00EE0BFF"/>
    <w:rsid w:val="00EE0E70"/>
    <w:rsid w:val="00EE153E"/>
    <w:rsid w:val="00EE158E"/>
    <w:rsid w:val="00EE16D3"/>
    <w:rsid w:val="00EE185E"/>
    <w:rsid w:val="00EE1A3A"/>
    <w:rsid w:val="00EE1BC4"/>
    <w:rsid w:val="00EE1BF7"/>
    <w:rsid w:val="00EE1C74"/>
    <w:rsid w:val="00EE1CEE"/>
    <w:rsid w:val="00EE1D40"/>
    <w:rsid w:val="00EE2211"/>
    <w:rsid w:val="00EE2280"/>
    <w:rsid w:val="00EE2491"/>
    <w:rsid w:val="00EE274A"/>
    <w:rsid w:val="00EE28FD"/>
    <w:rsid w:val="00EE2CEA"/>
    <w:rsid w:val="00EE301F"/>
    <w:rsid w:val="00EE3077"/>
    <w:rsid w:val="00EE3116"/>
    <w:rsid w:val="00EE32B1"/>
    <w:rsid w:val="00EE3645"/>
    <w:rsid w:val="00EE386F"/>
    <w:rsid w:val="00EE3A76"/>
    <w:rsid w:val="00EE3BE9"/>
    <w:rsid w:val="00EE3DA7"/>
    <w:rsid w:val="00EE3F13"/>
    <w:rsid w:val="00EE4061"/>
    <w:rsid w:val="00EE43D2"/>
    <w:rsid w:val="00EE443A"/>
    <w:rsid w:val="00EE4474"/>
    <w:rsid w:val="00EE46C4"/>
    <w:rsid w:val="00EE495A"/>
    <w:rsid w:val="00EE4C20"/>
    <w:rsid w:val="00EE4CA9"/>
    <w:rsid w:val="00EE4D32"/>
    <w:rsid w:val="00EE4D40"/>
    <w:rsid w:val="00EE4DE3"/>
    <w:rsid w:val="00EE4FEF"/>
    <w:rsid w:val="00EE5215"/>
    <w:rsid w:val="00EE54D4"/>
    <w:rsid w:val="00EE5591"/>
    <w:rsid w:val="00EE5677"/>
    <w:rsid w:val="00EE5678"/>
    <w:rsid w:val="00EE595A"/>
    <w:rsid w:val="00EE5A33"/>
    <w:rsid w:val="00EE5B1D"/>
    <w:rsid w:val="00EE5B67"/>
    <w:rsid w:val="00EE5C0B"/>
    <w:rsid w:val="00EE603F"/>
    <w:rsid w:val="00EE624E"/>
    <w:rsid w:val="00EE62F0"/>
    <w:rsid w:val="00EE66CD"/>
    <w:rsid w:val="00EE6739"/>
    <w:rsid w:val="00EE6A17"/>
    <w:rsid w:val="00EE6B29"/>
    <w:rsid w:val="00EE6B69"/>
    <w:rsid w:val="00EE6BB3"/>
    <w:rsid w:val="00EE6EF6"/>
    <w:rsid w:val="00EE6F5B"/>
    <w:rsid w:val="00EE71B6"/>
    <w:rsid w:val="00EE71C1"/>
    <w:rsid w:val="00EE7227"/>
    <w:rsid w:val="00EE7283"/>
    <w:rsid w:val="00EE72AE"/>
    <w:rsid w:val="00EE7A83"/>
    <w:rsid w:val="00EE7AA0"/>
    <w:rsid w:val="00EE7BF2"/>
    <w:rsid w:val="00EE7CC1"/>
    <w:rsid w:val="00EE7CD4"/>
    <w:rsid w:val="00EE7E72"/>
    <w:rsid w:val="00EE7F51"/>
    <w:rsid w:val="00EE7FCD"/>
    <w:rsid w:val="00EF025C"/>
    <w:rsid w:val="00EF0662"/>
    <w:rsid w:val="00EF097A"/>
    <w:rsid w:val="00EF0A4F"/>
    <w:rsid w:val="00EF0EB2"/>
    <w:rsid w:val="00EF108E"/>
    <w:rsid w:val="00EF1112"/>
    <w:rsid w:val="00EF125A"/>
    <w:rsid w:val="00EF1756"/>
    <w:rsid w:val="00EF1B8C"/>
    <w:rsid w:val="00EF1EC6"/>
    <w:rsid w:val="00EF1FB5"/>
    <w:rsid w:val="00EF2665"/>
    <w:rsid w:val="00EF266D"/>
    <w:rsid w:val="00EF26E4"/>
    <w:rsid w:val="00EF27A5"/>
    <w:rsid w:val="00EF2A08"/>
    <w:rsid w:val="00EF2AF7"/>
    <w:rsid w:val="00EF2EFC"/>
    <w:rsid w:val="00EF2F09"/>
    <w:rsid w:val="00EF3178"/>
    <w:rsid w:val="00EF3333"/>
    <w:rsid w:val="00EF33DE"/>
    <w:rsid w:val="00EF341A"/>
    <w:rsid w:val="00EF34A2"/>
    <w:rsid w:val="00EF34F2"/>
    <w:rsid w:val="00EF35B4"/>
    <w:rsid w:val="00EF3656"/>
    <w:rsid w:val="00EF3C3D"/>
    <w:rsid w:val="00EF3F60"/>
    <w:rsid w:val="00EF3FAD"/>
    <w:rsid w:val="00EF4011"/>
    <w:rsid w:val="00EF4023"/>
    <w:rsid w:val="00EF445B"/>
    <w:rsid w:val="00EF4B8D"/>
    <w:rsid w:val="00EF4D6B"/>
    <w:rsid w:val="00EF4E79"/>
    <w:rsid w:val="00EF4F97"/>
    <w:rsid w:val="00EF5251"/>
    <w:rsid w:val="00EF536B"/>
    <w:rsid w:val="00EF5374"/>
    <w:rsid w:val="00EF541A"/>
    <w:rsid w:val="00EF541B"/>
    <w:rsid w:val="00EF549E"/>
    <w:rsid w:val="00EF57E8"/>
    <w:rsid w:val="00EF581E"/>
    <w:rsid w:val="00EF5B53"/>
    <w:rsid w:val="00EF5C1E"/>
    <w:rsid w:val="00EF5C50"/>
    <w:rsid w:val="00EF5DE9"/>
    <w:rsid w:val="00EF5FC0"/>
    <w:rsid w:val="00EF60CC"/>
    <w:rsid w:val="00EF60F3"/>
    <w:rsid w:val="00EF61A7"/>
    <w:rsid w:val="00EF62AF"/>
    <w:rsid w:val="00EF6574"/>
    <w:rsid w:val="00EF664A"/>
    <w:rsid w:val="00EF675C"/>
    <w:rsid w:val="00EF6781"/>
    <w:rsid w:val="00EF682E"/>
    <w:rsid w:val="00EF6AB7"/>
    <w:rsid w:val="00EF6E4B"/>
    <w:rsid w:val="00EF6E6C"/>
    <w:rsid w:val="00EF70AB"/>
    <w:rsid w:val="00EF713E"/>
    <w:rsid w:val="00EF747E"/>
    <w:rsid w:val="00EF74F1"/>
    <w:rsid w:val="00EF755A"/>
    <w:rsid w:val="00EF7883"/>
    <w:rsid w:val="00EF7968"/>
    <w:rsid w:val="00EF7B84"/>
    <w:rsid w:val="00EF7BDD"/>
    <w:rsid w:val="00EF7C39"/>
    <w:rsid w:val="00EF7DE4"/>
    <w:rsid w:val="00EF7EEE"/>
    <w:rsid w:val="00EF7F99"/>
    <w:rsid w:val="00F003B3"/>
    <w:rsid w:val="00F00AD1"/>
    <w:rsid w:val="00F00AFF"/>
    <w:rsid w:val="00F00E4A"/>
    <w:rsid w:val="00F00F2C"/>
    <w:rsid w:val="00F01035"/>
    <w:rsid w:val="00F0120F"/>
    <w:rsid w:val="00F01214"/>
    <w:rsid w:val="00F013A9"/>
    <w:rsid w:val="00F014E3"/>
    <w:rsid w:val="00F0180C"/>
    <w:rsid w:val="00F01824"/>
    <w:rsid w:val="00F018AF"/>
    <w:rsid w:val="00F018DD"/>
    <w:rsid w:val="00F01927"/>
    <w:rsid w:val="00F01D18"/>
    <w:rsid w:val="00F01E29"/>
    <w:rsid w:val="00F0210E"/>
    <w:rsid w:val="00F0221C"/>
    <w:rsid w:val="00F0227A"/>
    <w:rsid w:val="00F024ED"/>
    <w:rsid w:val="00F025D0"/>
    <w:rsid w:val="00F025DB"/>
    <w:rsid w:val="00F02840"/>
    <w:rsid w:val="00F0288D"/>
    <w:rsid w:val="00F028A0"/>
    <w:rsid w:val="00F02968"/>
    <w:rsid w:val="00F02C18"/>
    <w:rsid w:val="00F02C91"/>
    <w:rsid w:val="00F02CF5"/>
    <w:rsid w:val="00F02EBF"/>
    <w:rsid w:val="00F0302B"/>
    <w:rsid w:val="00F0312E"/>
    <w:rsid w:val="00F032F9"/>
    <w:rsid w:val="00F033BC"/>
    <w:rsid w:val="00F034F2"/>
    <w:rsid w:val="00F03E9C"/>
    <w:rsid w:val="00F03F7D"/>
    <w:rsid w:val="00F040F6"/>
    <w:rsid w:val="00F04154"/>
    <w:rsid w:val="00F041E0"/>
    <w:rsid w:val="00F04224"/>
    <w:rsid w:val="00F04442"/>
    <w:rsid w:val="00F044DB"/>
    <w:rsid w:val="00F04890"/>
    <w:rsid w:val="00F0491D"/>
    <w:rsid w:val="00F04AA6"/>
    <w:rsid w:val="00F04AAC"/>
    <w:rsid w:val="00F04BAD"/>
    <w:rsid w:val="00F04C01"/>
    <w:rsid w:val="00F04C45"/>
    <w:rsid w:val="00F04EB7"/>
    <w:rsid w:val="00F04EE8"/>
    <w:rsid w:val="00F04F91"/>
    <w:rsid w:val="00F05089"/>
    <w:rsid w:val="00F052EC"/>
    <w:rsid w:val="00F05776"/>
    <w:rsid w:val="00F05841"/>
    <w:rsid w:val="00F05847"/>
    <w:rsid w:val="00F058AF"/>
    <w:rsid w:val="00F058F1"/>
    <w:rsid w:val="00F05A0F"/>
    <w:rsid w:val="00F05A92"/>
    <w:rsid w:val="00F05DB0"/>
    <w:rsid w:val="00F06048"/>
    <w:rsid w:val="00F0610C"/>
    <w:rsid w:val="00F06355"/>
    <w:rsid w:val="00F06583"/>
    <w:rsid w:val="00F0663E"/>
    <w:rsid w:val="00F06671"/>
    <w:rsid w:val="00F069D0"/>
    <w:rsid w:val="00F06A0E"/>
    <w:rsid w:val="00F06AFC"/>
    <w:rsid w:val="00F06E68"/>
    <w:rsid w:val="00F07188"/>
    <w:rsid w:val="00F076F9"/>
    <w:rsid w:val="00F0789B"/>
    <w:rsid w:val="00F078FD"/>
    <w:rsid w:val="00F07D7C"/>
    <w:rsid w:val="00F07D90"/>
    <w:rsid w:val="00F07F71"/>
    <w:rsid w:val="00F10117"/>
    <w:rsid w:val="00F10235"/>
    <w:rsid w:val="00F10477"/>
    <w:rsid w:val="00F10586"/>
    <w:rsid w:val="00F1099D"/>
    <w:rsid w:val="00F109DD"/>
    <w:rsid w:val="00F10AA5"/>
    <w:rsid w:val="00F10B91"/>
    <w:rsid w:val="00F10BD6"/>
    <w:rsid w:val="00F10C76"/>
    <w:rsid w:val="00F10D5E"/>
    <w:rsid w:val="00F10D62"/>
    <w:rsid w:val="00F10DF9"/>
    <w:rsid w:val="00F10DFE"/>
    <w:rsid w:val="00F111CE"/>
    <w:rsid w:val="00F112DF"/>
    <w:rsid w:val="00F11444"/>
    <w:rsid w:val="00F11652"/>
    <w:rsid w:val="00F117AF"/>
    <w:rsid w:val="00F11B52"/>
    <w:rsid w:val="00F11BFA"/>
    <w:rsid w:val="00F11D69"/>
    <w:rsid w:val="00F121D9"/>
    <w:rsid w:val="00F12493"/>
    <w:rsid w:val="00F12589"/>
    <w:rsid w:val="00F125D8"/>
    <w:rsid w:val="00F129E0"/>
    <w:rsid w:val="00F12AB5"/>
    <w:rsid w:val="00F12B5B"/>
    <w:rsid w:val="00F12B68"/>
    <w:rsid w:val="00F12C5F"/>
    <w:rsid w:val="00F12E64"/>
    <w:rsid w:val="00F12EE6"/>
    <w:rsid w:val="00F1311A"/>
    <w:rsid w:val="00F131FA"/>
    <w:rsid w:val="00F13270"/>
    <w:rsid w:val="00F1339C"/>
    <w:rsid w:val="00F133EC"/>
    <w:rsid w:val="00F13649"/>
    <w:rsid w:val="00F137BB"/>
    <w:rsid w:val="00F137DA"/>
    <w:rsid w:val="00F1383C"/>
    <w:rsid w:val="00F138B6"/>
    <w:rsid w:val="00F138F9"/>
    <w:rsid w:val="00F139E5"/>
    <w:rsid w:val="00F13AE0"/>
    <w:rsid w:val="00F13E5D"/>
    <w:rsid w:val="00F13EB5"/>
    <w:rsid w:val="00F14043"/>
    <w:rsid w:val="00F1409C"/>
    <w:rsid w:val="00F14192"/>
    <w:rsid w:val="00F14254"/>
    <w:rsid w:val="00F143F1"/>
    <w:rsid w:val="00F14482"/>
    <w:rsid w:val="00F144C7"/>
    <w:rsid w:val="00F14908"/>
    <w:rsid w:val="00F14980"/>
    <w:rsid w:val="00F14A8D"/>
    <w:rsid w:val="00F14AF0"/>
    <w:rsid w:val="00F14C41"/>
    <w:rsid w:val="00F14C4F"/>
    <w:rsid w:val="00F1513E"/>
    <w:rsid w:val="00F1529E"/>
    <w:rsid w:val="00F1534E"/>
    <w:rsid w:val="00F15485"/>
    <w:rsid w:val="00F15819"/>
    <w:rsid w:val="00F159D5"/>
    <w:rsid w:val="00F15D15"/>
    <w:rsid w:val="00F15D62"/>
    <w:rsid w:val="00F15DB5"/>
    <w:rsid w:val="00F161BF"/>
    <w:rsid w:val="00F161D7"/>
    <w:rsid w:val="00F16210"/>
    <w:rsid w:val="00F163C2"/>
    <w:rsid w:val="00F16676"/>
    <w:rsid w:val="00F166A7"/>
    <w:rsid w:val="00F1694C"/>
    <w:rsid w:val="00F1694D"/>
    <w:rsid w:val="00F16B58"/>
    <w:rsid w:val="00F16B59"/>
    <w:rsid w:val="00F16C85"/>
    <w:rsid w:val="00F16E2B"/>
    <w:rsid w:val="00F16E47"/>
    <w:rsid w:val="00F16F08"/>
    <w:rsid w:val="00F17249"/>
    <w:rsid w:val="00F173A0"/>
    <w:rsid w:val="00F173F1"/>
    <w:rsid w:val="00F17447"/>
    <w:rsid w:val="00F174FB"/>
    <w:rsid w:val="00F177A9"/>
    <w:rsid w:val="00F17A3C"/>
    <w:rsid w:val="00F17C8A"/>
    <w:rsid w:val="00F17D86"/>
    <w:rsid w:val="00F17F53"/>
    <w:rsid w:val="00F17F75"/>
    <w:rsid w:val="00F20000"/>
    <w:rsid w:val="00F20191"/>
    <w:rsid w:val="00F20269"/>
    <w:rsid w:val="00F20314"/>
    <w:rsid w:val="00F2053C"/>
    <w:rsid w:val="00F2062D"/>
    <w:rsid w:val="00F20773"/>
    <w:rsid w:val="00F209E9"/>
    <w:rsid w:val="00F20A6A"/>
    <w:rsid w:val="00F20B07"/>
    <w:rsid w:val="00F20DCC"/>
    <w:rsid w:val="00F20E71"/>
    <w:rsid w:val="00F2122E"/>
    <w:rsid w:val="00F21486"/>
    <w:rsid w:val="00F215F7"/>
    <w:rsid w:val="00F2188D"/>
    <w:rsid w:val="00F21AA8"/>
    <w:rsid w:val="00F21B54"/>
    <w:rsid w:val="00F21B66"/>
    <w:rsid w:val="00F21D5D"/>
    <w:rsid w:val="00F21D8D"/>
    <w:rsid w:val="00F21E8C"/>
    <w:rsid w:val="00F22066"/>
    <w:rsid w:val="00F22150"/>
    <w:rsid w:val="00F221A2"/>
    <w:rsid w:val="00F223BD"/>
    <w:rsid w:val="00F225CD"/>
    <w:rsid w:val="00F2263E"/>
    <w:rsid w:val="00F226D8"/>
    <w:rsid w:val="00F22B91"/>
    <w:rsid w:val="00F22C18"/>
    <w:rsid w:val="00F2312E"/>
    <w:rsid w:val="00F23172"/>
    <w:rsid w:val="00F2323F"/>
    <w:rsid w:val="00F23423"/>
    <w:rsid w:val="00F2354A"/>
    <w:rsid w:val="00F237D3"/>
    <w:rsid w:val="00F239CF"/>
    <w:rsid w:val="00F23A07"/>
    <w:rsid w:val="00F23AA3"/>
    <w:rsid w:val="00F23D12"/>
    <w:rsid w:val="00F23D27"/>
    <w:rsid w:val="00F23E3C"/>
    <w:rsid w:val="00F240DA"/>
    <w:rsid w:val="00F24173"/>
    <w:rsid w:val="00F242DE"/>
    <w:rsid w:val="00F2447C"/>
    <w:rsid w:val="00F2450E"/>
    <w:rsid w:val="00F24814"/>
    <w:rsid w:val="00F249C1"/>
    <w:rsid w:val="00F24A5B"/>
    <w:rsid w:val="00F24AF4"/>
    <w:rsid w:val="00F24B4F"/>
    <w:rsid w:val="00F24B53"/>
    <w:rsid w:val="00F250FD"/>
    <w:rsid w:val="00F251AB"/>
    <w:rsid w:val="00F256D4"/>
    <w:rsid w:val="00F25AAD"/>
    <w:rsid w:val="00F25ADD"/>
    <w:rsid w:val="00F25B36"/>
    <w:rsid w:val="00F25C01"/>
    <w:rsid w:val="00F261C5"/>
    <w:rsid w:val="00F262D8"/>
    <w:rsid w:val="00F264DA"/>
    <w:rsid w:val="00F265A3"/>
    <w:rsid w:val="00F265C0"/>
    <w:rsid w:val="00F26601"/>
    <w:rsid w:val="00F269F6"/>
    <w:rsid w:val="00F26C4B"/>
    <w:rsid w:val="00F26C57"/>
    <w:rsid w:val="00F26C5C"/>
    <w:rsid w:val="00F27002"/>
    <w:rsid w:val="00F27339"/>
    <w:rsid w:val="00F273F0"/>
    <w:rsid w:val="00F27677"/>
    <w:rsid w:val="00F2773E"/>
    <w:rsid w:val="00F27C9E"/>
    <w:rsid w:val="00F27CE6"/>
    <w:rsid w:val="00F300EF"/>
    <w:rsid w:val="00F301CD"/>
    <w:rsid w:val="00F301F7"/>
    <w:rsid w:val="00F30514"/>
    <w:rsid w:val="00F305F5"/>
    <w:rsid w:val="00F30BE3"/>
    <w:rsid w:val="00F30FBE"/>
    <w:rsid w:val="00F30FE5"/>
    <w:rsid w:val="00F31026"/>
    <w:rsid w:val="00F31125"/>
    <w:rsid w:val="00F31202"/>
    <w:rsid w:val="00F314DD"/>
    <w:rsid w:val="00F315F8"/>
    <w:rsid w:val="00F316D4"/>
    <w:rsid w:val="00F317E3"/>
    <w:rsid w:val="00F319D8"/>
    <w:rsid w:val="00F31A61"/>
    <w:rsid w:val="00F31D21"/>
    <w:rsid w:val="00F31F29"/>
    <w:rsid w:val="00F3209A"/>
    <w:rsid w:val="00F322EB"/>
    <w:rsid w:val="00F3232F"/>
    <w:rsid w:val="00F32336"/>
    <w:rsid w:val="00F32369"/>
    <w:rsid w:val="00F323FC"/>
    <w:rsid w:val="00F3248D"/>
    <w:rsid w:val="00F3257F"/>
    <w:rsid w:val="00F328DB"/>
    <w:rsid w:val="00F329CD"/>
    <w:rsid w:val="00F32BEB"/>
    <w:rsid w:val="00F32C8E"/>
    <w:rsid w:val="00F32D67"/>
    <w:rsid w:val="00F32FA3"/>
    <w:rsid w:val="00F3306E"/>
    <w:rsid w:val="00F334B6"/>
    <w:rsid w:val="00F336A3"/>
    <w:rsid w:val="00F3373A"/>
    <w:rsid w:val="00F339FF"/>
    <w:rsid w:val="00F33AE7"/>
    <w:rsid w:val="00F33BE0"/>
    <w:rsid w:val="00F33C07"/>
    <w:rsid w:val="00F33EE0"/>
    <w:rsid w:val="00F33F0D"/>
    <w:rsid w:val="00F345B5"/>
    <w:rsid w:val="00F34A01"/>
    <w:rsid w:val="00F34C68"/>
    <w:rsid w:val="00F35248"/>
    <w:rsid w:val="00F3526A"/>
    <w:rsid w:val="00F3530B"/>
    <w:rsid w:val="00F354FC"/>
    <w:rsid w:val="00F3575F"/>
    <w:rsid w:val="00F35995"/>
    <w:rsid w:val="00F359F0"/>
    <w:rsid w:val="00F35B25"/>
    <w:rsid w:val="00F35C08"/>
    <w:rsid w:val="00F35C34"/>
    <w:rsid w:val="00F35CA6"/>
    <w:rsid w:val="00F35CE2"/>
    <w:rsid w:val="00F35FCC"/>
    <w:rsid w:val="00F36179"/>
    <w:rsid w:val="00F36194"/>
    <w:rsid w:val="00F361AF"/>
    <w:rsid w:val="00F36349"/>
    <w:rsid w:val="00F363D3"/>
    <w:rsid w:val="00F36730"/>
    <w:rsid w:val="00F36900"/>
    <w:rsid w:val="00F3697D"/>
    <w:rsid w:val="00F36A1B"/>
    <w:rsid w:val="00F36A44"/>
    <w:rsid w:val="00F36A76"/>
    <w:rsid w:val="00F36A87"/>
    <w:rsid w:val="00F36CE7"/>
    <w:rsid w:val="00F36F6E"/>
    <w:rsid w:val="00F37812"/>
    <w:rsid w:val="00F37947"/>
    <w:rsid w:val="00F3796B"/>
    <w:rsid w:val="00F379A6"/>
    <w:rsid w:val="00F37A13"/>
    <w:rsid w:val="00F37A98"/>
    <w:rsid w:val="00F37AE8"/>
    <w:rsid w:val="00F37F78"/>
    <w:rsid w:val="00F4009D"/>
    <w:rsid w:val="00F40213"/>
    <w:rsid w:val="00F4042C"/>
    <w:rsid w:val="00F404B5"/>
    <w:rsid w:val="00F40706"/>
    <w:rsid w:val="00F4087D"/>
    <w:rsid w:val="00F40A6D"/>
    <w:rsid w:val="00F40B7F"/>
    <w:rsid w:val="00F40E05"/>
    <w:rsid w:val="00F41136"/>
    <w:rsid w:val="00F4177A"/>
    <w:rsid w:val="00F417E7"/>
    <w:rsid w:val="00F41A3B"/>
    <w:rsid w:val="00F41B0C"/>
    <w:rsid w:val="00F41C14"/>
    <w:rsid w:val="00F41D02"/>
    <w:rsid w:val="00F41E41"/>
    <w:rsid w:val="00F41FDE"/>
    <w:rsid w:val="00F4213F"/>
    <w:rsid w:val="00F42182"/>
    <w:rsid w:val="00F42197"/>
    <w:rsid w:val="00F421D5"/>
    <w:rsid w:val="00F42301"/>
    <w:rsid w:val="00F426A3"/>
    <w:rsid w:val="00F42709"/>
    <w:rsid w:val="00F42F2F"/>
    <w:rsid w:val="00F4317E"/>
    <w:rsid w:val="00F43200"/>
    <w:rsid w:val="00F43388"/>
    <w:rsid w:val="00F433F5"/>
    <w:rsid w:val="00F43402"/>
    <w:rsid w:val="00F43440"/>
    <w:rsid w:val="00F4370C"/>
    <w:rsid w:val="00F437B8"/>
    <w:rsid w:val="00F43898"/>
    <w:rsid w:val="00F438E0"/>
    <w:rsid w:val="00F43B1C"/>
    <w:rsid w:val="00F43B9F"/>
    <w:rsid w:val="00F43C16"/>
    <w:rsid w:val="00F43C34"/>
    <w:rsid w:val="00F43CE9"/>
    <w:rsid w:val="00F43E0D"/>
    <w:rsid w:val="00F44069"/>
    <w:rsid w:val="00F442C0"/>
    <w:rsid w:val="00F443D1"/>
    <w:rsid w:val="00F44546"/>
    <w:rsid w:val="00F446D8"/>
    <w:rsid w:val="00F44730"/>
    <w:rsid w:val="00F44906"/>
    <w:rsid w:val="00F4494D"/>
    <w:rsid w:val="00F44CD2"/>
    <w:rsid w:val="00F44FC3"/>
    <w:rsid w:val="00F4508D"/>
    <w:rsid w:val="00F453C2"/>
    <w:rsid w:val="00F4553F"/>
    <w:rsid w:val="00F4569B"/>
    <w:rsid w:val="00F45771"/>
    <w:rsid w:val="00F4582E"/>
    <w:rsid w:val="00F45ADF"/>
    <w:rsid w:val="00F45BEE"/>
    <w:rsid w:val="00F45D17"/>
    <w:rsid w:val="00F45DAF"/>
    <w:rsid w:val="00F45F0A"/>
    <w:rsid w:val="00F45F6C"/>
    <w:rsid w:val="00F46014"/>
    <w:rsid w:val="00F460C1"/>
    <w:rsid w:val="00F463B3"/>
    <w:rsid w:val="00F463D8"/>
    <w:rsid w:val="00F46456"/>
    <w:rsid w:val="00F46806"/>
    <w:rsid w:val="00F46B00"/>
    <w:rsid w:val="00F46B08"/>
    <w:rsid w:val="00F4713E"/>
    <w:rsid w:val="00F47175"/>
    <w:rsid w:val="00F4739C"/>
    <w:rsid w:val="00F473A0"/>
    <w:rsid w:val="00F4750F"/>
    <w:rsid w:val="00F475E8"/>
    <w:rsid w:val="00F47690"/>
    <w:rsid w:val="00F478A3"/>
    <w:rsid w:val="00F4799F"/>
    <w:rsid w:val="00F479CE"/>
    <w:rsid w:val="00F47BEF"/>
    <w:rsid w:val="00F47C9E"/>
    <w:rsid w:val="00F47DBB"/>
    <w:rsid w:val="00F47E40"/>
    <w:rsid w:val="00F47EAC"/>
    <w:rsid w:val="00F50183"/>
    <w:rsid w:val="00F5020F"/>
    <w:rsid w:val="00F50466"/>
    <w:rsid w:val="00F504F4"/>
    <w:rsid w:val="00F50505"/>
    <w:rsid w:val="00F505CC"/>
    <w:rsid w:val="00F50639"/>
    <w:rsid w:val="00F50861"/>
    <w:rsid w:val="00F5093C"/>
    <w:rsid w:val="00F50E10"/>
    <w:rsid w:val="00F50E73"/>
    <w:rsid w:val="00F51129"/>
    <w:rsid w:val="00F5124F"/>
    <w:rsid w:val="00F51259"/>
    <w:rsid w:val="00F514F1"/>
    <w:rsid w:val="00F515CA"/>
    <w:rsid w:val="00F51603"/>
    <w:rsid w:val="00F51788"/>
    <w:rsid w:val="00F51863"/>
    <w:rsid w:val="00F518B6"/>
    <w:rsid w:val="00F51B45"/>
    <w:rsid w:val="00F51B4C"/>
    <w:rsid w:val="00F51E2C"/>
    <w:rsid w:val="00F520AA"/>
    <w:rsid w:val="00F5222B"/>
    <w:rsid w:val="00F522E9"/>
    <w:rsid w:val="00F525C3"/>
    <w:rsid w:val="00F52619"/>
    <w:rsid w:val="00F5262F"/>
    <w:rsid w:val="00F52821"/>
    <w:rsid w:val="00F52982"/>
    <w:rsid w:val="00F52AB8"/>
    <w:rsid w:val="00F52E29"/>
    <w:rsid w:val="00F52FBB"/>
    <w:rsid w:val="00F530FD"/>
    <w:rsid w:val="00F53120"/>
    <w:rsid w:val="00F53441"/>
    <w:rsid w:val="00F534D7"/>
    <w:rsid w:val="00F534DD"/>
    <w:rsid w:val="00F5370C"/>
    <w:rsid w:val="00F537AF"/>
    <w:rsid w:val="00F53862"/>
    <w:rsid w:val="00F538AC"/>
    <w:rsid w:val="00F53A19"/>
    <w:rsid w:val="00F53C05"/>
    <w:rsid w:val="00F53C4B"/>
    <w:rsid w:val="00F53D73"/>
    <w:rsid w:val="00F53F46"/>
    <w:rsid w:val="00F53FE6"/>
    <w:rsid w:val="00F54115"/>
    <w:rsid w:val="00F542B1"/>
    <w:rsid w:val="00F545BB"/>
    <w:rsid w:val="00F54601"/>
    <w:rsid w:val="00F54743"/>
    <w:rsid w:val="00F548A6"/>
    <w:rsid w:val="00F54982"/>
    <w:rsid w:val="00F54A6C"/>
    <w:rsid w:val="00F54C86"/>
    <w:rsid w:val="00F54E9F"/>
    <w:rsid w:val="00F54FF5"/>
    <w:rsid w:val="00F550AB"/>
    <w:rsid w:val="00F551AF"/>
    <w:rsid w:val="00F551B1"/>
    <w:rsid w:val="00F55242"/>
    <w:rsid w:val="00F552CF"/>
    <w:rsid w:val="00F552F1"/>
    <w:rsid w:val="00F55401"/>
    <w:rsid w:val="00F55432"/>
    <w:rsid w:val="00F556DC"/>
    <w:rsid w:val="00F55987"/>
    <w:rsid w:val="00F559E1"/>
    <w:rsid w:val="00F55A2C"/>
    <w:rsid w:val="00F55B0E"/>
    <w:rsid w:val="00F55BDE"/>
    <w:rsid w:val="00F55D8A"/>
    <w:rsid w:val="00F55FEF"/>
    <w:rsid w:val="00F56021"/>
    <w:rsid w:val="00F56086"/>
    <w:rsid w:val="00F5635A"/>
    <w:rsid w:val="00F566A7"/>
    <w:rsid w:val="00F567EF"/>
    <w:rsid w:val="00F5747B"/>
    <w:rsid w:val="00F57512"/>
    <w:rsid w:val="00F5754B"/>
    <w:rsid w:val="00F57615"/>
    <w:rsid w:val="00F57626"/>
    <w:rsid w:val="00F576A1"/>
    <w:rsid w:val="00F57753"/>
    <w:rsid w:val="00F57C56"/>
    <w:rsid w:val="00F57F18"/>
    <w:rsid w:val="00F57FB9"/>
    <w:rsid w:val="00F60043"/>
    <w:rsid w:val="00F60284"/>
    <w:rsid w:val="00F602A3"/>
    <w:rsid w:val="00F603BD"/>
    <w:rsid w:val="00F607EE"/>
    <w:rsid w:val="00F60871"/>
    <w:rsid w:val="00F60882"/>
    <w:rsid w:val="00F608B2"/>
    <w:rsid w:val="00F60931"/>
    <w:rsid w:val="00F60CC9"/>
    <w:rsid w:val="00F60DAA"/>
    <w:rsid w:val="00F60E51"/>
    <w:rsid w:val="00F612F3"/>
    <w:rsid w:val="00F617F7"/>
    <w:rsid w:val="00F61862"/>
    <w:rsid w:val="00F61ABA"/>
    <w:rsid w:val="00F61B10"/>
    <w:rsid w:val="00F61F01"/>
    <w:rsid w:val="00F6205A"/>
    <w:rsid w:val="00F620F5"/>
    <w:rsid w:val="00F621FD"/>
    <w:rsid w:val="00F62266"/>
    <w:rsid w:val="00F623A3"/>
    <w:rsid w:val="00F62404"/>
    <w:rsid w:val="00F6264C"/>
    <w:rsid w:val="00F6269A"/>
    <w:rsid w:val="00F62C54"/>
    <w:rsid w:val="00F62C7A"/>
    <w:rsid w:val="00F62E2E"/>
    <w:rsid w:val="00F62E54"/>
    <w:rsid w:val="00F62FCE"/>
    <w:rsid w:val="00F63026"/>
    <w:rsid w:val="00F6308E"/>
    <w:rsid w:val="00F6324F"/>
    <w:rsid w:val="00F63817"/>
    <w:rsid w:val="00F63994"/>
    <w:rsid w:val="00F63BE0"/>
    <w:rsid w:val="00F63BF9"/>
    <w:rsid w:val="00F63F66"/>
    <w:rsid w:val="00F641C8"/>
    <w:rsid w:val="00F6430B"/>
    <w:rsid w:val="00F6436F"/>
    <w:rsid w:val="00F6444F"/>
    <w:rsid w:val="00F644BE"/>
    <w:rsid w:val="00F64510"/>
    <w:rsid w:val="00F6458B"/>
    <w:rsid w:val="00F646C8"/>
    <w:rsid w:val="00F64AA4"/>
    <w:rsid w:val="00F64C0E"/>
    <w:rsid w:val="00F64DFA"/>
    <w:rsid w:val="00F64E7C"/>
    <w:rsid w:val="00F6509C"/>
    <w:rsid w:val="00F650F1"/>
    <w:rsid w:val="00F6523B"/>
    <w:rsid w:val="00F65246"/>
    <w:rsid w:val="00F6530C"/>
    <w:rsid w:val="00F65477"/>
    <w:rsid w:val="00F65560"/>
    <w:rsid w:val="00F65637"/>
    <w:rsid w:val="00F6573B"/>
    <w:rsid w:val="00F65772"/>
    <w:rsid w:val="00F659D7"/>
    <w:rsid w:val="00F65C9F"/>
    <w:rsid w:val="00F65D17"/>
    <w:rsid w:val="00F6634C"/>
    <w:rsid w:val="00F663E1"/>
    <w:rsid w:val="00F66437"/>
    <w:rsid w:val="00F66511"/>
    <w:rsid w:val="00F66519"/>
    <w:rsid w:val="00F66560"/>
    <w:rsid w:val="00F66765"/>
    <w:rsid w:val="00F669A9"/>
    <w:rsid w:val="00F66A29"/>
    <w:rsid w:val="00F66B92"/>
    <w:rsid w:val="00F66C52"/>
    <w:rsid w:val="00F66C7B"/>
    <w:rsid w:val="00F66D95"/>
    <w:rsid w:val="00F66EB1"/>
    <w:rsid w:val="00F66FEB"/>
    <w:rsid w:val="00F67083"/>
    <w:rsid w:val="00F670A4"/>
    <w:rsid w:val="00F671D8"/>
    <w:rsid w:val="00F67323"/>
    <w:rsid w:val="00F6759D"/>
    <w:rsid w:val="00F676AA"/>
    <w:rsid w:val="00F6770C"/>
    <w:rsid w:val="00F6772A"/>
    <w:rsid w:val="00F67756"/>
    <w:rsid w:val="00F677A2"/>
    <w:rsid w:val="00F67916"/>
    <w:rsid w:val="00F67919"/>
    <w:rsid w:val="00F679D4"/>
    <w:rsid w:val="00F67C34"/>
    <w:rsid w:val="00F67F8F"/>
    <w:rsid w:val="00F7001D"/>
    <w:rsid w:val="00F70158"/>
    <w:rsid w:val="00F706F3"/>
    <w:rsid w:val="00F70828"/>
    <w:rsid w:val="00F70859"/>
    <w:rsid w:val="00F7092F"/>
    <w:rsid w:val="00F709DA"/>
    <w:rsid w:val="00F70A29"/>
    <w:rsid w:val="00F70B38"/>
    <w:rsid w:val="00F70D0F"/>
    <w:rsid w:val="00F70D7C"/>
    <w:rsid w:val="00F70DC8"/>
    <w:rsid w:val="00F70EF7"/>
    <w:rsid w:val="00F70F1D"/>
    <w:rsid w:val="00F710A1"/>
    <w:rsid w:val="00F7119C"/>
    <w:rsid w:val="00F7125E"/>
    <w:rsid w:val="00F71354"/>
    <w:rsid w:val="00F71395"/>
    <w:rsid w:val="00F71425"/>
    <w:rsid w:val="00F71518"/>
    <w:rsid w:val="00F7169B"/>
    <w:rsid w:val="00F71840"/>
    <w:rsid w:val="00F71AD7"/>
    <w:rsid w:val="00F71B83"/>
    <w:rsid w:val="00F71D12"/>
    <w:rsid w:val="00F71D9A"/>
    <w:rsid w:val="00F7211B"/>
    <w:rsid w:val="00F72139"/>
    <w:rsid w:val="00F7218F"/>
    <w:rsid w:val="00F721FF"/>
    <w:rsid w:val="00F72242"/>
    <w:rsid w:val="00F7226D"/>
    <w:rsid w:val="00F72388"/>
    <w:rsid w:val="00F724F6"/>
    <w:rsid w:val="00F725C3"/>
    <w:rsid w:val="00F725F0"/>
    <w:rsid w:val="00F72635"/>
    <w:rsid w:val="00F7279F"/>
    <w:rsid w:val="00F727C5"/>
    <w:rsid w:val="00F729A4"/>
    <w:rsid w:val="00F72B9D"/>
    <w:rsid w:val="00F72CF0"/>
    <w:rsid w:val="00F72E23"/>
    <w:rsid w:val="00F72E2F"/>
    <w:rsid w:val="00F72E71"/>
    <w:rsid w:val="00F73094"/>
    <w:rsid w:val="00F7332D"/>
    <w:rsid w:val="00F733D6"/>
    <w:rsid w:val="00F73730"/>
    <w:rsid w:val="00F738C6"/>
    <w:rsid w:val="00F738EE"/>
    <w:rsid w:val="00F738F9"/>
    <w:rsid w:val="00F739C6"/>
    <w:rsid w:val="00F73ABA"/>
    <w:rsid w:val="00F73E21"/>
    <w:rsid w:val="00F73FAE"/>
    <w:rsid w:val="00F74356"/>
    <w:rsid w:val="00F7460E"/>
    <w:rsid w:val="00F746AF"/>
    <w:rsid w:val="00F74831"/>
    <w:rsid w:val="00F74A17"/>
    <w:rsid w:val="00F74CA5"/>
    <w:rsid w:val="00F74FCD"/>
    <w:rsid w:val="00F75186"/>
    <w:rsid w:val="00F753E1"/>
    <w:rsid w:val="00F7542D"/>
    <w:rsid w:val="00F75499"/>
    <w:rsid w:val="00F756F8"/>
    <w:rsid w:val="00F7592A"/>
    <w:rsid w:val="00F75A01"/>
    <w:rsid w:val="00F75C8F"/>
    <w:rsid w:val="00F76315"/>
    <w:rsid w:val="00F76362"/>
    <w:rsid w:val="00F7636D"/>
    <w:rsid w:val="00F767E4"/>
    <w:rsid w:val="00F76810"/>
    <w:rsid w:val="00F76852"/>
    <w:rsid w:val="00F7688F"/>
    <w:rsid w:val="00F76930"/>
    <w:rsid w:val="00F76B7D"/>
    <w:rsid w:val="00F76BD8"/>
    <w:rsid w:val="00F76C51"/>
    <w:rsid w:val="00F76C55"/>
    <w:rsid w:val="00F76C93"/>
    <w:rsid w:val="00F76E15"/>
    <w:rsid w:val="00F76EF0"/>
    <w:rsid w:val="00F76F44"/>
    <w:rsid w:val="00F7708B"/>
    <w:rsid w:val="00F77123"/>
    <w:rsid w:val="00F77508"/>
    <w:rsid w:val="00F775E5"/>
    <w:rsid w:val="00F77831"/>
    <w:rsid w:val="00F77923"/>
    <w:rsid w:val="00F77A40"/>
    <w:rsid w:val="00F77A9C"/>
    <w:rsid w:val="00F77DF4"/>
    <w:rsid w:val="00F80155"/>
    <w:rsid w:val="00F801D5"/>
    <w:rsid w:val="00F8069C"/>
    <w:rsid w:val="00F80944"/>
    <w:rsid w:val="00F8096D"/>
    <w:rsid w:val="00F80A39"/>
    <w:rsid w:val="00F80A9B"/>
    <w:rsid w:val="00F80DD3"/>
    <w:rsid w:val="00F81152"/>
    <w:rsid w:val="00F811E6"/>
    <w:rsid w:val="00F81349"/>
    <w:rsid w:val="00F8139A"/>
    <w:rsid w:val="00F81457"/>
    <w:rsid w:val="00F815CE"/>
    <w:rsid w:val="00F816FD"/>
    <w:rsid w:val="00F81734"/>
    <w:rsid w:val="00F8180D"/>
    <w:rsid w:val="00F81845"/>
    <w:rsid w:val="00F81A01"/>
    <w:rsid w:val="00F81CEF"/>
    <w:rsid w:val="00F81D0B"/>
    <w:rsid w:val="00F81D0D"/>
    <w:rsid w:val="00F81DB0"/>
    <w:rsid w:val="00F82008"/>
    <w:rsid w:val="00F82035"/>
    <w:rsid w:val="00F82104"/>
    <w:rsid w:val="00F82235"/>
    <w:rsid w:val="00F82503"/>
    <w:rsid w:val="00F8255A"/>
    <w:rsid w:val="00F825C0"/>
    <w:rsid w:val="00F82611"/>
    <w:rsid w:val="00F82999"/>
    <w:rsid w:val="00F82B3F"/>
    <w:rsid w:val="00F82C9D"/>
    <w:rsid w:val="00F82E65"/>
    <w:rsid w:val="00F82F34"/>
    <w:rsid w:val="00F831AD"/>
    <w:rsid w:val="00F83208"/>
    <w:rsid w:val="00F83283"/>
    <w:rsid w:val="00F835B5"/>
    <w:rsid w:val="00F83624"/>
    <w:rsid w:val="00F83AE6"/>
    <w:rsid w:val="00F83B5C"/>
    <w:rsid w:val="00F83E30"/>
    <w:rsid w:val="00F8471A"/>
    <w:rsid w:val="00F849D2"/>
    <w:rsid w:val="00F84A90"/>
    <w:rsid w:val="00F85238"/>
    <w:rsid w:val="00F855E2"/>
    <w:rsid w:val="00F856AE"/>
    <w:rsid w:val="00F8574E"/>
    <w:rsid w:val="00F857CD"/>
    <w:rsid w:val="00F857EB"/>
    <w:rsid w:val="00F85800"/>
    <w:rsid w:val="00F85940"/>
    <w:rsid w:val="00F85AE6"/>
    <w:rsid w:val="00F85C65"/>
    <w:rsid w:val="00F85D5B"/>
    <w:rsid w:val="00F85DD8"/>
    <w:rsid w:val="00F85DEA"/>
    <w:rsid w:val="00F85E79"/>
    <w:rsid w:val="00F85E8F"/>
    <w:rsid w:val="00F85E98"/>
    <w:rsid w:val="00F85F0D"/>
    <w:rsid w:val="00F86177"/>
    <w:rsid w:val="00F8649B"/>
    <w:rsid w:val="00F865BF"/>
    <w:rsid w:val="00F865D9"/>
    <w:rsid w:val="00F86606"/>
    <w:rsid w:val="00F867A3"/>
    <w:rsid w:val="00F867F9"/>
    <w:rsid w:val="00F869CF"/>
    <w:rsid w:val="00F86A63"/>
    <w:rsid w:val="00F8702E"/>
    <w:rsid w:val="00F875D8"/>
    <w:rsid w:val="00F875E1"/>
    <w:rsid w:val="00F87684"/>
    <w:rsid w:val="00F876A1"/>
    <w:rsid w:val="00F8774C"/>
    <w:rsid w:val="00F879A5"/>
    <w:rsid w:val="00F87A4A"/>
    <w:rsid w:val="00F87A75"/>
    <w:rsid w:val="00F87B5D"/>
    <w:rsid w:val="00F87C4F"/>
    <w:rsid w:val="00F87F9E"/>
    <w:rsid w:val="00F90200"/>
    <w:rsid w:val="00F902C4"/>
    <w:rsid w:val="00F902DD"/>
    <w:rsid w:val="00F90731"/>
    <w:rsid w:val="00F908DA"/>
    <w:rsid w:val="00F908DE"/>
    <w:rsid w:val="00F90A0A"/>
    <w:rsid w:val="00F90A4B"/>
    <w:rsid w:val="00F90BDF"/>
    <w:rsid w:val="00F90C5A"/>
    <w:rsid w:val="00F90E81"/>
    <w:rsid w:val="00F90F8B"/>
    <w:rsid w:val="00F913DC"/>
    <w:rsid w:val="00F9166E"/>
    <w:rsid w:val="00F916A7"/>
    <w:rsid w:val="00F91708"/>
    <w:rsid w:val="00F918BF"/>
    <w:rsid w:val="00F9191F"/>
    <w:rsid w:val="00F919E6"/>
    <w:rsid w:val="00F91BFF"/>
    <w:rsid w:val="00F91C60"/>
    <w:rsid w:val="00F91CE1"/>
    <w:rsid w:val="00F91E32"/>
    <w:rsid w:val="00F92009"/>
    <w:rsid w:val="00F92036"/>
    <w:rsid w:val="00F920B6"/>
    <w:rsid w:val="00F92430"/>
    <w:rsid w:val="00F9244C"/>
    <w:rsid w:val="00F92453"/>
    <w:rsid w:val="00F9248F"/>
    <w:rsid w:val="00F924C9"/>
    <w:rsid w:val="00F92576"/>
    <w:rsid w:val="00F925AE"/>
    <w:rsid w:val="00F92603"/>
    <w:rsid w:val="00F927E9"/>
    <w:rsid w:val="00F92A09"/>
    <w:rsid w:val="00F92A16"/>
    <w:rsid w:val="00F92AB9"/>
    <w:rsid w:val="00F92C90"/>
    <w:rsid w:val="00F92D6A"/>
    <w:rsid w:val="00F92DA7"/>
    <w:rsid w:val="00F92E1F"/>
    <w:rsid w:val="00F93056"/>
    <w:rsid w:val="00F93068"/>
    <w:rsid w:val="00F930E2"/>
    <w:rsid w:val="00F93142"/>
    <w:rsid w:val="00F9331E"/>
    <w:rsid w:val="00F933A7"/>
    <w:rsid w:val="00F934F3"/>
    <w:rsid w:val="00F93514"/>
    <w:rsid w:val="00F9351E"/>
    <w:rsid w:val="00F93604"/>
    <w:rsid w:val="00F93619"/>
    <w:rsid w:val="00F93772"/>
    <w:rsid w:val="00F938C1"/>
    <w:rsid w:val="00F93993"/>
    <w:rsid w:val="00F93E14"/>
    <w:rsid w:val="00F93E69"/>
    <w:rsid w:val="00F93EDE"/>
    <w:rsid w:val="00F9402E"/>
    <w:rsid w:val="00F940EC"/>
    <w:rsid w:val="00F94138"/>
    <w:rsid w:val="00F942BE"/>
    <w:rsid w:val="00F942DF"/>
    <w:rsid w:val="00F943EF"/>
    <w:rsid w:val="00F944DD"/>
    <w:rsid w:val="00F946E0"/>
    <w:rsid w:val="00F94748"/>
    <w:rsid w:val="00F9491E"/>
    <w:rsid w:val="00F94AE8"/>
    <w:rsid w:val="00F94C7D"/>
    <w:rsid w:val="00F94D9C"/>
    <w:rsid w:val="00F950BD"/>
    <w:rsid w:val="00F9514F"/>
    <w:rsid w:val="00F9532F"/>
    <w:rsid w:val="00F953F0"/>
    <w:rsid w:val="00F95455"/>
    <w:rsid w:val="00F95706"/>
    <w:rsid w:val="00F95720"/>
    <w:rsid w:val="00F95E59"/>
    <w:rsid w:val="00F96203"/>
    <w:rsid w:val="00F9645A"/>
    <w:rsid w:val="00F9659C"/>
    <w:rsid w:val="00F965B4"/>
    <w:rsid w:val="00F967CC"/>
    <w:rsid w:val="00F9689E"/>
    <w:rsid w:val="00F968B7"/>
    <w:rsid w:val="00F96A68"/>
    <w:rsid w:val="00F96ABB"/>
    <w:rsid w:val="00F96BE6"/>
    <w:rsid w:val="00F96C09"/>
    <w:rsid w:val="00F96E83"/>
    <w:rsid w:val="00F96F7F"/>
    <w:rsid w:val="00F9702D"/>
    <w:rsid w:val="00F9703A"/>
    <w:rsid w:val="00F970B5"/>
    <w:rsid w:val="00F971AA"/>
    <w:rsid w:val="00F973B4"/>
    <w:rsid w:val="00F973DB"/>
    <w:rsid w:val="00F97527"/>
    <w:rsid w:val="00F97534"/>
    <w:rsid w:val="00F975DA"/>
    <w:rsid w:val="00F97687"/>
    <w:rsid w:val="00F978FB"/>
    <w:rsid w:val="00F97A8E"/>
    <w:rsid w:val="00F97CE0"/>
    <w:rsid w:val="00F97D25"/>
    <w:rsid w:val="00F97DDB"/>
    <w:rsid w:val="00F97FA5"/>
    <w:rsid w:val="00FA009A"/>
    <w:rsid w:val="00FA029D"/>
    <w:rsid w:val="00FA0337"/>
    <w:rsid w:val="00FA03E4"/>
    <w:rsid w:val="00FA05CA"/>
    <w:rsid w:val="00FA07D9"/>
    <w:rsid w:val="00FA0864"/>
    <w:rsid w:val="00FA088E"/>
    <w:rsid w:val="00FA0D8F"/>
    <w:rsid w:val="00FA125E"/>
    <w:rsid w:val="00FA1377"/>
    <w:rsid w:val="00FA13E6"/>
    <w:rsid w:val="00FA14EE"/>
    <w:rsid w:val="00FA1748"/>
    <w:rsid w:val="00FA1A06"/>
    <w:rsid w:val="00FA1A21"/>
    <w:rsid w:val="00FA1A76"/>
    <w:rsid w:val="00FA1AE1"/>
    <w:rsid w:val="00FA1CA2"/>
    <w:rsid w:val="00FA1EE9"/>
    <w:rsid w:val="00FA1F41"/>
    <w:rsid w:val="00FA1F7D"/>
    <w:rsid w:val="00FA2340"/>
    <w:rsid w:val="00FA23CF"/>
    <w:rsid w:val="00FA2AB4"/>
    <w:rsid w:val="00FA2C28"/>
    <w:rsid w:val="00FA2C29"/>
    <w:rsid w:val="00FA2CAA"/>
    <w:rsid w:val="00FA2CE4"/>
    <w:rsid w:val="00FA2E71"/>
    <w:rsid w:val="00FA2FF0"/>
    <w:rsid w:val="00FA3118"/>
    <w:rsid w:val="00FA31B9"/>
    <w:rsid w:val="00FA31FF"/>
    <w:rsid w:val="00FA335E"/>
    <w:rsid w:val="00FA3398"/>
    <w:rsid w:val="00FA37CB"/>
    <w:rsid w:val="00FA3A3C"/>
    <w:rsid w:val="00FA3AC6"/>
    <w:rsid w:val="00FA3C6D"/>
    <w:rsid w:val="00FA3CC5"/>
    <w:rsid w:val="00FA3E89"/>
    <w:rsid w:val="00FA40B8"/>
    <w:rsid w:val="00FA49A8"/>
    <w:rsid w:val="00FA4AA2"/>
    <w:rsid w:val="00FA4B1A"/>
    <w:rsid w:val="00FA4B88"/>
    <w:rsid w:val="00FA4D29"/>
    <w:rsid w:val="00FA4E3F"/>
    <w:rsid w:val="00FA52D8"/>
    <w:rsid w:val="00FA53A5"/>
    <w:rsid w:val="00FA5418"/>
    <w:rsid w:val="00FA5479"/>
    <w:rsid w:val="00FA5689"/>
    <w:rsid w:val="00FA56C7"/>
    <w:rsid w:val="00FA56D8"/>
    <w:rsid w:val="00FA5A0E"/>
    <w:rsid w:val="00FA5B53"/>
    <w:rsid w:val="00FA5C9E"/>
    <w:rsid w:val="00FA5D07"/>
    <w:rsid w:val="00FA5EBC"/>
    <w:rsid w:val="00FA603C"/>
    <w:rsid w:val="00FA607B"/>
    <w:rsid w:val="00FA614B"/>
    <w:rsid w:val="00FA6316"/>
    <w:rsid w:val="00FA63CC"/>
    <w:rsid w:val="00FA6484"/>
    <w:rsid w:val="00FA696E"/>
    <w:rsid w:val="00FA6A82"/>
    <w:rsid w:val="00FA6C74"/>
    <w:rsid w:val="00FA6CD6"/>
    <w:rsid w:val="00FA6DD8"/>
    <w:rsid w:val="00FA6E04"/>
    <w:rsid w:val="00FA6F8F"/>
    <w:rsid w:val="00FA70A9"/>
    <w:rsid w:val="00FA71DC"/>
    <w:rsid w:val="00FA71F3"/>
    <w:rsid w:val="00FA7201"/>
    <w:rsid w:val="00FA77FD"/>
    <w:rsid w:val="00FA7833"/>
    <w:rsid w:val="00FA790F"/>
    <w:rsid w:val="00FA794D"/>
    <w:rsid w:val="00FA7BCB"/>
    <w:rsid w:val="00FA7BD2"/>
    <w:rsid w:val="00FA7E25"/>
    <w:rsid w:val="00FB0005"/>
    <w:rsid w:val="00FB00E6"/>
    <w:rsid w:val="00FB011B"/>
    <w:rsid w:val="00FB012D"/>
    <w:rsid w:val="00FB01BC"/>
    <w:rsid w:val="00FB01D4"/>
    <w:rsid w:val="00FB03A9"/>
    <w:rsid w:val="00FB03D2"/>
    <w:rsid w:val="00FB0464"/>
    <w:rsid w:val="00FB05B9"/>
    <w:rsid w:val="00FB0AE9"/>
    <w:rsid w:val="00FB0B95"/>
    <w:rsid w:val="00FB0C96"/>
    <w:rsid w:val="00FB0D84"/>
    <w:rsid w:val="00FB0ED1"/>
    <w:rsid w:val="00FB0EF3"/>
    <w:rsid w:val="00FB0F56"/>
    <w:rsid w:val="00FB0FB6"/>
    <w:rsid w:val="00FB106C"/>
    <w:rsid w:val="00FB133F"/>
    <w:rsid w:val="00FB158A"/>
    <w:rsid w:val="00FB15BD"/>
    <w:rsid w:val="00FB165E"/>
    <w:rsid w:val="00FB185F"/>
    <w:rsid w:val="00FB1ABC"/>
    <w:rsid w:val="00FB1B03"/>
    <w:rsid w:val="00FB1B4B"/>
    <w:rsid w:val="00FB1C1C"/>
    <w:rsid w:val="00FB1C81"/>
    <w:rsid w:val="00FB1D55"/>
    <w:rsid w:val="00FB1EF0"/>
    <w:rsid w:val="00FB1F86"/>
    <w:rsid w:val="00FB209D"/>
    <w:rsid w:val="00FB23FE"/>
    <w:rsid w:val="00FB2404"/>
    <w:rsid w:val="00FB29E0"/>
    <w:rsid w:val="00FB29F3"/>
    <w:rsid w:val="00FB2BA4"/>
    <w:rsid w:val="00FB2D65"/>
    <w:rsid w:val="00FB3129"/>
    <w:rsid w:val="00FB32B8"/>
    <w:rsid w:val="00FB3386"/>
    <w:rsid w:val="00FB33BE"/>
    <w:rsid w:val="00FB343C"/>
    <w:rsid w:val="00FB3514"/>
    <w:rsid w:val="00FB3523"/>
    <w:rsid w:val="00FB3659"/>
    <w:rsid w:val="00FB36E3"/>
    <w:rsid w:val="00FB374E"/>
    <w:rsid w:val="00FB37A7"/>
    <w:rsid w:val="00FB3957"/>
    <w:rsid w:val="00FB3C3D"/>
    <w:rsid w:val="00FB3DD4"/>
    <w:rsid w:val="00FB4048"/>
    <w:rsid w:val="00FB423D"/>
    <w:rsid w:val="00FB453C"/>
    <w:rsid w:val="00FB4560"/>
    <w:rsid w:val="00FB46C9"/>
    <w:rsid w:val="00FB4718"/>
    <w:rsid w:val="00FB47EE"/>
    <w:rsid w:val="00FB49A6"/>
    <w:rsid w:val="00FB4BC8"/>
    <w:rsid w:val="00FB4D95"/>
    <w:rsid w:val="00FB4DD3"/>
    <w:rsid w:val="00FB4E6D"/>
    <w:rsid w:val="00FB4F89"/>
    <w:rsid w:val="00FB507D"/>
    <w:rsid w:val="00FB50B8"/>
    <w:rsid w:val="00FB539B"/>
    <w:rsid w:val="00FB56B7"/>
    <w:rsid w:val="00FB5745"/>
    <w:rsid w:val="00FB5A64"/>
    <w:rsid w:val="00FB5D98"/>
    <w:rsid w:val="00FB5E1F"/>
    <w:rsid w:val="00FB5E2C"/>
    <w:rsid w:val="00FB5EBD"/>
    <w:rsid w:val="00FB5EF1"/>
    <w:rsid w:val="00FB5F22"/>
    <w:rsid w:val="00FB663C"/>
    <w:rsid w:val="00FB663E"/>
    <w:rsid w:val="00FB66BB"/>
    <w:rsid w:val="00FB66C5"/>
    <w:rsid w:val="00FB6B2B"/>
    <w:rsid w:val="00FB6CFC"/>
    <w:rsid w:val="00FB705A"/>
    <w:rsid w:val="00FB70F1"/>
    <w:rsid w:val="00FB7260"/>
    <w:rsid w:val="00FB7273"/>
    <w:rsid w:val="00FB72B6"/>
    <w:rsid w:val="00FB778C"/>
    <w:rsid w:val="00FB787C"/>
    <w:rsid w:val="00FB796B"/>
    <w:rsid w:val="00FB7A37"/>
    <w:rsid w:val="00FB7A83"/>
    <w:rsid w:val="00FB7DA1"/>
    <w:rsid w:val="00FB7E6A"/>
    <w:rsid w:val="00FC001A"/>
    <w:rsid w:val="00FC028A"/>
    <w:rsid w:val="00FC03A4"/>
    <w:rsid w:val="00FC03BB"/>
    <w:rsid w:val="00FC0449"/>
    <w:rsid w:val="00FC04B5"/>
    <w:rsid w:val="00FC064B"/>
    <w:rsid w:val="00FC06DE"/>
    <w:rsid w:val="00FC0A7A"/>
    <w:rsid w:val="00FC0B1E"/>
    <w:rsid w:val="00FC0E65"/>
    <w:rsid w:val="00FC0EA3"/>
    <w:rsid w:val="00FC0FDD"/>
    <w:rsid w:val="00FC0FF9"/>
    <w:rsid w:val="00FC16D3"/>
    <w:rsid w:val="00FC1843"/>
    <w:rsid w:val="00FC1892"/>
    <w:rsid w:val="00FC19A9"/>
    <w:rsid w:val="00FC19AB"/>
    <w:rsid w:val="00FC1B6A"/>
    <w:rsid w:val="00FC1B89"/>
    <w:rsid w:val="00FC1D81"/>
    <w:rsid w:val="00FC227A"/>
    <w:rsid w:val="00FC2446"/>
    <w:rsid w:val="00FC2492"/>
    <w:rsid w:val="00FC24F6"/>
    <w:rsid w:val="00FC2511"/>
    <w:rsid w:val="00FC2684"/>
    <w:rsid w:val="00FC26D0"/>
    <w:rsid w:val="00FC280A"/>
    <w:rsid w:val="00FC2A76"/>
    <w:rsid w:val="00FC2B1C"/>
    <w:rsid w:val="00FC2D59"/>
    <w:rsid w:val="00FC307D"/>
    <w:rsid w:val="00FC30EC"/>
    <w:rsid w:val="00FC3130"/>
    <w:rsid w:val="00FC31F4"/>
    <w:rsid w:val="00FC32A0"/>
    <w:rsid w:val="00FC3320"/>
    <w:rsid w:val="00FC348D"/>
    <w:rsid w:val="00FC34D3"/>
    <w:rsid w:val="00FC3537"/>
    <w:rsid w:val="00FC355F"/>
    <w:rsid w:val="00FC3764"/>
    <w:rsid w:val="00FC379C"/>
    <w:rsid w:val="00FC3B94"/>
    <w:rsid w:val="00FC3C5F"/>
    <w:rsid w:val="00FC3CA0"/>
    <w:rsid w:val="00FC3DF4"/>
    <w:rsid w:val="00FC3EB2"/>
    <w:rsid w:val="00FC3F43"/>
    <w:rsid w:val="00FC40D9"/>
    <w:rsid w:val="00FC411C"/>
    <w:rsid w:val="00FC4121"/>
    <w:rsid w:val="00FC4241"/>
    <w:rsid w:val="00FC46DD"/>
    <w:rsid w:val="00FC46E6"/>
    <w:rsid w:val="00FC47C1"/>
    <w:rsid w:val="00FC4801"/>
    <w:rsid w:val="00FC48E3"/>
    <w:rsid w:val="00FC4AB0"/>
    <w:rsid w:val="00FC4E4A"/>
    <w:rsid w:val="00FC4F74"/>
    <w:rsid w:val="00FC50F0"/>
    <w:rsid w:val="00FC513E"/>
    <w:rsid w:val="00FC5167"/>
    <w:rsid w:val="00FC5275"/>
    <w:rsid w:val="00FC53A6"/>
    <w:rsid w:val="00FC55B9"/>
    <w:rsid w:val="00FC56BE"/>
    <w:rsid w:val="00FC57B8"/>
    <w:rsid w:val="00FC5A0E"/>
    <w:rsid w:val="00FC5ABD"/>
    <w:rsid w:val="00FC5B28"/>
    <w:rsid w:val="00FC5BD5"/>
    <w:rsid w:val="00FC5F72"/>
    <w:rsid w:val="00FC5FDD"/>
    <w:rsid w:val="00FC65EB"/>
    <w:rsid w:val="00FC667D"/>
    <w:rsid w:val="00FC6736"/>
    <w:rsid w:val="00FC6A1C"/>
    <w:rsid w:val="00FC6B8B"/>
    <w:rsid w:val="00FC6EEF"/>
    <w:rsid w:val="00FC6EF6"/>
    <w:rsid w:val="00FC6F59"/>
    <w:rsid w:val="00FC70E7"/>
    <w:rsid w:val="00FC73FB"/>
    <w:rsid w:val="00FC7401"/>
    <w:rsid w:val="00FC740C"/>
    <w:rsid w:val="00FC741E"/>
    <w:rsid w:val="00FC7441"/>
    <w:rsid w:val="00FC74C9"/>
    <w:rsid w:val="00FC7566"/>
    <w:rsid w:val="00FC7705"/>
    <w:rsid w:val="00FC7893"/>
    <w:rsid w:val="00FC78A4"/>
    <w:rsid w:val="00FC78E6"/>
    <w:rsid w:val="00FC792B"/>
    <w:rsid w:val="00FC793E"/>
    <w:rsid w:val="00FC7BD5"/>
    <w:rsid w:val="00FC7F2E"/>
    <w:rsid w:val="00FD0516"/>
    <w:rsid w:val="00FD056A"/>
    <w:rsid w:val="00FD06CD"/>
    <w:rsid w:val="00FD07DD"/>
    <w:rsid w:val="00FD08F1"/>
    <w:rsid w:val="00FD0A82"/>
    <w:rsid w:val="00FD0CB2"/>
    <w:rsid w:val="00FD0ECE"/>
    <w:rsid w:val="00FD1114"/>
    <w:rsid w:val="00FD1125"/>
    <w:rsid w:val="00FD12F0"/>
    <w:rsid w:val="00FD13FB"/>
    <w:rsid w:val="00FD1489"/>
    <w:rsid w:val="00FD1656"/>
    <w:rsid w:val="00FD16EA"/>
    <w:rsid w:val="00FD170F"/>
    <w:rsid w:val="00FD1775"/>
    <w:rsid w:val="00FD184C"/>
    <w:rsid w:val="00FD1DF2"/>
    <w:rsid w:val="00FD1E50"/>
    <w:rsid w:val="00FD1F2D"/>
    <w:rsid w:val="00FD20AB"/>
    <w:rsid w:val="00FD2189"/>
    <w:rsid w:val="00FD221C"/>
    <w:rsid w:val="00FD22A0"/>
    <w:rsid w:val="00FD24E4"/>
    <w:rsid w:val="00FD2655"/>
    <w:rsid w:val="00FD2669"/>
    <w:rsid w:val="00FD278F"/>
    <w:rsid w:val="00FD2884"/>
    <w:rsid w:val="00FD2A11"/>
    <w:rsid w:val="00FD2A8E"/>
    <w:rsid w:val="00FD2D61"/>
    <w:rsid w:val="00FD2E03"/>
    <w:rsid w:val="00FD2E38"/>
    <w:rsid w:val="00FD2EAE"/>
    <w:rsid w:val="00FD2F19"/>
    <w:rsid w:val="00FD3152"/>
    <w:rsid w:val="00FD328C"/>
    <w:rsid w:val="00FD3467"/>
    <w:rsid w:val="00FD3544"/>
    <w:rsid w:val="00FD359D"/>
    <w:rsid w:val="00FD3797"/>
    <w:rsid w:val="00FD3923"/>
    <w:rsid w:val="00FD3F91"/>
    <w:rsid w:val="00FD3FF9"/>
    <w:rsid w:val="00FD4531"/>
    <w:rsid w:val="00FD46D8"/>
    <w:rsid w:val="00FD474F"/>
    <w:rsid w:val="00FD4807"/>
    <w:rsid w:val="00FD496D"/>
    <w:rsid w:val="00FD4AE9"/>
    <w:rsid w:val="00FD4B17"/>
    <w:rsid w:val="00FD4CD1"/>
    <w:rsid w:val="00FD5055"/>
    <w:rsid w:val="00FD50D8"/>
    <w:rsid w:val="00FD5303"/>
    <w:rsid w:val="00FD5304"/>
    <w:rsid w:val="00FD5336"/>
    <w:rsid w:val="00FD5418"/>
    <w:rsid w:val="00FD5546"/>
    <w:rsid w:val="00FD5569"/>
    <w:rsid w:val="00FD5714"/>
    <w:rsid w:val="00FD591C"/>
    <w:rsid w:val="00FD59E5"/>
    <w:rsid w:val="00FD5BDA"/>
    <w:rsid w:val="00FD5CE3"/>
    <w:rsid w:val="00FD5E75"/>
    <w:rsid w:val="00FD5FCF"/>
    <w:rsid w:val="00FD5FF6"/>
    <w:rsid w:val="00FD60D5"/>
    <w:rsid w:val="00FD6123"/>
    <w:rsid w:val="00FD6127"/>
    <w:rsid w:val="00FD614E"/>
    <w:rsid w:val="00FD6193"/>
    <w:rsid w:val="00FD61CC"/>
    <w:rsid w:val="00FD62EE"/>
    <w:rsid w:val="00FD6359"/>
    <w:rsid w:val="00FD63F0"/>
    <w:rsid w:val="00FD6443"/>
    <w:rsid w:val="00FD6532"/>
    <w:rsid w:val="00FD65C4"/>
    <w:rsid w:val="00FD65FD"/>
    <w:rsid w:val="00FD6857"/>
    <w:rsid w:val="00FD697E"/>
    <w:rsid w:val="00FD6D47"/>
    <w:rsid w:val="00FD6E55"/>
    <w:rsid w:val="00FD6F5C"/>
    <w:rsid w:val="00FD7027"/>
    <w:rsid w:val="00FD702C"/>
    <w:rsid w:val="00FD709F"/>
    <w:rsid w:val="00FD721A"/>
    <w:rsid w:val="00FD7315"/>
    <w:rsid w:val="00FD7384"/>
    <w:rsid w:val="00FD73A6"/>
    <w:rsid w:val="00FD73C1"/>
    <w:rsid w:val="00FD7480"/>
    <w:rsid w:val="00FD7496"/>
    <w:rsid w:val="00FD76BF"/>
    <w:rsid w:val="00FD76C7"/>
    <w:rsid w:val="00FD77C4"/>
    <w:rsid w:val="00FD77D9"/>
    <w:rsid w:val="00FD7CE7"/>
    <w:rsid w:val="00FE01E5"/>
    <w:rsid w:val="00FE024A"/>
    <w:rsid w:val="00FE0274"/>
    <w:rsid w:val="00FE040B"/>
    <w:rsid w:val="00FE0476"/>
    <w:rsid w:val="00FE04EB"/>
    <w:rsid w:val="00FE097C"/>
    <w:rsid w:val="00FE0BE4"/>
    <w:rsid w:val="00FE0C64"/>
    <w:rsid w:val="00FE0DA0"/>
    <w:rsid w:val="00FE0E49"/>
    <w:rsid w:val="00FE0E7E"/>
    <w:rsid w:val="00FE0FEB"/>
    <w:rsid w:val="00FE1211"/>
    <w:rsid w:val="00FE1521"/>
    <w:rsid w:val="00FE165F"/>
    <w:rsid w:val="00FE166F"/>
    <w:rsid w:val="00FE1690"/>
    <w:rsid w:val="00FE16B6"/>
    <w:rsid w:val="00FE16C2"/>
    <w:rsid w:val="00FE16D1"/>
    <w:rsid w:val="00FE16ED"/>
    <w:rsid w:val="00FE17B7"/>
    <w:rsid w:val="00FE185D"/>
    <w:rsid w:val="00FE191E"/>
    <w:rsid w:val="00FE1A5B"/>
    <w:rsid w:val="00FE1B7C"/>
    <w:rsid w:val="00FE1C83"/>
    <w:rsid w:val="00FE1DE5"/>
    <w:rsid w:val="00FE2007"/>
    <w:rsid w:val="00FE203B"/>
    <w:rsid w:val="00FE2058"/>
    <w:rsid w:val="00FE238F"/>
    <w:rsid w:val="00FE2420"/>
    <w:rsid w:val="00FE24C5"/>
    <w:rsid w:val="00FE2567"/>
    <w:rsid w:val="00FE25D7"/>
    <w:rsid w:val="00FE266C"/>
    <w:rsid w:val="00FE26E5"/>
    <w:rsid w:val="00FE29EF"/>
    <w:rsid w:val="00FE2A40"/>
    <w:rsid w:val="00FE2BD7"/>
    <w:rsid w:val="00FE2BDB"/>
    <w:rsid w:val="00FE2D41"/>
    <w:rsid w:val="00FE3048"/>
    <w:rsid w:val="00FE3228"/>
    <w:rsid w:val="00FE32CE"/>
    <w:rsid w:val="00FE33BF"/>
    <w:rsid w:val="00FE35D9"/>
    <w:rsid w:val="00FE373E"/>
    <w:rsid w:val="00FE38E6"/>
    <w:rsid w:val="00FE3954"/>
    <w:rsid w:val="00FE39D5"/>
    <w:rsid w:val="00FE3B40"/>
    <w:rsid w:val="00FE3B6A"/>
    <w:rsid w:val="00FE3CFF"/>
    <w:rsid w:val="00FE3E10"/>
    <w:rsid w:val="00FE3E65"/>
    <w:rsid w:val="00FE3EFC"/>
    <w:rsid w:val="00FE3F0E"/>
    <w:rsid w:val="00FE409D"/>
    <w:rsid w:val="00FE42AC"/>
    <w:rsid w:val="00FE431C"/>
    <w:rsid w:val="00FE43E8"/>
    <w:rsid w:val="00FE44AC"/>
    <w:rsid w:val="00FE469C"/>
    <w:rsid w:val="00FE4703"/>
    <w:rsid w:val="00FE4928"/>
    <w:rsid w:val="00FE497B"/>
    <w:rsid w:val="00FE4A62"/>
    <w:rsid w:val="00FE4A78"/>
    <w:rsid w:val="00FE4B9E"/>
    <w:rsid w:val="00FE4C55"/>
    <w:rsid w:val="00FE4CC6"/>
    <w:rsid w:val="00FE4DC6"/>
    <w:rsid w:val="00FE4F78"/>
    <w:rsid w:val="00FE4F92"/>
    <w:rsid w:val="00FE518F"/>
    <w:rsid w:val="00FE51A6"/>
    <w:rsid w:val="00FE51C2"/>
    <w:rsid w:val="00FE534B"/>
    <w:rsid w:val="00FE538C"/>
    <w:rsid w:val="00FE5420"/>
    <w:rsid w:val="00FE5C9A"/>
    <w:rsid w:val="00FE5E10"/>
    <w:rsid w:val="00FE5E6C"/>
    <w:rsid w:val="00FE5EF3"/>
    <w:rsid w:val="00FE5F2B"/>
    <w:rsid w:val="00FE60B7"/>
    <w:rsid w:val="00FE60D3"/>
    <w:rsid w:val="00FE61AD"/>
    <w:rsid w:val="00FE63C9"/>
    <w:rsid w:val="00FE6445"/>
    <w:rsid w:val="00FE64F1"/>
    <w:rsid w:val="00FE67E5"/>
    <w:rsid w:val="00FE69C2"/>
    <w:rsid w:val="00FE6A62"/>
    <w:rsid w:val="00FE6BFC"/>
    <w:rsid w:val="00FE6C0F"/>
    <w:rsid w:val="00FE6CE2"/>
    <w:rsid w:val="00FE70F9"/>
    <w:rsid w:val="00FE7410"/>
    <w:rsid w:val="00FE747E"/>
    <w:rsid w:val="00FE767D"/>
    <w:rsid w:val="00FE7860"/>
    <w:rsid w:val="00FE79E2"/>
    <w:rsid w:val="00FE7A5B"/>
    <w:rsid w:val="00FE7AED"/>
    <w:rsid w:val="00FE7C63"/>
    <w:rsid w:val="00FE7D52"/>
    <w:rsid w:val="00FE7E50"/>
    <w:rsid w:val="00FE7E5E"/>
    <w:rsid w:val="00FE7EE9"/>
    <w:rsid w:val="00FE7F65"/>
    <w:rsid w:val="00FF02F1"/>
    <w:rsid w:val="00FF0361"/>
    <w:rsid w:val="00FF04CF"/>
    <w:rsid w:val="00FF07B7"/>
    <w:rsid w:val="00FF08FB"/>
    <w:rsid w:val="00FF0AE7"/>
    <w:rsid w:val="00FF0C38"/>
    <w:rsid w:val="00FF0E7A"/>
    <w:rsid w:val="00FF0EF5"/>
    <w:rsid w:val="00FF1014"/>
    <w:rsid w:val="00FF103C"/>
    <w:rsid w:val="00FF11EE"/>
    <w:rsid w:val="00FF12CE"/>
    <w:rsid w:val="00FF132F"/>
    <w:rsid w:val="00FF13CC"/>
    <w:rsid w:val="00FF14B8"/>
    <w:rsid w:val="00FF156D"/>
    <w:rsid w:val="00FF19AA"/>
    <w:rsid w:val="00FF1D02"/>
    <w:rsid w:val="00FF1D0A"/>
    <w:rsid w:val="00FF1D36"/>
    <w:rsid w:val="00FF1D9C"/>
    <w:rsid w:val="00FF1EE2"/>
    <w:rsid w:val="00FF21B7"/>
    <w:rsid w:val="00FF24AA"/>
    <w:rsid w:val="00FF2723"/>
    <w:rsid w:val="00FF283B"/>
    <w:rsid w:val="00FF2C3F"/>
    <w:rsid w:val="00FF2FBC"/>
    <w:rsid w:val="00FF3009"/>
    <w:rsid w:val="00FF336B"/>
    <w:rsid w:val="00FF337F"/>
    <w:rsid w:val="00FF3728"/>
    <w:rsid w:val="00FF3BDD"/>
    <w:rsid w:val="00FF3CAD"/>
    <w:rsid w:val="00FF3D4A"/>
    <w:rsid w:val="00FF3FB8"/>
    <w:rsid w:val="00FF4220"/>
    <w:rsid w:val="00FF4449"/>
    <w:rsid w:val="00FF4565"/>
    <w:rsid w:val="00FF45CE"/>
    <w:rsid w:val="00FF45F1"/>
    <w:rsid w:val="00FF45F6"/>
    <w:rsid w:val="00FF465A"/>
    <w:rsid w:val="00FF46D5"/>
    <w:rsid w:val="00FF4AD2"/>
    <w:rsid w:val="00FF4D73"/>
    <w:rsid w:val="00FF562C"/>
    <w:rsid w:val="00FF5722"/>
    <w:rsid w:val="00FF58DD"/>
    <w:rsid w:val="00FF5B3B"/>
    <w:rsid w:val="00FF5B66"/>
    <w:rsid w:val="00FF5B7D"/>
    <w:rsid w:val="00FF5B7E"/>
    <w:rsid w:val="00FF5CF6"/>
    <w:rsid w:val="00FF61AD"/>
    <w:rsid w:val="00FF6201"/>
    <w:rsid w:val="00FF62AE"/>
    <w:rsid w:val="00FF6335"/>
    <w:rsid w:val="00FF64E5"/>
    <w:rsid w:val="00FF654D"/>
    <w:rsid w:val="00FF6728"/>
    <w:rsid w:val="00FF6768"/>
    <w:rsid w:val="00FF679F"/>
    <w:rsid w:val="00FF67EE"/>
    <w:rsid w:val="00FF68DE"/>
    <w:rsid w:val="00FF68F9"/>
    <w:rsid w:val="00FF6E64"/>
    <w:rsid w:val="00FF716A"/>
    <w:rsid w:val="00FF71DF"/>
    <w:rsid w:val="00FF7282"/>
    <w:rsid w:val="00FF736A"/>
    <w:rsid w:val="00FF7405"/>
    <w:rsid w:val="00FF76A6"/>
    <w:rsid w:val="00FF778F"/>
    <w:rsid w:val="00FF78F2"/>
    <w:rsid w:val="00FF7A89"/>
    <w:rsid w:val="00FF7ADF"/>
    <w:rsid w:val="00FF7BB1"/>
    <w:rsid w:val="00FF7C1B"/>
    <w:rsid w:val="00FF7C42"/>
    <w:rsid w:val="00FF7D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0A9C6F3"/>
  <w15:chartTrackingRefBased/>
  <w15:docId w15:val="{3FACFDAB-0304-4049-B53D-395746A6E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3" w:uiPriority="1" w:qFormat="1"/>
    <w:lsdException w:name="toc 4" w:uiPriority="1" w:qFormat="1"/>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Title" w:qFormat="1"/>
    <w:lsdException w:name="Default Paragraph Font" w:uiPriority="1"/>
    <w:lsdException w:name="Body Text" w:uiPriority="1" w:qFormat="1"/>
    <w:lsdException w:name="Subtitle" w:qFormat="1"/>
    <w:lsdException w:name="Strong" w:qFormat="1"/>
    <w:lsdException w:name="Emphasis" w:uiPriority="20" w:qFormat="1"/>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unhideWhenUsed/>
    <w:qFormat/>
    <w:rsid w:val="00167CB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9"/>
    <w:unhideWhenUsed/>
    <w:qFormat/>
    <w:rsid w:val="008827E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9"/>
    <w:unhideWhenUsed/>
    <w:qFormat/>
    <w:rsid w:val="000328E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9"/>
    <w:unhideWhenUsed/>
    <w:qFormat/>
    <w:rsid w:val="000D2DDE"/>
    <w:pPr>
      <w:tabs>
        <w:tab w:val="num" w:pos="3600"/>
      </w:tabs>
      <w:spacing w:before="240" w:after="60"/>
      <w:ind w:left="3600" w:hanging="720"/>
      <w:outlineLvl w:val="4"/>
    </w:pPr>
    <w:rPr>
      <w:rFonts w:asciiTheme="minorHAnsi" w:eastAsiaTheme="minorEastAsia" w:hAnsiTheme="minorHAnsi" w:cstheme="minorBidi"/>
      <w:b/>
      <w:bCs/>
      <w:i/>
      <w:iCs/>
      <w:sz w:val="26"/>
      <w:szCs w:val="26"/>
      <w:lang w:val="en-US"/>
    </w:rPr>
  </w:style>
  <w:style w:type="paragraph" w:styleId="Heading6">
    <w:name w:val="heading 6"/>
    <w:basedOn w:val="Normal"/>
    <w:next w:val="Normal"/>
    <w:link w:val="Heading6Char"/>
    <w:uiPriority w:val="99"/>
    <w:unhideWhenUsed/>
    <w:qFormat/>
    <w:rsid w:val="00DD7595"/>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9"/>
    <w:unhideWhenUsed/>
    <w:qFormat/>
    <w:rsid w:val="000D2DDE"/>
    <w:pPr>
      <w:tabs>
        <w:tab w:val="num" w:pos="5040"/>
      </w:tabs>
      <w:spacing w:before="240" w:after="60"/>
      <w:ind w:left="5040" w:hanging="720"/>
      <w:outlineLvl w:val="6"/>
    </w:pPr>
    <w:rPr>
      <w:rFonts w:asciiTheme="minorHAnsi" w:eastAsiaTheme="minorEastAsia" w:hAnsiTheme="minorHAnsi" w:cstheme="minorBidi"/>
      <w:lang w:val="en-US"/>
    </w:rPr>
  </w:style>
  <w:style w:type="paragraph" w:styleId="Heading8">
    <w:name w:val="heading 8"/>
    <w:basedOn w:val="Normal"/>
    <w:next w:val="Normal"/>
    <w:link w:val="Heading8Char"/>
    <w:uiPriority w:val="99"/>
    <w:unhideWhenUsed/>
    <w:qFormat/>
    <w:rsid w:val="00444AC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unhideWhenUsed/>
    <w:qFormat/>
    <w:rsid w:val="000D2DDE"/>
    <w:pPr>
      <w:tabs>
        <w:tab w:val="num" w:pos="6480"/>
      </w:tabs>
      <w:spacing w:before="240" w:after="60"/>
      <w:ind w:left="6480" w:hanging="720"/>
      <w:outlineLvl w:val="8"/>
    </w:pPr>
    <w:rPr>
      <w:rFonts w:asciiTheme="majorHAnsi" w:eastAsiaTheme="majorEastAsia" w:hAnsiTheme="majorHAnsi" w:cstheme="maj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link w:val="HeaderChar"/>
    <w:uiPriority w:val="99"/>
    <w:pPr>
      <w:tabs>
        <w:tab w:val="center" w:pos="4153"/>
        <w:tab w:val="right" w:pos="8306"/>
      </w:tabs>
    </w:pPr>
    <w:rPr>
      <w:rFonts w:ascii="Univers (W1)" w:hAnsi="Univers (W1)"/>
      <w:szCs w:val="20"/>
    </w:rPr>
  </w:style>
  <w:style w:type="paragraph" w:styleId="Footer">
    <w:name w:val="footer"/>
    <w:basedOn w:val="Normal"/>
    <w:link w:val="FooterChar"/>
    <w:uiPriority w:val="99"/>
    <w:pPr>
      <w:tabs>
        <w:tab w:val="center" w:pos="4153"/>
        <w:tab w:val="right" w:pos="8306"/>
      </w:tabs>
    </w:pPr>
    <w:rPr>
      <w:rFonts w:ascii="Univers (W1)" w:hAnsi="Univers (W1)"/>
      <w:szCs w:val="20"/>
    </w:rPr>
  </w:style>
  <w:style w:type="character" w:styleId="PageNumber">
    <w:name w:val="page number"/>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line="480" w:lineRule="auto"/>
    </w:pPr>
    <w:rPr>
      <w:szCs w:val="20"/>
    </w:rPr>
  </w:style>
  <w:style w:type="paragraph" w:customStyle="1" w:styleId="ParaLevel1">
    <w:name w:val="ParaLevel1"/>
    <w:basedOn w:val="Normal"/>
    <w:pPr>
      <w:numPr>
        <w:numId w:val="1"/>
      </w:numPr>
      <w:suppressAutoHyphens/>
      <w:spacing w:before="240" w:after="240" w:line="480" w:lineRule="auto"/>
      <w:jc w:val="both"/>
      <w:outlineLvl w:val="0"/>
    </w:pPr>
    <w:rPr>
      <w:szCs w:val="20"/>
    </w:rPr>
  </w:style>
  <w:style w:type="paragraph" w:customStyle="1" w:styleId="ParaLevel2">
    <w:name w:val="ParaLevel2"/>
    <w:basedOn w:val="Normal"/>
    <w:pPr>
      <w:numPr>
        <w:ilvl w:val="1"/>
        <w:numId w:val="1"/>
      </w:numPr>
      <w:suppressAutoHyphens/>
      <w:spacing w:before="240" w:after="240" w:line="480" w:lineRule="auto"/>
      <w:jc w:val="both"/>
      <w:outlineLvl w:val="1"/>
    </w:pPr>
    <w:rPr>
      <w:szCs w:val="20"/>
    </w:rPr>
  </w:style>
  <w:style w:type="paragraph" w:customStyle="1" w:styleId="ParaLevel3">
    <w:name w:val="ParaLevel3"/>
    <w:basedOn w:val="Normal"/>
    <w:pPr>
      <w:numPr>
        <w:ilvl w:val="2"/>
        <w:numId w:val="1"/>
      </w:numPr>
      <w:suppressAutoHyphens/>
      <w:spacing w:before="240" w:after="240" w:line="480" w:lineRule="auto"/>
      <w:jc w:val="both"/>
      <w:outlineLvl w:val="2"/>
    </w:pPr>
    <w:rPr>
      <w:szCs w:val="20"/>
    </w:rPr>
  </w:style>
  <w:style w:type="paragraph" w:customStyle="1" w:styleId="ParaLevel4">
    <w:name w:val="ParaLevel4"/>
    <w:basedOn w:val="Normal"/>
    <w:pPr>
      <w:numPr>
        <w:ilvl w:val="3"/>
        <w:numId w:val="1"/>
      </w:numPr>
      <w:suppressAutoHyphens/>
      <w:spacing w:before="240" w:after="240" w:line="480" w:lineRule="auto"/>
      <w:jc w:val="both"/>
      <w:outlineLvl w:val="3"/>
    </w:pPr>
    <w:rPr>
      <w:szCs w:val="20"/>
    </w:rPr>
  </w:style>
  <w:style w:type="paragraph" w:customStyle="1" w:styleId="ParaLevel5">
    <w:name w:val="ParaLevel5"/>
    <w:basedOn w:val="Normal"/>
    <w:pPr>
      <w:numPr>
        <w:ilvl w:val="4"/>
        <w:numId w:val="1"/>
      </w:numPr>
      <w:suppressAutoHyphens/>
      <w:spacing w:before="240" w:after="240" w:line="480" w:lineRule="auto"/>
      <w:jc w:val="both"/>
      <w:outlineLvl w:val="4"/>
    </w:pPr>
    <w:rPr>
      <w:szCs w:val="20"/>
    </w:rPr>
  </w:style>
  <w:style w:type="paragraph" w:customStyle="1" w:styleId="ParaLevel6">
    <w:name w:val="ParaLevel6"/>
    <w:basedOn w:val="Normal"/>
    <w:pPr>
      <w:numPr>
        <w:ilvl w:val="5"/>
        <w:numId w:val="1"/>
      </w:numPr>
      <w:suppressAutoHyphens/>
      <w:spacing w:before="240" w:after="240" w:line="480" w:lineRule="auto"/>
      <w:jc w:val="both"/>
      <w:outlineLvl w:val="5"/>
    </w:pPr>
    <w:rPr>
      <w:szCs w:val="20"/>
    </w:rPr>
  </w:style>
  <w:style w:type="paragraph" w:customStyle="1" w:styleId="ParaLevel7">
    <w:name w:val="ParaLevel7"/>
    <w:basedOn w:val="Normal"/>
    <w:pPr>
      <w:numPr>
        <w:ilvl w:val="6"/>
        <w:numId w:val="1"/>
      </w:numPr>
      <w:suppressAutoHyphens/>
      <w:spacing w:before="240" w:after="240" w:line="480" w:lineRule="auto"/>
      <w:jc w:val="both"/>
      <w:outlineLvl w:val="6"/>
    </w:pPr>
    <w:rPr>
      <w:szCs w:val="20"/>
    </w:rPr>
  </w:style>
  <w:style w:type="paragraph" w:customStyle="1" w:styleId="ParaLevel8">
    <w:name w:val="ParaLevel8"/>
    <w:basedOn w:val="Normal"/>
    <w:pPr>
      <w:numPr>
        <w:ilvl w:val="7"/>
        <w:numId w:val="1"/>
      </w:numPr>
      <w:suppressAutoHyphens/>
      <w:spacing w:before="240" w:after="240" w:line="480" w:lineRule="auto"/>
      <w:jc w:val="both"/>
      <w:outlineLvl w:val="7"/>
    </w:pPr>
    <w:rPr>
      <w:szCs w:val="20"/>
    </w:rPr>
  </w:style>
  <w:style w:type="paragraph" w:customStyle="1" w:styleId="ParaLevel9">
    <w:name w:val="ParaLevel9"/>
    <w:basedOn w:val="Normal"/>
    <w:pPr>
      <w:numPr>
        <w:ilvl w:val="8"/>
        <w:numId w:val="1"/>
      </w:numPr>
      <w:suppressAutoHyphens/>
      <w:spacing w:before="240" w:after="240" w:line="480" w:lineRule="auto"/>
      <w:jc w:val="both"/>
      <w:outlineLvl w:val="8"/>
    </w:pPr>
    <w:rPr>
      <w:szCs w:val="20"/>
    </w:rPr>
  </w:style>
  <w:style w:type="paragraph" w:customStyle="1" w:styleId="ParaNoNumber">
    <w:name w:val="ParaNoNumber"/>
    <w:basedOn w:val="Normal"/>
    <w:next w:val="Heading1"/>
    <w:pPr>
      <w:spacing w:before="240" w:after="240" w:line="480" w:lineRule="auto"/>
      <w:jc w:val="both"/>
    </w:pPr>
    <w:rPr>
      <w:szCs w:val="20"/>
    </w:rPr>
  </w:style>
  <w:style w:type="paragraph" w:styleId="Quote">
    <w:name w:val="Quote"/>
    <w:basedOn w:val="Normal"/>
    <w:next w:val="ParaLevel1"/>
    <w:link w:val="QuoteChar"/>
    <w:qFormat/>
    <w:pPr>
      <w:spacing w:after="240"/>
      <w:ind w:left="1440" w:right="72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Default">
    <w:name w:val="Default"/>
    <w:rsid w:val="00996B8B"/>
    <w:pPr>
      <w:autoSpaceDE w:val="0"/>
      <w:autoSpaceDN w:val="0"/>
      <w:adjustRightInd w:val="0"/>
    </w:pPr>
    <w:rPr>
      <w:rFonts w:eastAsia="MS Mincho"/>
      <w:color w:val="000000"/>
      <w:sz w:val="24"/>
      <w:szCs w:val="24"/>
    </w:rPr>
  </w:style>
  <w:style w:type="paragraph" w:customStyle="1" w:styleId="eMailBlock">
    <w:name w:val="eMailBlock"/>
    <w:basedOn w:val="Title"/>
    <w:rPr>
      <w:sz w:val="26"/>
    </w:rPr>
  </w:style>
  <w:style w:type="paragraph" w:styleId="BalloonText">
    <w:name w:val="Balloon Text"/>
    <w:basedOn w:val="Normal"/>
    <w:link w:val="BalloonTextChar"/>
    <w:uiPriority w:val="99"/>
    <w:unhideWhenUsed/>
    <w:rsid w:val="00996B8B"/>
    <w:rPr>
      <w:rFonts w:ascii="Segoe UI" w:eastAsia="MS Mincho" w:hAnsi="Segoe UI" w:cs="Segoe UI"/>
      <w:sz w:val="18"/>
      <w:szCs w:val="18"/>
    </w:rPr>
  </w:style>
  <w:style w:type="character" w:customStyle="1" w:styleId="BalloonTextChar">
    <w:name w:val="Balloon Text Char"/>
    <w:link w:val="BalloonText"/>
    <w:uiPriority w:val="99"/>
    <w:rsid w:val="00996B8B"/>
    <w:rPr>
      <w:rFonts w:ascii="Segoe UI" w:eastAsia="MS Mincho" w:hAnsi="Segoe UI" w:cs="Segoe UI"/>
      <w:sz w:val="18"/>
      <w:szCs w:val="18"/>
      <w:lang w:eastAsia="en-US"/>
    </w:rPr>
  </w:style>
  <w:style w:type="paragraph" w:styleId="ListParagraph">
    <w:name w:val="List Paragraph"/>
    <w:basedOn w:val="Normal"/>
    <w:link w:val="ListParagraphChar"/>
    <w:uiPriority w:val="34"/>
    <w:qFormat/>
    <w:rsid w:val="00A5159E"/>
    <w:pPr>
      <w:spacing w:after="160" w:line="259" w:lineRule="auto"/>
      <w:ind w:left="720"/>
      <w:contextualSpacing/>
    </w:pPr>
    <w:rPr>
      <w:rFonts w:ascii="Calibri" w:eastAsia="Calibri" w:hAnsi="Calibri"/>
      <w:sz w:val="22"/>
      <w:szCs w:val="22"/>
    </w:rPr>
  </w:style>
  <w:style w:type="character" w:styleId="Hyperlink">
    <w:name w:val="Hyperlink"/>
    <w:rsid w:val="007007DA"/>
    <w:rPr>
      <w:color w:val="0563C1"/>
      <w:u w:val="single"/>
    </w:rPr>
  </w:style>
  <w:style w:type="character" w:styleId="UnresolvedMention">
    <w:name w:val="Unresolved Mention"/>
    <w:uiPriority w:val="99"/>
    <w:semiHidden/>
    <w:unhideWhenUsed/>
    <w:rsid w:val="007007DA"/>
    <w:rPr>
      <w:color w:val="605E5C"/>
      <w:shd w:val="clear" w:color="auto" w:fill="E1DFDD"/>
    </w:rPr>
  </w:style>
  <w:style w:type="character" w:customStyle="1" w:styleId="content-number">
    <w:name w:val="content-number"/>
    <w:rsid w:val="000E3F24"/>
  </w:style>
  <w:style w:type="paragraph" w:styleId="NormalWeb">
    <w:name w:val="Normal (Web)"/>
    <w:basedOn w:val="Normal"/>
    <w:uiPriority w:val="99"/>
    <w:unhideWhenUsed/>
    <w:rsid w:val="000E3F24"/>
    <w:pPr>
      <w:spacing w:before="100" w:beforeAutospacing="1" w:after="100" w:afterAutospacing="1"/>
    </w:pPr>
    <w:rPr>
      <w:lang w:eastAsia="en-GB"/>
    </w:rPr>
  </w:style>
  <w:style w:type="paragraph" w:customStyle="1" w:styleId="SOCNumbered">
    <w:name w:val="SOC Numbered"/>
    <w:basedOn w:val="Normal"/>
    <w:qFormat/>
    <w:rsid w:val="00CB682A"/>
    <w:pPr>
      <w:numPr>
        <w:numId w:val="2"/>
      </w:numPr>
      <w:spacing w:after="200" w:line="420" w:lineRule="exact"/>
      <w:jc w:val="both"/>
    </w:pPr>
    <w:rPr>
      <w:kern w:val="20"/>
      <w:sz w:val="22"/>
      <w:szCs w:val="22"/>
    </w:rPr>
  </w:style>
  <w:style w:type="paragraph" w:customStyle="1" w:styleId="SOCNumberedlevel2">
    <w:name w:val="SOC Numbered level 2"/>
    <w:basedOn w:val="SOCNumbered"/>
    <w:rsid w:val="00CB682A"/>
    <w:pPr>
      <w:numPr>
        <w:ilvl w:val="1"/>
      </w:numPr>
    </w:pPr>
  </w:style>
  <w:style w:type="paragraph" w:customStyle="1" w:styleId="SOCNumberedlevel3">
    <w:name w:val="SOC Numbered level 3"/>
    <w:basedOn w:val="SOCNumbered"/>
    <w:rsid w:val="00CB682A"/>
    <w:pPr>
      <w:numPr>
        <w:ilvl w:val="2"/>
      </w:numPr>
    </w:pPr>
  </w:style>
  <w:style w:type="paragraph" w:customStyle="1" w:styleId="SOCNumberedlevel4">
    <w:name w:val="SOC Numbered level 4"/>
    <w:basedOn w:val="SOCNumbered"/>
    <w:rsid w:val="00CB682A"/>
    <w:pPr>
      <w:numPr>
        <w:ilvl w:val="3"/>
      </w:numPr>
    </w:pPr>
  </w:style>
  <w:style w:type="paragraph" w:customStyle="1" w:styleId="SOCNumberedlevel5">
    <w:name w:val="SOC Numbered level 5"/>
    <w:basedOn w:val="SOCNumbered"/>
    <w:rsid w:val="00CB682A"/>
    <w:pPr>
      <w:numPr>
        <w:ilvl w:val="4"/>
      </w:numPr>
    </w:pPr>
  </w:style>
  <w:style w:type="paragraph" w:customStyle="1" w:styleId="SOCNumberedlevel6">
    <w:name w:val="SOC Numbered level 6"/>
    <w:basedOn w:val="SOCNumbered"/>
    <w:rsid w:val="00CB682A"/>
    <w:pPr>
      <w:numPr>
        <w:ilvl w:val="5"/>
      </w:numPr>
    </w:pPr>
  </w:style>
  <w:style w:type="paragraph" w:customStyle="1" w:styleId="SOCNumberedlevel7">
    <w:name w:val="SOC Numbered level 7"/>
    <w:basedOn w:val="SOCNumbered"/>
    <w:rsid w:val="00CB682A"/>
    <w:pPr>
      <w:numPr>
        <w:ilvl w:val="6"/>
      </w:numPr>
    </w:pPr>
  </w:style>
  <w:style w:type="paragraph" w:customStyle="1" w:styleId="SOCNumberedlevel8">
    <w:name w:val="SOC Numbered level 8"/>
    <w:basedOn w:val="SOCNumbered"/>
    <w:rsid w:val="00CB682A"/>
    <w:pPr>
      <w:numPr>
        <w:ilvl w:val="7"/>
      </w:numPr>
    </w:pPr>
  </w:style>
  <w:style w:type="paragraph" w:customStyle="1" w:styleId="SOCNumberedlevel9">
    <w:name w:val="SOC Numbered level 9"/>
    <w:basedOn w:val="SOCNumbered"/>
    <w:rsid w:val="00CB682A"/>
    <w:pPr>
      <w:numPr>
        <w:ilvl w:val="8"/>
      </w:numPr>
    </w:pPr>
  </w:style>
  <w:style w:type="paragraph" w:customStyle="1" w:styleId="SOCCitation">
    <w:name w:val="SOC Citation"/>
    <w:basedOn w:val="Normal"/>
    <w:qFormat/>
    <w:rsid w:val="00CB682A"/>
    <w:pPr>
      <w:numPr>
        <w:numId w:val="3"/>
      </w:numPr>
      <w:spacing w:after="200" w:line="420" w:lineRule="exact"/>
      <w:jc w:val="both"/>
    </w:pPr>
    <w:rPr>
      <w:kern w:val="20"/>
      <w:sz w:val="20"/>
      <w:szCs w:val="20"/>
      <w:lang w:bidi="en-US"/>
    </w:rPr>
  </w:style>
  <w:style w:type="paragraph" w:customStyle="1" w:styleId="SOCCitationlevel2">
    <w:name w:val="SOC Citation level 2"/>
    <w:basedOn w:val="SOCCitation"/>
    <w:rsid w:val="00CB682A"/>
    <w:pPr>
      <w:numPr>
        <w:ilvl w:val="1"/>
      </w:numPr>
    </w:pPr>
  </w:style>
  <w:style w:type="paragraph" w:customStyle="1" w:styleId="SOCCitationlevel3">
    <w:name w:val="SOC Citation level 3"/>
    <w:basedOn w:val="SOCCitation"/>
    <w:rsid w:val="00CB682A"/>
    <w:pPr>
      <w:numPr>
        <w:ilvl w:val="2"/>
      </w:numPr>
    </w:pPr>
  </w:style>
  <w:style w:type="paragraph" w:customStyle="1" w:styleId="SOCCitationlevel4">
    <w:name w:val="SOC Citation level 4"/>
    <w:basedOn w:val="SOCCitation"/>
    <w:rsid w:val="00CB682A"/>
    <w:pPr>
      <w:numPr>
        <w:ilvl w:val="3"/>
      </w:numPr>
    </w:pPr>
  </w:style>
  <w:style w:type="paragraph" w:customStyle="1" w:styleId="SOCCitationlevel5">
    <w:name w:val="SOC Citation level 5"/>
    <w:basedOn w:val="SOCCitation"/>
    <w:rsid w:val="00CB682A"/>
    <w:pPr>
      <w:numPr>
        <w:ilvl w:val="4"/>
      </w:numPr>
    </w:pPr>
  </w:style>
  <w:style w:type="paragraph" w:customStyle="1" w:styleId="SOCCitationlevel6">
    <w:name w:val="SOC Citation level 6"/>
    <w:basedOn w:val="SOCCitation"/>
    <w:rsid w:val="00CB682A"/>
    <w:pPr>
      <w:numPr>
        <w:ilvl w:val="5"/>
      </w:numPr>
    </w:pPr>
  </w:style>
  <w:style w:type="paragraph" w:customStyle="1" w:styleId="SOCCitationlevel7">
    <w:name w:val="SOC Citation level 7"/>
    <w:basedOn w:val="SOCCitation"/>
    <w:rsid w:val="00CB682A"/>
    <w:pPr>
      <w:numPr>
        <w:ilvl w:val="6"/>
      </w:numPr>
    </w:pPr>
  </w:style>
  <w:style w:type="paragraph" w:customStyle="1" w:styleId="SOCCitationlevel8">
    <w:name w:val="SOC Citation level 8"/>
    <w:basedOn w:val="SOCCitation"/>
    <w:rsid w:val="00CB682A"/>
    <w:pPr>
      <w:numPr>
        <w:ilvl w:val="7"/>
      </w:numPr>
    </w:pPr>
  </w:style>
  <w:style w:type="paragraph" w:customStyle="1" w:styleId="SOCCitationlevel9">
    <w:name w:val="SOC Citation level 9"/>
    <w:basedOn w:val="SOCCitation"/>
    <w:rsid w:val="00CB682A"/>
    <w:pPr>
      <w:numPr>
        <w:ilvl w:val="8"/>
      </w:numPr>
    </w:pPr>
  </w:style>
  <w:style w:type="paragraph" w:customStyle="1" w:styleId="footnotedescription">
    <w:name w:val="footnote description"/>
    <w:next w:val="Normal"/>
    <w:link w:val="footnotedescriptionChar"/>
    <w:hidden/>
    <w:rsid w:val="00DF13E9"/>
    <w:pPr>
      <w:spacing w:after="68" w:line="259" w:lineRule="auto"/>
    </w:pPr>
    <w:rPr>
      <w:color w:val="000000"/>
      <w:szCs w:val="22"/>
    </w:rPr>
  </w:style>
  <w:style w:type="character" w:customStyle="1" w:styleId="footnotedescriptionChar">
    <w:name w:val="footnote description Char"/>
    <w:link w:val="footnotedescription"/>
    <w:rsid w:val="00DF13E9"/>
    <w:rPr>
      <w:color w:val="000000"/>
      <w:szCs w:val="22"/>
    </w:rPr>
  </w:style>
  <w:style w:type="character" w:customStyle="1" w:styleId="footnotemark">
    <w:name w:val="footnote mark"/>
    <w:hidden/>
    <w:rsid w:val="00DF13E9"/>
    <w:rPr>
      <w:rFonts w:ascii="Times New Roman" w:eastAsia="Times New Roman" w:hAnsi="Times New Roman" w:cs="Times New Roman"/>
      <w:color w:val="000000"/>
      <w:sz w:val="20"/>
      <w:vertAlign w:val="superscript"/>
    </w:rPr>
  </w:style>
  <w:style w:type="paragraph" w:styleId="FootnoteText">
    <w:name w:val="footnote text"/>
    <w:aliases w:val="Car,Car Car Ca,Footnote Text Char Char Char1,Footnote Text Char Char1 Char Char Char Char,Footnote Text Char1 Char Char Char,Footnote Text Char1 Char1 Char Char Char Char,Footnote Text Char2 Char,Footnote Text Char2 Char Char Char Char,fn"/>
    <w:basedOn w:val="Normal"/>
    <w:link w:val="FootnoteTextChar"/>
    <w:uiPriority w:val="99"/>
    <w:qFormat/>
    <w:rsid w:val="00352DA2"/>
    <w:rPr>
      <w:sz w:val="20"/>
      <w:szCs w:val="20"/>
    </w:rPr>
  </w:style>
  <w:style w:type="character" w:customStyle="1" w:styleId="FootnoteTextChar">
    <w:name w:val="Footnote Text Char"/>
    <w:aliases w:val="Car Char,Car Car Ca Char,Footnote Text Char Char Char1 Char,Footnote Text Char Char1 Char Char Char Char Char,Footnote Text Char1 Char Char Char Char,Footnote Text Char1 Char1 Char Char Char Char Char,Footnote Text Char2 Char Char"/>
    <w:link w:val="FootnoteText"/>
    <w:uiPriority w:val="99"/>
    <w:rsid w:val="00352DA2"/>
    <w:rPr>
      <w:lang w:eastAsia="en-US"/>
    </w:rPr>
  </w:style>
  <w:style w:type="character" w:styleId="FootnoteReference">
    <w:name w:val="footnote reference"/>
    <w:aliases w:val="Footnote,Footnote number,Ref,de nota al pie,(NECG) Footnote Reference,Nota,Appel note de bas de p,fr,o,Appel note de bas de p + (Asian) Batang,Black,Footnote symbol,BVI fnr,SUPERS,(Footnote Reference),Voetnootverwijzing,Times 10 Point"/>
    <w:uiPriority w:val="99"/>
    <w:qFormat/>
    <w:rsid w:val="00352DA2"/>
    <w:rPr>
      <w:vertAlign w:val="superscript"/>
    </w:rPr>
  </w:style>
  <w:style w:type="character" w:customStyle="1" w:styleId="cosearchterm">
    <w:name w:val="co_searchterm"/>
    <w:rsid w:val="0035694D"/>
  </w:style>
  <w:style w:type="paragraph" w:customStyle="1" w:styleId="HeadingA3">
    <w:name w:val="Heading A3"/>
    <w:basedOn w:val="Heading3"/>
    <w:next w:val="Normal"/>
    <w:rsid w:val="008827E6"/>
    <w:pPr>
      <w:keepLines w:val="0"/>
      <w:spacing w:before="0" w:after="120"/>
      <w:outlineLvl w:val="9"/>
    </w:pPr>
    <w:rPr>
      <w:rFonts w:ascii="Arial" w:eastAsia="Times New Roman" w:hAnsi="Arial" w:cs="Times New Roman"/>
      <w:b/>
      <w:color w:val="008000"/>
      <w:szCs w:val="20"/>
    </w:rPr>
  </w:style>
  <w:style w:type="character" w:customStyle="1" w:styleId="Heading3Char">
    <w:name w:val="Heading 3 Char"/>
    <w:basedOn w:val="DefaultParagraphFont"/>
    <w:link w:val="Heading3"/>
    <w:uiPriority w:val="9"/>
    <w:semiHidden/>
    <w:rsid w:val="008827E6"/>
    <w:rPr>
      <w:rFonts w:asciiTheme="majorHAnsi" w:eastAsiaTheme="majorEastAsia" w:hAnsiTheme="majorHAnsi" w:cstheme="majorBidi"/>
      <w:color w:val="1F3763" w:themeColor="accent1" w:themeShade="7F"/>
      <w:sz w:val="24"/>
      <w:szCs w:val="24"/>
      <w:lang w:eastAsia="en-US"/>
    </w:rPr>
  </w:style>
  <w:style w:type="character" w:customStyle="1" w:styleId="VerbatimChar">
    <w:name w:val="Verbatim Char"/>
    <w:basedOn w:val="DefaultParagraphFont"/>
    <w:link w:val="SourceCode"/>
    <w:qFormat/>
    <w:rsid w:val="00943F28"/>
    <w:rPr>
      <w:rFonts w:ascii="Courier New" w:hAnsi="Courier New" w:cs="Courier New"/>
      <w:color w:val="00000A"/>
      <w:sz w:val="22"/>
      <w:szCs w:val="22"/>
    </w:rPr>
  </w:style>
  <w:style w:type="paragraph" w:customStyle="1" w:styleId="SourceCode">
    <w:name w:val="Source Code"/>
    <w:basedOn w:val="Normal"/>
    <w:link w:val="VerbatimChar"/>
    <w:qFormat/>
    <w:rsid w:val="00943F28"/>
    <w:pPr>
      <w:spacing w:after="200" w:line="480" w:lineRule="auto"/>
    </w:pPr>
    <w:rPr>
      <w:rFonts w:ascii="Courier New" w:hAnsi="Courier New" w:cs="Courier New"/>
      <w:color w:val="00000A"/>
      <w:sz w:val="22"/>
      <w:szCs w:val="22"/>
      <w:lang w:eastAsia="en-GB"/>
    </w:rPr>
  </w:style>
  <w:style w:type="character" w:customStyle="1" w:styleId="Heading2Char">
    <w:name w:val="Heading 2 Char"/>
    <w:basedOn w:val="DefaultParagraphFont"/>
    <w:link w:val="Heading2"/>
    <w:uiPriority w:val="9"/>
    <w:semiHidden/>
    <w:rsid w:val="00167CBA"/>
    <w:rPr>
      <w:rFonts w:asciiTheme="majorHAnsi" w:eastAsiaTheme="majorEastAsia" w:hAnsiTheme="majorHAnsi" w:cstheme="majorBidi"/>
      <w:color w:val="2F5496" w:themeColor="accent1" w:themeShade="BF"/>
      <w:sz w:val="26"/>
      <w:szCs w:val="26"/>
      <w:lang w:eastAsia="en-US"/>
    </w:rPr>
  </w:style>
  <w:style w:type="character" w:styleId="CommentReference">
    <w:name w:val="annotation reference"/>
    <w:basedOn w:val="DefaultParagraphFont"/>
    <w:rsid w:val="00C06FAB"/>
    <w:rPr>
      <w:sz w:val="16"/>
      <w:szCs w:val="16"/>
    </w:rPr>
  </w:style>
  <w:style w:type="paragraph" w:styleId="CommentText">
    <w:name w:val="annotation text"/>
    <w:basedOn w:val="Normal"/>
    <w:link w:val="CommentTextChar"/>
    <w:uiPriority w:val="99"/>
    <w:rsid w:val="00C06FAB"/>
    <w:rPr>
      <w:sz w:val="20"/>
      <w:szCs w:val="20"/>
    </w:rPr>
  </w:style>
  <w:style w:type="character" w:customStyle="1" w:styleId="CommentTextChar">
    <w:name w:val="Comment Text Char"/>
    <w:basedOn w:val="DefaultParagraphFont"/>
    <w:link w:val="CommentText"/>
    <w:uiPriority w:val="99"/>
    <w:rsid w:val="00C06FAB"/>
    <w:rPr>
      <w:lang w:eastAsia="en-US"/>
    </w:rPr>
  </w:style>
  <w:style w:type="paragraph" w:styleId="CommentSubject">
    <w:name w:val="annotation subject"/>
    <w:basedOn w:val="CommentText"/>
    <w:next w:val="CommentText"/>
    <w:link w:val="CommentSubjectChar"/>
    <w:uiPriority w:val="99"/>
    <w:rsid w:val="00C06FAB"/>
    <w:rPr>
      <w:b/>
      <w:bCs/>
    </w:rPr>
  </w:style>
  <w:style w:type="character" w:customStyle="1" w:styleId="CommentSubjectChar">
    <w:name w:val="Comment Subject Char"/>
    <w:basedOn w:val="CommentTextChar"/>
    <w:link w:val="CommentSubject"/>
    <w:uiPriority w:val="99"/>
    <w:rsid w:val="00C06FAB"/>
    <w:rPr>
      <w:b/>
      <w:bCs/>
      <w:lang w:eastAsia="en-US"/>
    </w:rPr>
  </w:style>
  <w:style w:type="paragraph" w:styleId="Revision">
    <w:name w:val="Revision"/>
    <w:hidden/>
    <w:uiPriority w:val="99"/>
    <w:semiHidden/>
    <w:rsid w:val="00146E88"/>
    <w:rPr>
      <w:sz w:val="24"/>
      <w:szCs w:val="24"/>
      <w:lang w:eastAsia="en-US"/>
    </w:rPr>
  </w:style>
  <w:style w:type="character" w:customStyle="1" w:styleId="HeaderChar">
    <w:name w:val="Header Char"/>
    <w:basedOn w:val="DefaultParagraphFont"/>
    <w:link w:val="Header"/>
    <w:uiPriority w:val="99"/>
    <w:rsid w:val="008C224F"/>
    <w:rPr>
      <w:rFonts w:ascii="Univers (W1)" w:hAnsi="Univers (W1)"/>
      <w:sz w:val="24"/>
      <w:lang w:eastAsia="en-US"/>
    </w:rPr>
  </w:style>
  <w:style w:type="character" w:customStyle="1" w:styleId="ListParagraphChar">
    <w:name w:val="List Paragraph Char"/>
    <w:link w:val="ListParagraph"/>
    <w:uiPriority w:val="34"/>
    <w:locked/>
    <w:rsid w:val="00D41EF0"/>
    <w:rPr>
      <w:rFonts w:ascii="Calibri" w:eastAsia="Calibri" w:hAnsi="Calibri"/>
      <w:sz w:val="22"/>
      <w:szCs w:val="22"/>
      <w:lang w:eastAsia="en-US"/>
    </w:rPr>
  </w:style>
  <w:style w:type="character" w:customStyle="1" w:styleId="QuoteChar">
    <w:name w:val="Quote Char"/>
    <w:basedOn w:val="DefaultParagraphFont"/>
    <w:link w:val="Quote"/>
    <w:rsid w:val="0054622B"/>
    <w:rPr>
      <w:sz w:val="24"/>
      <w:lang w:eastAsia="en-US"/>
    </w:rPr>
  </w:style>
  <w:style w:type="character" w:styleId="Emphasis">
    <w:name w:val="Emphasis"/>
    <w:uiPriority w:val="20"/>
    <w:qFormat/>
    <w:rsid w:val="000F001D"/>
    <w:rPr>
      <w:i/>
      <w:iCs/>
    </w:rPr>
  </w:style>
  <w:style w:type="paragraph" w:customStyle="1" w:styleId="Opinion">
    <w:name w:val="Opinion"/>
    <w:basedOn w:val="Normal"/>
    <w:rsid w:val="003969AA"/>
    <w:pPr>
      <w:widowControl w:val="0"/>
      <w:autoSpaceDE w:val="0"/>
      <w:autoSpaceDN w:val="0"/>
      <w:adjustRightInd w:val="0"/>
      <w:spacing w:after="240" w:line="360" w:lineRule="auto"/>
      <w:jc w:val="center"/>
    </w:pPr>
    <w:rPr>
      <w:lang w:eastAsia="en-GB"/>
    </w:rPr>
  </w:style>
  <w:style w:type="paragraph" w:customStyle="1" w:styleId="Numbered">
    <w:name w:val="Numbered"/>
    <w:basedOn w:val="Normal"/>
    <w:rsid w:val="00B36940"/>
    <w:pPr>
      <w:numPr>
        <w:numId w:val="4"/>
      </w:numPr>
      <w:spacing w:after="240" w:line="360" w:lineRule="auto"/>
      <w:jc w:val="both"/>
    </w:pPr>
  </w:style>
  <w:style w:type="paragraph" w:customStyle="1" w:styleId="ColorfulList-Accent11">
    <w:name w:val="Colorful List - Accent 11"/>
    <w:basedOn w:val="Normal"/>
    <w:qFormat/>
    <w:rsid w:val="00B36940"/>
    <w:pPr>
      <w:spacing w:after="160" w:line="256" w:lineRule="auto"/>
      <w:ind w:left="720"/>
      <w:contextualSpacing/>
    </w:pPr>
  </w:style>
  <w:style w:type="paragraph" w:customStyle="1" w:styleId="Standard">
    <w:name w:val="Standard"/>
    <w:rsid w:val="00525855"/>
    <w:pPr>
      <w:suppressAutoHyphens/>
      <w:autoSpaceDN w:val="0"/>
      <w:textAlignment w:val="baseline"/>
    </w:pPr>
    <w:rPr>
      <w:kern w:val="3"/>
      <w:sz w:val="24"/>
      <w:szCs w:val="24"/>
      <w:lang w:eastAsia="zh-CN"/>
    </w:rPr>
  </w:style>
  <w:style w:type="paragraph" w:styleId="NoSpacing">
    <w:name w:val="No Spacing"/>
    <w:uiPriority w:val="1"/>
    <w:qFormat/>
    <w:rsid w:val="00264281"/>
    <w:rPr>
      <w:rFonts w:eastAsiaTheme="minorHAnsi" w:cstheme="minorBidi"/>
      <w:sz w:val="22"/>
      <w:szCs w:val="22"/>
      <w:lang w:eastAsia="en-US"/>
    </w:rPr>
  </w:style>
  <w:style w:type="paragraph" w:styleId="BodyText">
    <w:name w:val="Body Text"/>
    <w:basedOn w:val="Normal"/>
    <w:link w:val="BodyTextChar"/>
    <w:uiPriority w:val="1"/>
    <w:qFormat/>
    <w:rsid w:val="00F11444"/>
    <w:pPr>
      <w:widowControl w:val="0"/>
      <w:autoSpaceDE w:val="0"/>
      <w:autoSpaceDN w:val="0"/>
    </w:pPr>
    <w:rPr>
      <w:lang w:val="en-US"/>
    </w:rPr>
  </w:style>
  <w:style w:type="character" w:customStyle="1" w:styleId="BodyTextChar">
    <w:name w:val="Body Text Char"/>
    <w:basedOn w:val="DefaultParagraphFont"/>
    <w:link w:val="BodyText"/>
    <w:uiPriority w:val="1"/>
    <w:rsid w:val="00F11444"/>
    <w:rPr>
      <w:sz w:val="24"/>
      <w:szCs w:val="24"/>
      <w:lang w:val="en-US" w:eastAsia="en-US"/>
    </w:rPr>
  </w:style>
  <w:style w:type="paragraph" w:customStyle="1" w:styleId="BodyA">
    <w:name w:val="Body A"/>
    <w:rsid w:val="00004B82"/>
    <w:pPr>
      <w:pBdr>
        <w:top w:val="nil"/>
        <w:left w:val="nil"/>
        <w:bottom w:val="nil"/>
        <w:right w:val="nil"/>
        <w:between w:val="nil"/>
        <w:bar w:val="nil"/>
      </w:pBdr>
    </w:pPr>
    <w:rPr>
      <w:rFonts w:eastAsia="Arial Unicode MS" w:cs="Arial Unicode MS"/>
      <w:color w:val="000000"/>
      <w:sz w:val="24"/>
      <w:szCs w:val="24"/>
      <w:u w:color="000000"/>
      <w:bdr w:val="nil"/>
      <w:lang w:val="en-US"/>
    </w:rPr>
  </w:style>
  <w:style w:type="character" w:customStyle="1" w:styleId="NoneA">
    <w:name w:val="None A"/>
    <w:rsid w:val="00004B82"/>
    <w:rPr>
      <w:lang w:val="en-US"/>
    </w:rPr>
  </w:style>
  <w:style w:type="paragraph" w:customStyle="1" w:styleId="Normal1">
    <w:name w:val="Normal1"/>
    <w:basedOn w:val="Normal"/>
    <w:rsid w:val="005335D0"/>
    <w:pPr>
      <w:spacing w:before="100" w:beforeAutospacing="1" w:after="100" w:afterAutospacing="1"/>
    </w:pPr>
    <w:rPr>
      <w:lang w:eastAsia="en-GB"/>
    </w:rPr>
  </w:style>
  <w:style w:type="character" w:customStyle="1" w:styleId="Heading4Char">
    <w:name w:val="Heading 4 Char"/>
    <w:basedOn w:val="DefaultParagraphFont"/>
    <w:link w:val="Heading4"/>
    <w:uiPriority w:val="9"/>
    <w:semiHidden/>
    <w:rsid w:val="000328E4"/>
    <w:rPr>
      <w:rFonts w:asciiTheme="majorHAnsi" w:eastAsiaTheme="majorEastAsia" w:hAnsiTheme="majorHAnsi" w:cstheme="majorBidi"/>
      <w:i/>
      <w:iCs/>
      <w:color w:val="2F5496" w:themeColor="accent1" w:themeShade="BF"/>
      <w:sz w:val="24"/>
      <w:szCs w:val="24"/>
      <w:lang w:eastAsia="en-US"/>
    </w:rPr>
  </w:style>
  <w:style w:type="character" w:customStyle="1" w:styleId="Heading1Char">
    <w:name w:val="Heading 1 Char"/>
    <w:basedOn w:val="DefaultParagraphFont"/>
    <w:link w:val="Heading1"/>
    <w:uiPriority w:val="9"/>
    <w:rsid w:val="00F746AF"/>
    <w:rPr>
      <w:rFonts w:ascii="Arial" w:hAnsi="Arial" w:cs="Arial"/>
      <w:b/>
      <w:bCs/>
      <w:kern w:val="32"/>
      <w:sz w:val="32"/>
      <w:szCs w:val="32"/>
      <w:lang w:eastAsia="en-US"/>
    </w:rPr>
  </w:style>
  <w:style w:type="character" w:customStyle="1" w:styleId="FooterChar">
    <w:name w:val="Footer Char"/>
    <w:link w:val="Footer"/>
    <w:uiPriority w:val="99"/>
    <w:rsid w:val="00BD1477"/>
    <w:rPr>
      <w:rFonts w:ascii="Univers (W1)" w:hAnsi="Univers (W1)"/>
      <w:sz w:val="24"/>
      <w:lang w:eastAsia="en-US"/>
    </w:rPr>
  </w:style>
  <w:style w:type="paragraph" w:styleId="PlainText">
    <w:name w:val="Plain Text"/>
    <w:basedOn w:val="Normal"/>
    <w:link w:val="PlainTextChar"/>
    <w:uiPriority w:val="99"/>
    <w:unhideWhenUsed/>
    <w:rsid w:val="003C327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3C3273"/>
    <w:rPr>
      <w:rFonts w:ascii="Consolas" w:eastAsiaTheme="minorHAnsi" w:hAnsi="Consolas" w:cstheme="minorBidi"/>
      <w:sz w:val="21"/>
      <w:szCs w:val="21"/>
      <w:lang w:eastAsia="en-US"/>
    </w:rPr>
  </w:style>
  <w:style w:type="paragraph" w:customStyle="1" w:styleId="BodyCL">
    <w:name w:val="Body CL"/>
    <w:basedOn w:val="Normal"/>
    <w:link w:val="BodyCLChar"/>
    <w:qFormat/>
    <w:rsid w:val="00665A4C"/>
    <w:pPr>
      <w:widowControl w:val="0"/>
      <w:numPr>
        <w:ilvl w:val="4"/>
        <w:numId w:val="5"/>
      </w:numPr>
      <w:spacing w:before="120" w:after="240" w:line="360" w:lineRule="auto"/>
      <w:jc w:val="both"/>
    </w:pPr>
    <w:rPr>
      <w:lang w:eastAsia="zh-CN"/>
    </w:rPr>
  </w:style>
  <w:style w:type="paragraph" w:customStyle="1" w:styleId="Heading2CL">
    <w:name w:val="Heading 2 CL"/>
    <w:basedOn w:val="BodyCL"/>
    <w:qFormat/>
    <w:rsid w:val="00665A4C"/>
    <w:pPr>
      <w:keepNext/>
      <w:numPr>
        <w:ilvl w:val="1"/>
      </w:numPr>
      <w:tabs>
        <w:tab w:val="clear" w:pos="720"/>
        <w:tab w:val="num" w:pos="1134"/>
      </w:tabs>
      <w:spacing w:before="240" w:after="120"/>
      <w:ind w:left="1134" w:hanging="567"/>
    </w:pPr>
    <w:rPr>
      <w:b/>
      <w:lang w:eastAsia="en-US"/>
    </w:rPr>
  </w:style>
  <w:style w:type="paragraph" w:customStyle="1" w:styleId="Heading1CL">
    <w:name w:val="Heading 1 CL"/>
    <w:basedOn w:val="BodyCL"/>
    <w:qFormat/>
    <w:rsid w:val="00665A4C"/>
    <w:pPr>
      <w:keepNext/>
      <w:numPr>
        <w:ilvl w:val="0"/>
      </w:numPr>
      <w:tabs>
        <w:tab w:val="clear" w:pos="720"/>
        <w:tab w:val="num" w:pos="567"/>
      </w:tabs>
      <w:spacing w:before="240" w:after="120"/>
      <w:ind w:left="567" w:hanging="567"/>
      <w:contextualSpacing/>
    </w:pPr>
    <w:rPr>
      <w:rFonts w:eastAsia="Calibri"/>
      <w:b/>
      <w:caps/>
      <w:lang w:eastAsia="en-US"/>
    </w:rPr>
  </w:style>
  <w:style w:type="paragraph" w:customStyle="1" w:styleId="Heading3CL">
    <w:name w:val="Heading 3 CL"/>
    <w:basedOn w:val="BodyCL"/>
    <w:qFormat/>
    <w:rsid w:val="00665A4C"/>
    <w:pPr>
      <w:keepNext/>
      <w:numPr>
        <w:ilvl w:val="2"/>
      </w:numPr>
      <w:tabs>
        <w:tab w:val="clear" w:pos="720"/>
        <w:tab w:val="num" w:pos="1701"/>
      </w:tabs>
      <w:spacing w:line="276" w:lineRule="auto"/>
      <w:ind w:left="1701" w:hanging="567"/>
    </w:pPr>
    <w:rPr>
      <w:u w:val="single"/>
      <w:lang w:eastAsia="en-US"/>
    </w:rPr>
  </w:style>
  <w:style w:type="paragraph" w:customStyle="1" w:styleId="Heading4CL">
    <w:name w:val="Heading 4 CL"/>
    <w:basedOn w:val="BodyCL"/>
    <w:qFormat/>
    <w:rsid w:val="00665A4C"/>
    <w:pPr>
      <w:keepNext/>
      <w:numPr>
        <w:ilvl w:val="3"/>
      </w:numPr>
      <w:tabs>
        <w:tab w:val="clear" w:pos="720"/>
        <w:tab w:val="num" w:pos="2268"/>
      </w:tabs>
      <w:spacing w:before="0" w:after="200" w:line="276" w:lineRule="auto"/>
      <w:ind w:left="2268" w:hanging="567"/>
    </w:pPr>
    <w:rPr>
      <w:rFonts w:eastAsia="Calibri"/>
      <w:i/>
      <w:lang w:eastAsia="en-US"/>
    </w:rPr>
  </w:style>
  <w:style w:type="character" w:customStyle="1" w:styleId="BodyCLChar">
    <w:name w:val="Body CL Char"/>
    <w:link w:val="BodyCL"/>
    <w:rsid w:val="00665A4C"/>
    <w:rPr>
      <w:sz w:val="24"/>
      <w:szCs w:val="24"/>
      <w:lang w:eastAsia="zh-CN"/>
    </w:rPr>
  </w:style>
  <w:style w:type="paragraph" w:customStyle="1" w:styleId="Pleading">
    <w:name w:val="Pleading"/>
    <w:basedOn w:val="Normal"/>
    <w:rsid w:val="00220620"/>
    <w:pPr>
      <w:numPr>
        <w:numId w:val="6"/>
      </w:numPr>
      <w:spacing w:before="120" w:after="120" w:line="360" w:lineRule="auto"/>
      <w:jc w:val="both"/>
    </w:pPr>
    <w:rPr>
      <w:rFonts w:ascii="Arial" w:hAnsi="Arial"/>
      <w:sz w:val="20"/>
      <w:lang w:eastAsia="en-GB"/>
    </w:rPr>
  </w:style>
  <w:style w:type="numbering" w:customStyle="1" w:styleId="LFO3">
    <w:name w:val="LFO3"/>
    <w:basedOn w:val="NoList"/>
    <w:rsid w:val="00220620"/>
    <w:pPr>
      <w:numPr>
        <w:numId w:val="7"/>
      </w:numPr>
    </w:pPr>
  </w:style>
  <w:style w:type="character" w:customStyle="1" w:styleId="coitalic">
    <w:name w:val="co_italic"/>
    <w:basedOn w:val="DefaultParagraphFont"/>
    <w:rsid w:val="00220620"/>
  </w:style>
  <w:style w:type="paragraph" w:styleId="TOC3">
    <w:name w:val="toc 3"/>
    <w:basedOn w:val="Normal"/>
    <w:uiPriority w:val="1"/>
    <w:qFormat/>
    <w:rsid w:val="00C61C2D"/>
    <w:pPr>
      <w:widowControl w:val="0"/>
      <w:autoSpaceDE w:val="0"/>
      <w:autoSpaceDN w:val="0"/>
      <w:spacing w:before="120"/>
      <w:ind w:left="3177" w:hanging="680"/>
    </w:pPr>
    <w:rPr>
      <w:i/>
      <w:lang w:val="en-US"/>
    </w:rPr>
  </w:style>
  <w:style w:type="paragraph" w:styleId="TOC4">
    <w:name w:val="toc 4"/>
    <w:basedOn w:val="Normal"/>
    <w:uiPriority w:val="1"/>
    <w:qFormat/>
    <w:rsid w:val="00C61C2D"/>
    <w:pPr>
      <w:widowControl w:val="0"/>
      <w:autoSpaceDE w:val="0"/>
      <w:autoSpaceDN w:val="0"/>
      <w:ind w:left="3177"/>
    </w:pPr>
    <w:rPr>
      <w:i/>
      <w:lang w:val="en-US"/>
    </w:rPr>
  </w:style>
  <w:style w:type="paragraph" w:customStyle="1" w:styleId="c01pointnumerotealtn">
    <w:name w:val="c01pointnumerotealtn"/>
    <w:basedOn w:val="Normal"/>
    <w:rsid w:val="0087797B"/>
    <w:pPr>
      <w:spacing w:before="100" w:beforeAutospacing="1" w:after="100" w:afterAutospacing="1"/>
    </w:pPr>
    <w:rPr>
      <w:lang w:eastAsia="en-GB"/>
    </w:rPr>
  </w:style>
  <w:style w:type="paragraph" w:customStyle="1" w:styleId="Paranumbering">
    <w:name w:val="Para numbering"/>
    <w:basedOn w:val="Normal"/>
    <w:link w:val="ParanumberingChar"/>
    <w:qFormat/>
    <w:rsid w:val="008249B0"/>
    <w:pPr>
      <w:numPr>
        <w:numId w:val="8"/>
      </w:numPr>
      <w:tabs>
        <w:tab w:val="left" w:pos="567"/>
      </w:tabs>
      <w:spacing w:line="360" w:lineRule="auto"/>
      <w:ind w:left="0" w:firstLine="0"/>
    </w:pPr>
    <w:rPr>
      <w:lang w:eastAsia="zh-TW"/>
    </w:rPr>
  </w:style>
  <w:style w:type="character" w:customStyle="1" w:styleId="ParanumberingChar">
    <w:name w:val="Para numbering Char"/>
    <w:link w:val="Paranumbering"/>
    <w:rsid w:val="008249B0"/>
    <w:rPr>
      <w:sz w:val="24"/>
      <w:szCs w:val="24"/>
      <w:lang w:eastAsia="zh-TW"/>
    </w:rPr>
  </w:style>
  <w:style w:type="paragraph" w:customStyle="1" w:styleId="RSBodyText">
    <w:name w:val="RS Body Text"/>
    <w:basedOn w:val="Normal"/>
    <w:link w:val="RSBodyTextChar"/>
    <w:qFormat/>
    <w:rsid w:val="00B0092C"/>
    <w:pPr>
      <w:spacing w:after="240"/>
    </w:pPr>
    <w:rPr>
      <w:rFonts w:ascii="Arial" w:eastAsiaTheme="minorHAnsi" w:hAnsi="Arial" w:cstheme="minorBidi"/>
      <w:sz w:val="20"/>
    </w:rPr>
  </w:style>
  <w:style w:type="character" w:customStyle="1" w:styleId="RSBodyTextChar">
    <w:name w:val="RS Body Text Char"/>
    <w:basedOn w:val="DefaultParagraphFont"/>
    <w:link w:val="RSBodyText"/>
    <w:rsid w:val="00B0092C"/>
    <w:rPr>
      <w:rFonts w:ascii="Arial" w:eastAsiaTheme="minorHAnsi" w:hAnsi="Arial" w:cstheme="minorBidi"/>
      <w:szCs w:val="24"/>
      <w:lang w:eastAsia="en-US"/>
    </w:rPr>
  </w:style>
  <w:style w:type="paragraph" w:customStyle="1" w:styleId="Heading11">
    <w:name w:val="Heading 11"/>
    <w:basedOn w:val="Normal"/>
    <w:uiPriority w:val="1"/>
    <w:qFormat/>
    <w:rsid w:val="00555FE8"/>
    <w:pPr>
      <w:widowControl w:val="0"/>
      <w:autoSpaceDE w:val="0"/>
      <w:autoSpaceDN w:val="0"/>
      <w:ind w:left="820"/>
      <w:jc w:val="both"/>
      <w:outlineLvl w:val="1"/>
    </w:pPr>
    <w:rPr>
      <w:b/>
      <w:bCs/>
      <w:lang w:val="en-US"/>
    </w:rPr>
  </w:style>
  <w:style w:type="paragraph" w:styleId="EndnoteText">
    <w:name w:val="endnote text"/>
    <w:basedOn w:val="Normal"/>
    <w:link w:val="EndnoteTextChar"/>
    <w:rsid w:val="00121139"/>
    <w:rPr>
      <w:sz w:val="20"/>
      <w:szCs w:val="20"/>
    </w:rPr>
  </w:style>
  <w:style w:type="character" w:customStyle="1" w:styleId="EndnoteTextChar">
    <w:name w:val="Endnote Text Char"/>
    <w:basedOn w:val="DefaultParagraphFont"/>
    <w:link w:val="EndnoteText"/>
    <w:rsid w:val="00121139"/>
    <w:rPr>
      <w:lang w:eastAsia="en-US"/>
    </w:rPr>
  </w:style>
  <w:style w:type="character" w:styleId="EndnoteReference">
    <w:name w:val="endnote reference"/>
    <w:basedOn w:val="DefaultParagraphFont"/>
    <w:rsid w:val="00121139"/>
    <w:rPr>
      <w:vertAlign w:val="superscript"/>
    </w:rPr>
  </w:style>
  <w:style w:type="character" w:customStyle="1" w:styleId="Heading6Char">
    <w:name w:val="Heading 6 Char"/>
    <w:basedOn w:val="DefaultParagraphFont"/>
    <w:link w:val="Heading6"/>
    <w:rsid w:val="00DD7595"/>
    <w:rPr>
      <w:rFonts w:asciiTheme="majorHAnsi" w:eastAsiaTheme="majorEastAsia" w:hAnsiTheme="majorHAnsi" w:cstheme="majorBidi"/>
      <w:color w:val="1F3763" w:themeColor="accent1" w:themeShade="7F"/>
      <w:sz w:val="24"/>
      <w:szCs w:val="24"/>
      <w:lang w:eastAsia="en-US"/>
    </w:rPr>
  </w:style>
  <w:style w:type="character" w:customStyle="1" w:styleId="Heading8Char">
    <w:name w:val="Heading 8 Char"/>
    <w:basedOn w:val="DefaultParagraphFont"/>
    <w:link w:val="Heading8"/>
    <w:uiPriority w:val="9"/>
    <w:semiHidden/>
    <w:rsid w:val="00444AC6"/>
    <w:rPr>
      <w:rFonts w:asciiTheme="majorHAnsi" w:eastAsiaTheme="majorEastAsia" w:hAnsiTheme="majorHAnsi" w:cstheme="majorBidi"/>
      <w:color w:val="272727" w:themeColor="text1" w:themeTint="D8"/>
      <w:sz w:val="21"/>
      <w:szCs w:val="21"/>
      <w:lang w:eastAsia="en-US"/>
    </w:rPr>
  </w:style>
  <w:style w:type="character" w:customStyle="1" w:styleId="Heading5Char">
    <w:name w:val="Heading 5 Char"/>
    <w:basedOn w:val="DefaultParagraphFont"/>
    <w:link w:val="Heading5"/>
    <w:uiPriority w:val="9"/>
    <w:semiHidden/>
    <w:rsid w:val="000D2DDE"/>
    <w:rPr>
      <w:rFonts w:asciiTheme="minorHAnsi" w:eastAsiaTheme="minorEastAsia" w:hAnsiTheme="minorHAnsi" w:cstheme="minorBidi"/>
      <w:b/>
      <w:bCs/>
      <w:i/>
      <w:iCs/>
      <w:sz w:val="26"/>
      <w:szCs w:val="26"/>
      <w:lang w:val="en-US" w:eastAsia="en-US"/>
    </w:rPr>
  </w:style>
  <w:style w:type="character" w:customStyle="1" w:styleId="Heading7Char">
    <w:name w:val="Heading 7 Char"/>
    <w:basedOn w:val="DefaultParagraphFont"/>
    <w:link w:val="Heading7"/>
    <w:uiPriority w:val="9"/>
    <w:semiHidden/>
    <w:rsid w:val="000D2DDE"/>
    <w:rPr>
      <w:rFonts w:asciiTheme="minorHAnsi" w:eastAsiaTheme="minorEastAsia" w:hAnsiTheme="minorHAnsi" w:cstheme="minorBidi"/>
      <w:sz w:val="24"/>
      <w:szCs w:val="24"/>
      <w:lang w:val="en-US" w:eastAsia="en-US"/>
    </w:rPr>
  </w:style>
  <w:style w:type="character" w:customStyle="1" w:styleId="Heading9Char">
    <w:name w:val="Heading 9 Char"/>
    <w:basedOn w:val="DefaultParagraphFont"/>
    <w:link w:val="Heading9"/>
    <w:uiPriority w:val="9"/>
    <w:semiHidden/>
    <w:rsid w:val="000D2DDE"/>
    <w:rPr>
      <w:rFonts w:asciiTheme="majorHAnsi" w:eastAsiaTheme="majorEastAsia" w:hAnsiTheme="majorHAnsi" w:cstheme="majorBidi"/>
      <w:sz w:val="22"/>
      <w:szCs w:val="22"/>
      <w:lang w:val="en-US" w:eastAsia="en-US"/>
    </w:rPr>
  </w:style>
  <w:style w:type="paragraph" w:customStyle="1" w:styleId="Body">
    <w:name w:val="Body"/>
    <w:rsid w:val="00C91FAD"/>
    <w:pPr>
      <w:pBdr>
        <w:top w:val="nil"/>
        <w:left w:val="nil"/>
        <w:bottom w:val="nil"/>
        <w:right w:val="nil"/>
        <w:between w:val="nil"/>
        <w:bar w:val="nil"/>
      </w:pBdr>
    </w:pPr>
    <w:rPr>
      <w:rFonts w:ascii="Calibri" w:eastAsia="Arial Unicode MS" w:hAnsi="Calibri" w:cs="Arial Unicode MS"/>
      <w:color w:val="000000"/>
      <w:sz w:val="22"/>
      <w:szCs w:val="22"/>
      <w:u w:color="000000"/>
      <w:bdr w:val="nil"/>
      <w:lang w:val="de-DE"/>
    </w:rPr>
  </w:style>
  <w:style w:type="paragraph" w:customStyle="1" w:styleId="SmallSpacing">
    <w:name w:val="Small Spacing"/>
    <w:basedOn w:val="Normal"/>
    <w:qFormat/>
    <w:rsid w:val="00E321FF"/>
    <w:rPr>
      <w:rFonts w:asciiTheme="minorHAnsi" w:eastAsiaTheme="minorHAnsi" w:hAnsiTheme="minorHAnsi" w:cstheme="minorBidi"/>
      <w:sz w:val="22"/>
      <w:szCs w:val="22"/>
    </w:rPr>
  </w:style>
  <w:style w:type="numbering" w:customStyle="1" w:styleId="Style1">
    <w:name w:val="Style1"/>
    <w:uiPriority w:val="99"/>
    <w:rsid w:val="00C55BA1"/>
    <w:pPr>
      <w:numPr>
        <w:numId w:val="9"/>
      </w:numPr>
    </w:pPr>
  </w:style>
  <w:style w:type="paragraph" w:customStyle="1" w:styleId="western">
    <w:name w:val="western"/>
    <w:basedOn w:val="Normal"/>
    <w:rsid w:val="00761532"/>
    <w:pPr>
      <w:spacing w:before="100" w:beforeAutospacing="1" w:after="100" w:afterAutospacing="1"/>
    </w:pPr>
    <w:rPr>
      <w:rFonts w:eastAsiaTheme="minorEastAsia"/>
      <w:lang w:eastAsia="en-GB"/>
    </w:rPr>
  </w:style>
  <w:style w:type="paragraph" w:customStyle="1" w:styleId="Citations">
    <w:name w:val="Citations"/>
    <w:basedOn w:val="Normal"/>
    <w:rsid w:val="00A15DCB"/>
    <w:pPr>
      <w:tabs>
        <w:tab w:val="left" w:pos="567"/>
        <w:tab w:val="left" w:pos="1134"/>
        <w:tab w:val="left" w:pos="1701"/>
        <w:tab w:val="left" w:pos="2268"/>
      </w:tabs>
      <w:spacing w:after="240"/>
      <w:ind w:left="1134" w:right="567"/>
      <w:contextualSpacing/>
      <w:jc w:val="both"/>
    </w:pPr>
  </w:style>
  <w:style w:type="paragraph" w:customStyle="1" w:styleId="TableParagraph">
    <w:name w:val="Table Paragraph"/>
    <w:basedOn w:val="Normal"/>
    <w:uiPriority w:val="1"/>
    <w:qFormat/>
    <w:rsid w:val="00D003E2"/>
    <w:pPr>
      <w:widowControl w:val="0"/>
      <w:autoSpaceDE w:val="0"/>
      <w:autoSpaceDN w:val="0"/>
    </w:pPr>
    <w:rPr>
      <w:sz w:val="22"/>
      <w:szCs w:val="22"/>
    </w:rPr>
  </w:style>
  <w:style w:type="character" w:customStyle="1" w:styleId="legchangedelimiter">
    <w:name w:val="legchangedelimiter"/>
    <w:basedOn w:val="DefaultParagraphFont"/>
    <w:rsid w:val="00292755"/>
  </w:style>
  <w:style w:type="character" w:customStyle="1" w:styleId="legsubstitution">
    <w:name w:val="legsubstitution"/>
    <w:basedOn w:val="DefaultParagraphFont"/>
    <w:rsid w:val="00292755"/>
  </w:style>
  <w:style w:type="character" w:customStyle="1" w:styleId="legds">
    <w:name w:val="legds"/>
    <w:basedOn w:val="DefaultParagraphFont"/>
    <w:rsid w:val="005B2AE0"/>
  </w:style>
  <w:style w:type="table" w:styleId="TableGrid">
    <w:name w:val="Table Grid"/>
    <w:basedOn w:val="TableNormal"/>
    <w:rsid w:val="005B2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keleton1">
    <w:name w:val="Skeleton1"/>
    <w:uiPriority w:val="99"/>
    <w:rsid w:val="00E51C2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17898">
      <w:bodyDiv w:val="1"/>
      <w:marLeft w:val="0"/>
      <w:marRight w:val="0"/>
      <w:marTop w:val="0"/>
      <w:marBottom w:val="0"/>
      <w:divBdr>
        <w:top w:val="none" w:sz="0" w:space="0" w:color="auto"/>
        <w:left w:val="none" w:sz="0" w:space="0" w:color="auto"/>
        <w:bottom w:val="none" w:sz="0" w:space="0" w:color="auto"/>
        <w:right w:val="none" w:sz="0" w:space="0" w:color="auto"/>
      </w:divBdr>
    </w:div>
    <w:div w:id="57441585">
      <w:bodyDiv w:val="1"/>
      <w:marLeft w:val="0"/>
      <w:marRight w:val="0"/>
      <w:marTop w:val="0"/>
      <w:marBottom w:val="0"/>
      <w:divBdr>
        <w:top w:val="none" w:sz="0" w:space="0" w:color="auto"/>
        <w:left w:val="none" w:sz="0" w:space="0" w:color="auto"/>
        <w:bottom w:val="none" w:sz="0" w:space="0" w:color="auto"/>
        <w:right w:val="none" w:sz="0" w:space="0" w:color="auto"/>
      </w:divBdr>
    </w:div>
    <w:div w:id="144786209">
      <w:bodyDiv w:val="1"/>
      <w:marLeft w:val="0"/>
      <w:marRight w:val="0"/>
      <w:marTop w:val="0"/>
      <w:marBottom w:val="0"/>
      <w:divBdr>
        <w:top w:val="none" w:sz="0" w:space="0" w:color="auto"/>
        <w:left w:val="none" w:sz="0" w:space="0" w:color="auto"/>
        <w:bottom w:val="none" w:sz="0" w:space="0" w:color="auto"/>
        <w:right w:val="none" w:sz="0" w:space="0" w:color="auto"/>
      </w:divBdr>
    </w:div>
    <w:div w:id="168377092">
      <w:bodyDiv w:val="1"/>
      <w:marLeft w:val="0"/>
      <w:marRight w:val="0"/>
      <w:marTop w:val="0"/>
      <w:marBottom w:val="0"/>
      <w:divBdr>
        <w:top w:val="none" w:sz="0" w:space="0" w:color="auto"/>
        <w:left w:val="none" w:sz="0" w:space="0" w:color="auto"/>
        <w:bottom w:val="none" w:sz="0" w:space="0" w:color="auto"/>
        <w:right w:val="none" w:sz="0" w:space="0" w:color="auto"/>
      </w:divBdr>
    </w:div>
    <w:div w:id="176505056">
      <w:bodyDiv w:val="1"/>
      <w:marLeft w:val="0"/>
      <w:marRight w:val="0"/>
      <w:marTop w:val="0"/>
      <w:marBottom w:val="0"/>
      <w:divBdr>
        <w:top w:val="none" w:sz="0" w:space="0" w:color="auto"/>
        <w:left w:val="none" w:sz="0" w:space="0" w:color="auto"/>
        <w:bottom w:val="none" w:sz="0" w:space="0" w:color="auto"/>
        <w:right w:val="none" w:sz="0" w:space="0" w:color="auto"/>
      </w:divBdr>
    </w:div>
    <w:div w:id="184557499">
      <w:bodyDiv w:val="1"/>
      <w:marLeft w:val="0"/>
      <w:marRight w:val="0"/>
      <w:marTop w:val="0"/>
      <w:marBottom w:val="0"/>
      <w:divBdr>
        <w:top w:val="none" w:sz="0" w:space="0" w:color="auto"/>
        <w:left w:val="none" w:sz="0" w:space="0" w:color="auto"/>
        <w:bottom w:val="none" w:sz="0" w:space="0" w:color="auto"/>
        <w:right w:val="none" w:sz="0" w:space="0" w:color="auto"/>
      </w:divBdr>
    </w:div>
    <w:div w:id="288441164">
      <w:bodyDiv w:val="1"/>
      <w:marLeft w:val="0"/>
      <w:marRight w:val="0"/>
      <w:marTop w:val="0"/>
      <w:marBottom w:val="0"/>
      <w:divBdr>
        <w:top w:val="none" w:sz="0" w:space="0" w:color="auto"/>
        <w:left w:val="none" w:sz="0" w:space="0" w:color="auto"/>
        <w:bottom w:val="none" w:sz="0" w:space="0" w:color="auto"/>
        <w:right w:val="none" w:sz="0" w:space="0" w:color="auto"/>
      </w:divBdr>
    </w:div>
    <w:div w:id="291441243">
      <w:bodyDiv w:val="1"/>
      <w:marLeft w:val="0"/>
      <w:marRight w:val="0"/>
      <w:marTop w:val="0"/>
      <w:marBottom w:val="0"/>
      <w:divBdr>
        <w:top w:val="none" w:sz="0" w:space="0" w:color="auto"/>
        <w:left w:val="none" w:sz="0" w:space="0" w:color="auto"/>
        <w:bottom w:val="none" w:sz="0" w:space="0" w:color="auto"/>
        <w:right w:val="none" w:sz="0" w:space="0" w:color="auto"/>
      </w:divBdr>
    </w:div>
    <w:div w:id="293026946">
      <w:bodyDiv w:val="1"/>
      <w:marLeft w:val="0"/>
      <w:marRight w:val="0"/>
      <w:marTop w:val="0"/>
      <w:marBottom w:val="0"/>
      <w:divBdr>
        <w:top w:val="none" w:sz="0" w:space="0" w:color="auto"/>
        <w:left w:val="none" w:sz="0" w:space="0" w:color="auto"/>
        <w:bottom w:val="none" w:sz="0" w:space="0" w:color="auto"/>
        <w:right w:val="none" w:sz="0" w:space="0" w:color="auto"/>
      </w:divBdr>
    </w:div>
    <w:div w:id="307823456">
      <w:bodyDiv w:val="1"/>
      <w:marLeft w:val="0"/>
      <w:marRight w:val="0"/>
      <w:marTop w:val="0"/>
      <w:marBottom w:val="0"/>
      <w:divBdr>
        <w:top w:val="none" w:sz="0" w:space="0" w:color="auto"/>
        <w:left w:val="none" w:sz="0" w:space="0" w:color="auto"/>
        <w:bottom w:val="none" w:sz="0" w:space="0" w:color="auto"/>
        <w:right w:val="none" w:sz="0" w:space="0" w:color="auto"/>
      </w:divBdr>
    </w:div>
    <w:div w:id="308176501">
      <w:bodyDiv w:val="1"/>
      <w:marLeft w:val="0"/>
      <w:marRight w:val="0"/>
      <w:marTop w:val="0"/>
      <w:marBottom w:val="0"/>
      <w:divBdr>
        <w:top w:val="none" w:sz="0" w:space="0" w:color="auto"/>
        <w:left w:val="none" w:sz="0" w:space="0" w:color="auto"/>
        <w:bottom w:val="none" w:sz="0" w:space="0" w:color="auto"/>
        <w:right w:val="none" w:sz="0" w:space="0" w:color="auto"/>
      </w:divBdr>
    </w:div>
    <w:div w:id="401681699">
      <w:bodyDiv w:val="1"/>
      <w:marLeft w:val="0"/>
      <w:marRight w:val="0"/>
      <w:marTop w:val="0"/>
      <w:marBottom w:val="0"/>
      <w:divBdr>
        <w:top w:val="none" w:sz="0" w:space="0" w:color="auto"/>
        <w:left w:val="none" w:sz="0" w:space="0" w:color="auto"/>
        <w:bottom w:val="none" w:sz="0" w:space="0" w:color="auto"/>
        <w:right w:val="none" w:sz="0" w:space="0" w:color="auto"/>
      </w:divBdr>
    </w:div>
    <w:div w:id="429200430">
      <w:bodyDiv w:val="1"/>
      <w:marLeft w:val="0"/>
      <w:marRight w:val="0"/>
      <w:marTop w:val="0"/>
      <w:marBottom w:val="0"/>
      <w:divBdr>
        <w:top w:val="none" w:sz="0" w:space="0" w:color="auto"/>
        <w:left w:val="none" w:sz="0" w:space="0" w:color="auto"/>
        <w:bottom w:val="none" w:sz="0" w:space="0" w:color="auto"/>
        <w:right w:val="none" w:sz="0" w:space="0" w:color="auto"/>
      </w:divBdr>
      <w:divsChild>
        <w:div w:id="76169715">
          <w:marLeft w:val="0"/>
          <w:marRight w:val="0"/>
          <w:marTop w:val="0"/>
          <w:marBottom w:val="0"/>
          <w:divBdr>
            <w:top w:val="none" w:sz="0" w:space="0" w:color="auto"/>
            <w:left w:val="none" w:sz="0" w:space="0" w:color="auto"/>
            <w:bottom w:val="none" w:sz="0" w:space="0" w:color="auto"/>
            <w:right w:val="none" w:sz="0" w:space="0" w:color="auto"/>
          </w:divBdr>
          <w:divsChild>
            <w:div w:id="2035686685">
              <w:marLeft w:val="0"/>
              <w:marRight w:val="0"/>
              <w:marTop w:val="0"/>
              <w:marBottom w:val="0"/>
              <w:divBdr>
                <w:top w:val="none" w:sz="0" w:space="0" w:color="auto"/>
                <w:left w:val="none" w:sz="0" w:space="0" w:color="auto"/>
                <w:bottom w:val="none" w:sz="0" w:space="0" w:color="auto"/>
                <w:right w:val="none" w:sz="0" w:space="0" w:color="auto"/>
              </w:divBdr>
              <w:divsChild>
                <w:div w:id="612908842">
                  <w:marLeft w:val="0"/>
                  <w:marRight w:val="0"/>
                  <w:marTop w:val="0"/>
                  <w:marBottom w:val="0"/>
                  <w:divBdr>
                    <w:top w:val="none" w:sz="0" w:space="0" w:color="auto"/>
                    <w:left w:val="none" w:sz="0" w:space="0" w:color="auto"/>
                    <w:bottom w:val="none" w:sz="0" w:space="0" w:color="auto"/>
                    <w:right w:val="none" w:sz="0" w:space="0" w:color="auto"/>
                  </w:divBdr>
                  <w:divsChild>
                    <w:div w:id="295181882">
                      <w:marLeft w:val="0"/>
                      <w:marRight w:val="0"/>
                      <w:marTop w:val="0"/>
                      <w:marBottom w:val="0"/>
                      <w:divBdr>
                        <w:top w:val="none" w:sz="0" w:space="0" w:color="auto"/>
                        <w:left w:val="none" w:sz="0" w:space="0" w:color="auto"/>
                        <w:bottom w:val="none" w:sz="0" w:space="0" w:color="auto"/>
                        <w:right w:val="none" w:sz="0" w:space="0" w:color="auto"/>
                      </w:divBdr>
                    </w:div>
                    <w:div w:id="986087377">
                      <w:marLeft w:val="0"/>
                      <w:marRight w:val="0"/>
                      <w:marTop w:val="0"/>
                      <w:marBottom w:val="0"/>
                      <w:divBdr>
                        <w:top w:val="none" w:sz="0" w:space="0" w:color="auto"/>
                        <w:left w:val="none" w:sz="0" w:space="0" w:color="auto"/>
                        <w:bottom w:val="none" w:sz="0" w:space="0" w:color="auto"/>
                        <w:right w:val="none" w:sz="0" w:space="0" w:color="auto"/>
                      </w:divBdr>
                    </w:div>
                  </w:divsChild>
                </w:div>
                <w:div w:id="1938632580">
                  <w:marLeft w:val="0"/>
                  <w:marRight w:val="0"/>
                  <w:marTop w:val="0"/>
                  <w:marBottom w:val="0"/>
                  <w:divBdr>
                    <w:top w:val="none" w:sz="0" w:space="0" w:color="auto"/>
                    <w:left w:val="none" w:sz="0" w:space="0" w:color="auto"/>
                    <w:bottom w:val="none" w:sz="0" w:space="0" w:color="auto"/>
                    <w:right w:val="none" w:sz="0" w:space="0" w:color="auto"/>
                  </w:divBdr>
                  <w:divsChild>
                    <w:div w:id="310906397">
                      <w:marLeft w:val="0"/>
                      <w:marRight w:val="0"/>
                      <w:marTop w:val="0"/>
                      <w:marBottom w:val="0"/>
                      <w:divBdr>
                        <w:top w:val="none" w:sz="0" w:space="0" w:color="auto"/>
                        <w:left w:val="none" w:sz="0" w:space="0" w:color="auto"/>
                        <w:bottom w:val="none" w:sz="0" w:space="0" w:color="auto"/>
                        <w:right w:val="none" w:sz="0" w:space="0" w:color="auto"/>
                      </w:divBdr>
                    </w:div>
                    <w:div w:id="111687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657732">
      <w:bodyDiv w:val="1"/>
      <w:marLeft w:val="0"/>
      <w:marRight w:val="0"/>
      <w:marTop w:val="0"/>
      <w:marBottom w:val="0"/>
      <w:divBdr>
        <w:top w:val="none" w:sz="0" w:space="0" w:color="auto"/>
        <w:left w:val="none" w:sz="0" w:space="0" w:color="auto"/>
        <w:bottom w:val="none" w:sz="0" w:space="0" w:color="auto"/>
        <w:right w:val="none" w:sz="0" w:space="0" w:color="auto"/>
      </w:divBdr>
    </w:div>
    <w:div w:id="562254964">
      <w:bodyDiv w:val="1"/>
      <w:marLeft w:val="0"/>
      <w:marRight w:val="0"/>
      <w:marTop w:val="0"/>
      <w:marBottom w:val="0"/>
      <w:divBdr>
        <w:top w:val="none" w:sz="0" w:space="0" w:color="auto"/>
        <w:left w:val="none" w:sz="0" w:space="0" w:color="auto"/>
        <w:bottom w:val="none" w:sz="0" w:space="0" w:color="auto"/>
        <w:right w:val="none" w:sz="0" w:space="0" w:color="auto"/>
      </w:divBdr>
    </w:div>
    <w:div w:id="612177112">
      <w:bodyDiv w:val="1"/>
      <w:marLeft w:val="0"/>
      <w:marRight w:val="0"/>
      <w:marTop w:val="0"/>
      <w:marBottom w:val="0"/>
      <w:divBdr>
        <w:top w:val="none" w:sz="0" w:space="0" w:color="auto"/>
        <w:left w:val="none" w:sz="0" w:space="0" w:color="auto"/>
        <w:bottom w:val="none" w:sz="0" w:space="0" w:color="auto"/>
        <w:right w:val="none" w:sz="0" w:space="0" w:color="auto"/>
      </w:divBdr>
    </w:div>
    <w:div w:id="759327745">
      <w:bodyDiv w:val="1"/>
      <w:marLeft w:val="0"/>
      <w:marRight w:val="0"/>
      <w:marTop w:val="0"/>
      <w:marBottom w:val="0"/>
      <w:divBdr>
        <w:top w:val="none" w:sz="0" w:space="0" w:color="auto"/>
        <w:left w:val="none" w:sz="0" w:space="0" w:color="auto"/>
        <w:bottom w:val="none" w:sz="0" w:space="0" w:color="auto"/>
        <w:right w:val="none" w:sz="0" w:space="0" w:color="auto"/>
      </w:divBdr>
    </w:div>
    <w:div w:id="828332330">
      <w:bodyDiv w:val="1"/>
      <w:marLeft w:val="0"/>
      <w:marRight w:val="0"/>
      <w:marTop w:val="0"/>
      <w:marBottom w:val="0"/>
      <w:divBdr>
        <w:top w:val="none" w:sz="0" w:space="0" w:color="auto"/>
        <w:left w:val="none" w:sz="0" w:space="0" w:color="auto"/>
        <w:bottom w:val="none" w:sz="0" w:space="0" w:color="auto"/>
        <w:right w:val="none" w:sz="0" w:space="0" w:color="auto"/>
      </w:divBdr>
    </w:div>
    <w:div w:id="835733684">
      <w:bodyDiv w:val="1"/>
      <w:marLeft w:val="0"/>
      <w:marRight w:val="0"/>
      <w:marTop w:val="0"/>
      <w:marBottom w:val="0"/>
      <w:divBdr>
        <w:top w:val="none" w:sz="0" w:space="0" w:color="auto"/>
        <w:left w:val="none" w:sz="0" w:space="0" w:color="auto"/>
        <w:bottom w:val="none" w:sz="0" w:space="0" w:color="auto"/>
        <w:right w:val="none" w:sz="0" w:space="0" w:color="auto"/>
      </w:divBdr>
    </w:div>
    <w:div w:id="892815913">
      <w:bodyDiv w:val="1"/>
      <w:marLeft w:val="0"/>
      <w:marRight w:val="0"/>
      <w:marTop w:val="0"/>
      <w:marBottom w:val="0"/>
      <w:divBdr>
        <w:top w:val="none" w:sz="0" w:space="0" w:color="auto"/>
        <w:left w:val="none" w:sz="0" w:space="0" w:color="auto"/>
        <w:bottom w:val="none" w:sz="0" w:space="0" w:color="auto"/>
        <w:right w:val="none" w:sz="0" w:space="0" w:color="auto"/>
      </w:divBdr>
    </w:div>
    <w:div w:id="894120092">
      <w:bodyDiv w:val="1"/>
      <w:marLeft w:val="0"/>
      <w:marRight w:val="0"/>
      <w:marTop w:val="0"/>
      <w:marBottom w:val="0"/>
      <w:divBdr>
        <w:top w:val="none" w:sz="0" w:space="0" w:color="auto"/>
        <w:left w:val="none" w:sz="0" w:space="0" w:color="auto"/>
        <w:bottom w:val="none" w:sz="0" w:space="0" w:color="auto"/>
        <w:right w:val="none" w:sz="0" w:space="0" w:color="auto"/>
      </w:divBdr>
    </w:div>
    <w:div w:id="911475408">
      <w:bodyDiv w:val="1"/>
      <w:marLeft w:val="0"/>
      <w:marRight w:val="0"/>
      <w:marTop w:val="0"/>
      <w:marBottom w:val="0"/>
      <w:divBdr>
        <w:top w:val="none" w:sz="0" w:space="0" w:color="auto"/>
        <w:left w:val="none" w:sz="0" w:space="0" w:color="auto"/>
        <w:bottom w:val="none" w:sz="0" w:space="0" w:color="auto"/>
        <w:right w:val="none" w:sz="0" w:space="0" w:color="auto"/>
      </w:divBdr>
    </w:div>
    <w:div w:id="1048652529">
      <w:bodyDiv w:val="1"/>
      <w:marLeft w:val="0"/>
      <w:marRight w:val="0"/>
      <w:marTop w:val="0"/>
      <w:marBottom w:val="0"/>
      <w:divBdr>
        <w:top w:val="none" w:sz="0" w:space="0" w:color="auto"/>
        <w:left w:val="none" w:sz="0" w:space="0" w:color="auto"/>
        <w:bottom w:val="none" w:sz="0" w:space="0" w:color="auto"/>
        <w:right w:val="none" w:sz="0" w:space="0" w:color="auto"/>
      </w:divBdr>
    </w:div>
    <w:div w:id="1067142196">
      <w:bodyDiv w:val="1"/>
      <w:marLeft w:val="0"/>
      <w:marRight w:val="0"/>
      <w:marTop w:val="0"/>
      <w:marBottom w:val="0"/>
      <w:divBdr>
        <w:top w:val="none" w:sz="0" w:space="0" w:color="auto"/>
        <w:left w:val="none" w:sz="0" w:space="0" w:color="auto"/>
        <w:bottom w:val="none" w:sz="0" w:space="0" w:color="auto"/>
        <w:right w:val="none" w:sz="0" w:space="0" w:color="auto"/>
      </w:divBdr>
    </w:div>
    <w:div w:id="1159233420">
      <w:bodyDiv w:val="1"/>
      <w:marLeft w:val="0"/>
      <w:marRight w:val="0"/>
      <w:marTop w:val="0"/>
      <w:marBottom w:val="0"/>
      <w:divBdr>
        <w:top w:val="none" w:sz="0" w:space="0" w:color="auto"/>
        <w:left w:val="none" w:sz="0" w:space="0" w:color="auto"/>
        <w:bottom w:val="none" w:sz="0" w:space="0" w:color="auto"/>
        <w:right w:val="none" w:sz="0" w:space="0" w:color="auto"/>
      </w:divBdr>
    </w:div>
    <w:div w:id="1186553900">
      <w:bodyDiv w:val="1"/>
      <w:marLeft w:val="0"/>
      <w:marRight w:val="0"/>
      <w:marTop w:val="0"/>
      <w:marBottom w:val="0"/>
      <w:divBdr>
        <w:top w:val="none" w:sz="0" w:space="0" w:color="auto"/>
        <w:left w:val="none" w:sz="0" w:space="0" w:color="auto"/>
        <w:bottom w:val="none" w:sz="0" w:space="0" w:color="auto"/>
        <w:right w:val="none" w:sz="0" w:space="0" w:color="auto"/>
      </w:divBdr>
    </w:div>
    <w:div w:id="1204635375">
      <w:bodyDiv w:val="1"/>
      <w:marLeft w:val="0"/>
      <w:marRight w:val="0"/>
      <w:marTop w:val="0"/>
      <w:marBottom w:val="0"/>
      <w:divBdr>
        <w:top w:val="none" w:sz="0" w:space="0" w:color="auto"/>
        <w:left w:val="none" w:sz="0" w:space="0" w:color="auto"/>
        <w:bottom w:val="none" w:sz="0" w:space="0" w:color="auto"/>
        <w:right w:val="none" w:sz="0" w:space="0" w:color="auto"/>
      </w:divBdr>
      <w:divsChild>
        <w:div w:id="859927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659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125342">
      <w:bodyDiv w:val="1"/>
      <w:marLeft w:val="0"/>
      <w:marRight w:val="0"/>
      <w:marTop w:val="0"/>
      <w:marBottom w:val="0"/>
      <w:divBdr>
        <w:top w:val="none" w:sz="0" w:space="0" w:color="auto"/>
        <w:left w:val="none" w:sz="0" w:space="0" w:color="auto"/>
        <w:bottom w:val="none" w:sz="0" w:space="0" w:color="auto"/>
        <w:right w:val="none" w:sz="0" w:space="0" w:color="auto"/>
      </w:divBdr>
    </w:div>
    <w:div w:id="1255044417">
      <w:bodyDiv w:val="1"/>
      <w:marLeft w:val="0"/>
      <w:marRight w:val="0"/>
      <w:marTop w:val="0"/>
      <w:marBottom w:val="0"/>
      <w:divBdr>
        <w:top w:val="none" w:sz="0" w:space="0" w:color="auto"/>
        <w:left w:val="none" w:sz="0" w:space="0" w:color="auto"/>
        <w:bottom w:val="none" w:sz="0" w:space="0" w:color="auto"/>
        <w:right w:val="none" w:sz="0" w:space="0" w:color="auto"/>
      </w:divBdr>
    </w:div>
    <w:div w:id="1305045504">
      <w:bodyDiv w:val="1"/>
      <w:marLeft w:val="0"/>
      <w:marRight w:val="0"/>
      <w:marTop w:val="0"/>
      <w:marBottom w:val="0"/>
      <w:divBdr>
        <w:top w:val="none" w:sz="0" w:space="0" w:color="auto"/>
        <w:left w:val="none" w:sz="0" w:space="0" w:color="auto"/>
        <w:bottom w:val="none" w:sz="0" w:space="0" w:color="auto"/>
        <w:right w:val="none" w:sz="0" w:space="0" w:color="auto"/>
      </w:divBdr>
    </w:div>
    <w:div w:id="1391269356">
      <w:bodyDiv w:val="1"/>
      <w:marLeft w:val="0"/>
      <w:marRight w:val="0"/>
      <w:marTop w:val="0"/>
      <w:marBottom w:val="0"/>
      <w:divBdr>
        <w:top w:val="none" w:sz="0" w:space="0" w:color="auto"/>
        <w:left w:val="none" w:sz="0" w:space="0" w:color="auto"/>
        <w:bottom w:val="none" w:sz="0" w:space="0" w:color="auto"/>
        <w:right w:val="none" w:sz="0" w:space="0" w:color="auto"/>
      </w:divBdr>
    </w:div>
    <w:div w:id="1443458404">
      <w:bodyDiv w:val="1"/>
      <w:marLeft w:val="0"/>
      <w:marRight w:val="0"/>
      <w:marTop w:val="0"/>
      <w:marBottom w:val="0"/>
      <w:divBdr>
        <w:top w:val="none" w:sz="0" w:space="0" w:color="auto"/>
        <w:left w:val="none" w:sz="0" w:space="0" w:color="auto"/>
        <w:bottom w:val="none" w:sz="0" w:space="0" w:color="auto"/>
        <w:right w:val="none" w:sz="0" w:space="0" w:color="auto"/>
      </w:divBdr>
    </w:div>
    <w:div w:id="1523468186">
      <w:bodyDiv w:val="1"/>
      <w:marLeft w:val="0"/>
      <w:marRight w:val="0"/>
      <w:marTop w:val="0"/>
      <w:marBottom w:val="0"/>
      <w:divBdr>
        <w:top w:val="none" w:sz="0" w:space="0" w:color="auto"/>
        <w:left w:val="none" w:sz="0" w:space="0" w:color="auto"/>
        <w:bottom w:val="none" w:sz="0" w:space="0" w:color="auto"/>
        <w:right w:val="none" w:sz="0" w:space="0" w:color="auto"/>
      </w:divBdr>
    </w:div>
    <w:div w:id="1547839714">
      <w:bodyDiv w:val="1"/>
      <w:marLeft w:val="0"/>
      <w:marRight w:val="0"/>
      <w:marTop w:val="0"/>
      <w:marBottom w:val="0"/>
      <w:divBdr>
        <w:top w:val="none" w:sz="0" w:space="0" w:color="auto"/>
        <w:left w:val="none" w:sz="0" w:space="0" w:color="auto"/>
        <w:bottom w:val="none" w:sz="0" w:space="0" w:color="auto"/>
        <w:right w:val="none" w:sz="0" w:space="0" w:color="auto"/>
      </w:divBdr>
    </w:div>
    <w:div w:id="1704600410">
      <w:bodyDiv w:val="1"/>
      <w:marLeft w:val="0"/>
      <w:marRight w:val="0"/>
      <w:marTop w:val="0"/>
      <w:marBottom w:val="0"/>
      <w:divBdr>
        <w:top w:val="none" w:sz="0" w:space="0" w:color="auto"/>
        <w:left w:val="none" w:sz="0" w:space="0" w:color="auto"/>
        <w:bottom w:val="none" w:sz="0" w:space="0" w:color="auto"/>
        <w:right w:val="none" w:sz="0" w:space="0" w:color="auto"/>
      </w:divBdr>
    </w:div>
    <w:div w:id="1715811734">
      <w:bodyDiv w:val="1"/>
      <w:marLeft w:val="0"/>
      <w:marRight w:val="0"/>
      <w:marTop w:val="0"/>
      <w:marBottom w:val="0"/>
      <w:divBdr>
        <w:top w:val="none" w:sz="0" w:space="0" w:color="auto"/>
        <w:left w:val="none" w:sz="0" w:space="0" w:color="auto"/>
        <w:bottom w:val="none" w:sz="0" w:space="0" w:color="auto"/>
        <w:right w:val="none" w:sz="0" w:space="0" w:color="auto"/>
      </w:divBdr>
    </w:div>
    <w:div w:id="1762022048">
      <w:bodyDiv w:val="1"/>
      <w:marLeft w:val="0"/>
      <w:marRight w:val="0"/>
      <w:marTop w:val="0"/>
      <w:marBottom w:val="0"/>
      <w:divBdr>
        <w:top w:val="none" w:sz="0" w:space="0" w:color="auto"/>
        <w:left w:val="none" w:sz="0" w:space="0" w:color="auto"/>
        <w:bottom w:val="none" w:sz="0" w:space="0" w:color="auto"/>
        <w:right w:val="none" w:sz="0" w:space="0" w:color="auto"/>
      </w:divBdr>
    </w:div>
    <w:div w:id="1780178804">
      <w:bodyDiv w:val="1"/>
      <w:marLeft w:val="0"/>
      <w:marRight w:val="0"/>
      <w:marTop w:val="0"/>
      <w:marBottom w:val="0"/>
      <w:divBdr>
        <w:top w:val="none" w:sz="0" w:space="0" w:color="auto"/>
        <w:left w:val="none" w:sz="0" w:space="0" w:color="auto"/>
        <w:bottom w:val="none" w:sz="0" w:space="0" w:color="auto"/>
        <w:right w:val="none" w:sz="0" w:space="0" w:color="auto"/>
      </w:divBdr>
    </w:div>
    <w:div w:id="1852329183">
      <w:bodyDiv w:val="1"/>
      <w:marLeft w:val="0"/>
      <w:marRight w:val="0"/>
      <w:marTop w:val="0"/>
      <w:marBottom w:val="0"/>
      <w:divBdr>
        <w:top w:val="none" w:sz="0" w:space="0" w:color="auto"/>
        <w:left w:val="none" w:sz="0" w:space="0" w:color="auto"/>
        <w:bottom w:val="none" w:sz="0" w:space="0" w:color="auto"/>
        <w:right w:val="none" w:sz="0" w:space="0" w:color="auto"/>
      </w:divBdr>
    </w:div>
    <w:div w:id="1874998841">
      <w:bodyDiv w:val="1"/>
      <w:marLeft w:val="0"/>
      <w:marRight w:val="0"/>
      <w:marTop w:val="0"/>
      <w:marBottom w:val="0"/>
      <w:divBdr>
        <w:top w:val="none" w:sz="0" w:space="0" w:color="auto"/>
        <w:left w:val="none" w:sz="0" w:space="0" w:color="auto"/>
        <w:bottom w:val="none" w:sz="0" w:space="0" w:color="auto"/>
        <w:right w:val="none" w:sz="0" w:space="0" w:color="auto"/>
      </w:divBdr>
    </w:div>
    <w:div w:id="1944536662">
      <w:bodyDiv w:val="1"/>
      <w:marLeft w:val="0"/>
      <w:marRight w:val="0"/>
      <w:marTop w:val="0"/>
      <w:marBottom w:val="0"/>
      <w:divBdr>
        <w:top w:val="none" w:sz="0" w:space="0" w:color="auto"/>
        <w:left w:val="none" w:sz="0" w:space="0" w:color="auto"/>
        <w:bottom w:val="none" w:sz="0" w:space="0" w:color="auto"/>
        <w:right w:val="none" w:sz="0" w:space="0" w:color="auto"/>
      </w:divBdr>
    </w:div>
    <w:div w:id="1986545642">
      <w:bodyDiv w:val="1"/>
      <w:marLeft w:val="0"/>
      <w:marRight w:val="0"/>
      <w:marTop w:val="0"/>
      <w:marBottom w:val="0"/>
      <w:divBdr>
        <w:top w:val="none" w:sz="0" w:space="0" w:color="auto"/>
        <w:left w:val="none" w:sz="0" w:space="0" w:color="auto"/>
        <w:bottom w:val="none" w:sz="0" w:space="0" w:color="auto"/>
        <w:right w:val="none" w:sz="0" w:space="0" w:color="auto"/>
      </w:divBdr>
    </w:div>
    <w:div w:id="1998460895">
      <w:bodyDiv w:val="1"/>
      <w:marLeft w:val="0"/>
      <w:marRight w:val="0"/>
      <w:marTop w:val="0"/>
      <w:marBottom w:val="0"/>
      <w:divBdr>
        <w:top w:val="none" w:sz="0" w:space="0" w:color="auto"/>
        <w:left w:val="none" w:sz="0" w:space="0" w:color="auto"/>
        <w:bottom w:val="none" w:sz="0" w:space="0" w:color="auto"/>
        <w:right w:val="none" w:sz="0" w:space="0" w:color="auto"/>
      </w:divBdr>
    </w:div>
    <w:div w:id="2000304016">
      <w:bodyDiv w:val="1"/>
      <w:marLeft w:val="0"/>
      <w:marRight w:val="0"/>
      <w:marTop w:val="0"/>
      <w:marBottom w:val="0"/>
      <w:divBdr>
        <w:top w:val="none" w:sz="0" w:space="0" w:color="auto"/>
        <w:left w:val="none" w:sz="0" w:space="0" w:color="auto"/>
        <w:bottom w:val="none" w:sz="0" w:space="0" w:color="auto"/>
        <w:right w:val="none" w:sz="0" w:space="0" w:color="auto"/>
      </w:divBdr>
    </w:div>
    <w:div w:id="207638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Judgment%20Template\ca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2F493BB1ECE448BE304EC634E47A28" ma:contentTypeVersion="15" ma:contentTypeDescription="Create a new document." ma:contentTypeScope="" ma:versionID="7459b8662c3e884f6fa458f57e4b2413">
  <xsd:schema xmlns:xsd="http://www.w3.org/2001/XMLSchema" xmlns:xs="http://www.w3.org/2001/XMLSchema" xmlns:p="http://schemas.microsoft.com/office/2006/metadata/properties" xmlns:ns1="http://schemas.microsoft.com/sharepoint/v3" xmlns:ns3="4c4ae807-bbb7-4f08-8227-92744781c4d8" xmlns:ns4="4eb2e180-e332-493f-aa92-1cd4f5199f48" targetNamespace="http://schemas.microsoft.com/office/2006/metadata/properties" ma:root="true" ma:fieldsID="764c3649f1a78b44634a3bdca599bf14" ns1:_="" ns3:_="" ns4:_="">
    <xsd:import namespace="http://schemas.microsoft.com/sharepoint/v3"/>
    <xsd:import namespace="4c4ae807-bbb7-4f08-8227-92744781c4d8"/>
    <xsd:import namespace="4eb2e180-e332-493f-aa92-1cd4f5199f4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4ae807-bbb7-4f08-8227-92744781c4d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b2e180-e332-493f-aa92-1cd4f5199f4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 (1).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CFA0C6-59B5-4D96-8BE5-E01008405F2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5A9C22C-FD49-49BE-B54A-90F4D5318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c4ae807-bbb7-4f08-8227-92744781c4d8"/>
    <ds:schemaRef ds:uri="4eb2e180-e332-493f-aa92-1cd4f5199f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B204B6-F4D9-483C-98AD-4B7B8944220E}">
  <ds:schemaRefs>
    <ds:schemaRef ds:uri="http://schemas.openxmlformats.org/officeDocument/2006/bibliography"/>
  </ds:schemaRefs>
</ds:datastoreItem>
</file>

<file path=customXml/itemProps4.xml><?xml version="1.0" encoding="utf-8"?>
<ds:datastoreItem xmlns:ds="http://schemas.openxmlformats.org/officeDocument/2006/customXml" ds:itemID="{FC1B571D-1F98-49D2-ADC5-91D47E12AB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ca_judg2k</Template>
  <TotalTime>1</TotalTime>
  <Pages>2</Pages>
  <Words>564</Words>
  <Characters>2803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User</dc:creator>
  <cp:keywords/>
  <dc:description/>
  <cp:lastModifiedBy>Kelly Penstone-Smith</cp:lastModifiedBy>
  <cp:revision>2</cp:revision>
  <cp:lastPrinted>2023-01-19T09:10:00Z</cp:lastPrinted>
  <dcterms:created xsi:type="dcterms:W3CDTF">2023-01-20T10:12:00Z</dcterms:created>
  <dcterms:modified xsi:type="dcterms:W3CDTF">2023-01-20T10:12:00Z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Draft</vt:lpwstr>
  </property>
  <property fmtid="{D5CDD505-2E9C-101B-9397-08002B2CF9AE}" pid="7" name="NCDiv">
    <vt:lpwstr>Civ</vt:lpwstr>
  </property>
  <property fmtid="{D5CDD505-2E9C-101B-9397-08002B2CF9AE}" pid="8" name="ContentTypeId">
    <vt:lpwstr>0x010100EF2F493BB1ECE448BE304EC634E47A28</vt:lpwstr>
  </property>
  <property fmtid="{D5CDD505-2E9C-101B-9397-08002B2CF9AE}" pid="9" name="NCJudgeDate">
    <vt:lpwstr>18/03/2020</vt:lpwstr>
  </property>
</Properties>
</file>